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7FF5" w14:textId="594A84AB" w:rsidR="00354160" w:rsidRPr="0052496B" w:rsidRDefault="00E13BFE" w:rsidP="0052496B">
      <w:pPr>
        <w:spacing w:line="240" w:lineRule="atLeast"/>
        <w:rPr>
          <w:rFonts w:ascii="Trebuchet MS" w:hAnsi="Trebuchet MS" w:cstheme="minorHAnsi"/>
        </w:rPr>
      </w:pPr>
      <w:r w:rsidRPr="0052496B">
        <w:rPr>
          <w:rFonts w:ascii="Trebuchet MS" w:hAnsi="Trebuchet MS" w:cstheme="minorHAnsi"/>
        </w:rPr>
        <w:t xml:space="preserve">                                                    </w:t>
      </w:r>
    </w:p>
    <w:p w14:paraId="2021C6E1" w14:textId="77777777" w:rsidR="00354160" w:rsidRPr="0052496B" w:rsidRDefault="00354160" w:rsidP="0052496B">
      <w:pPr>
        <w:spacing w:line="240" w:lineRule="atLeast"/>
        <w:rPr>
          <w:rFonts w:ascii="Trebuchet MS" w:hAnsi="Trebuchet MS" w:cstheme="minorHAnsi"/>
        </w:rPr>
      </w:pPr>
    </w:p>
    <w:p w14:paraId="25C9B9C5" w14:textId="77777777" w:rsidR="008D6B70" w:rsidRPr="0052496B" w:rsidRDefault="008D6B70" w:rsidP="0052496B">
      <w:pPr>
        <w:spacing w:line="240" w:lineRule="atLeast"/>
        <w:rPr>
          <w:rFonts w:ascii="Trebuchet MS" w:hAnsi="Trebuchet MS" w:cstheme="minorHAnsi"/>
          <w:lang w:val="en-US"/>
        </w:rPr>
      </w:pPr>
    </w:p>
    <w:tbl>
      <w:tblPr>
        <w:tblpPr w:leftFromText="180" w:rightFromText="180" w:horzAnchor="margin" w:tblpY="-458"/>
        <w:tblW w:w="0" w:type="auto"/>
        <w:tblLook w:val="01E0" w:firstRow="1" w:lastRow="1" w:firstColumn="1" w:lastColumn="1" w:noHBand="0" w:noVBand="0"/>
      </w:tblPr>
      <w:tblGrid>
        <w:gridCol w:w="1701"/>
        <w:gridCol w:w="12552"/>
      </w:tblGrid>
      <w:tr w:rsidR="004F758C" w:rsidRPr="0052496B" w14:paraId="4F07927C" w14:textId="77777777" w:rsidTr="004F2D93">
        <w:trPr>
          <w:trHeight w:val="696"/>
        </w:trPr>
        <w:tc>
          <w:tcPr>
            <w:tcW w:w="1701" w:type="dxa"/>
            <w:vMerge w:val="restart"/>
            <w:vAlign w:val="center"/>
          </w:tcPr>
          <w:p w14:paraId="46E87649" w14:textId="77777777" w:rsidR="004F758C" w:rsidRPr="0052496B" w:rsidRDefault="00F75ABD" w:rsidP="0052496B">
            <w:pPr>
              <w:pStyle w:val="a3"/>
              <w:spacing w:line="240" w:lineRule="atLeast"/>
              <w:rPr>
                <w:rFonts w:ascii="Trebuchet MS" w:hAnsi="Trebuchet MS" w:cstheme="minorHAnsi"/>
                <w:b/>
                <w:color w:val="0F243E"/>
                <w:lang w:val="en-GB"/>
              </w:rPr>
            </w:pPr>
            <w:r w:rsidRPr="0052496B">
              <w:rPr>
                <w:rFonts w:ascii="Trebuchet MS" w:hAnsi="Trebuchet MS" w:cstheme="minorHAnsi"/>
                <w:b/>
                <w:noProof/>
                <w:color w:val="0F243E"/>
              </w:rPr>
              <w:drawing>
                <wp:inline distT="0" distB="0" distL="0" distR="0" wp14:anchorId="0F867873" wp14:editId="34C79A96">
                  <wp:extent cx="847725" cy="1095375"/>
                  <wp:effectExtent l="19050" t="0" r="9525" b="0"/>
                  <wp:docPr id="1" name="Εικόνα 1" descr="ΑΘΗ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ΑΘΗ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2" w:type="dxa"/>
            <w:vAlign w:val="center"/>
          </w:tcPr>
          <w:p w14:paraId="5F0E9F71" w14:textId="63337EB7" w:rsidR="004F758C" w:rsidRPr="0052496B" w:rsidRDefault="004F758C" w:rsidP="0052496B">
            <w:pPr>
              <w:pStyle w:val="a3"/>
              <w:spacing w:line="240" w:lineRule="atLeast"/>
              <w:rPr>
                <w:rFonts w:ascii="Trebuchet MS" w:hAnsi="Trebuchet MS" w:cstheme="minorHAnsi"/>
                <w:b/>
                <w:color w:val="244061"/>
              </w:rPr>
            </w:pPr>
            <w:r w:rsidRPr="0052496B">
              <w:rPr>
                <w:rFonts w:ascii="Trebuchet MS" w:hAnsi="Trebuchet MS" w:cstheme="minorHAnsi"/>
                <w:b/>
                <w:color w:val="244061"/>
              </w:rPr>
              <w:t xml:space="preserve">   </w:t>
            </w:r>
            <w:r w:rsidR="00C406EA" w:rsidRPr="0052496B">
              <w:rPr>
                <w:rFonts w:ascii="Trebuchet MS" w:hAnsi="Trebuchet MS" w:cstheme="minorHAnsi"/>
                <w:b/>
                <w:color w:val="244061"/>
              </w:rPr>
              <w:t xml:space="preserve">                    </w:t>
            </w:r>
            <w:r w:rsidRPr="0052496B">
              <w:rPr>
                <w:rFonts w:ascii="Trebuchet MS" w:hAnsi="Trebuchet MS" w:cstheme="minorHAnsi"/>
                <w:b/>
                <w:color w:val="244061"/>
              </w:rPr>
              <w:t xml:space="preserve">  </w:t>
            </w:r>
            <w:r w:rsidR="00C406EA" w:rsidRPr="0052496B">
              <w:rPr>
                <w:rFonts w:ascii="Trebuchet MS" w:hAnsi="Trebuchet MS" w:cstheme="minorHAnsi"/>
                <w:b/>
                <w:color w:val="244061"/>
              </w:rPr>
              <w:t xml:space="preserve">   </w:t>
            </w:r>
            <w:r w:rsidRPr="0052496B">
              <w:rPr>
                <w:rFonts w:ascii="Trebuchet MS" w:hAnsi="Trebuchet MS" w:cstheme="minorHAnsi"/>
                <w:b/>
                <w:color w:val="244061"/>
              </w:rPr>
              <w:t xml:space="preserve">  ΕΘΝΙΚΟ  ΚΑΙ  ΚΑΠΟΔΙΣΤΡΙΑΚΟ  ΠΑΝΕΠΙΣΤΗΜΙΟ  ΑΘΗΝΩΝ</w:t>
            </w:r>
          </w:p>
        </w:tc>
      </w:tr>
      <w:tr w:rsidR="004F758C" w:rsidRPr="0052496B" w14:paraId="4493282E" w14:textId="77777777" w:rsidTr="004F2D93">
        <w:trPr>
          <w:trHeight w:val="574"/>
        </w:trPr>
        <w:tc>
          <w:tcPr>
            <w:tcW w:w="1701" w:type="dxa"/>
            <w:vMerge/>
          </w:tcPr>
          <w:p w14:paraId="708B701E" w14:textId="77777777" w:rsidR="004F758C" w:rsidRPr="0052496B" w:rsidRDefault="004F758C" w:rsidP="0052496B">
            <w:pPr>
              <w:pStyle w:val="a3"/>
              <w:spacing w:line="240" w:lineRule="atLeast"/>
              <w:rPr>
                <w:rFonts w:ascii="Trebuchet MS" w:hAnsi="Trebuchet MS" w:cstheme="minorHAnsi"/>
                <w:b/>
                <w:color w:val="0F243E"/>
              </w:rPr>
            </w:pPr>
          </w:p>
        </w:tc>
        <w:tc>
          <w:tcPr>
            <w:tcW w:w="12552" w:type="dxa"/>
          </w:tcPr>
          <w:p w14:paraId="65C4A8F8" w14:textId="309E54C5" w:rsidR="004F758C" w:rsidRPr="0052496B" w:rsidRDefault="004F758C" w:rsidP="0052496B">
            <w:pPr>
              <w:pStyle w:val="a3"/>
              <w:spacing w:line="240" w:lineRule="atLeast"/>
              <w:rPr>
                <w:rFonts w:ascii="Trebuchet MS" w:hAnsi="Trebuchet MS" w:cstheme="minorHAnsi"/>
                <w:b/>
                <w:color w:val="244061"/>
              </w:rPr>
            </w:pPr>
            <w:r w:rsidRPr="0052496B">
              <w:rPr>
                <w:rFonts w:ascii="Trebuchet MS" w:hAnsi="Trebuchet MS" w:cstheme="minorHAnsi"/>
                <w:b/>
                <w:color w:val="244061"/>
              </w:rPr>
              <w:t xml:space="preserve">  </w:t>
            </w:r>
            <w:r w:rsidR="00C406EA" w:rsidRPr="0052496B">
              <w:rPr>
                <w:rFonts w:ascii="Trebuchet MS" w:hAnsi="Trebuchet MS" w:cstheme="minorHAnsi"/>
                <w:b/>
                <w:color w:val="244061"/>
              </w:rPr>
              <w:t xml:space="preserve">                      </w:t>
            </w:r>
            <w:r w:rsidRPr="0052496B">
              <w:rPr>
                <w:rFonts w:ascii="Trebuchet MS" w:hAnsi="Trebuchet MS" w:cstheme="minorHAnsi"/>
                <w:b/>
                <w:color w:val="244061"/>
              </w:rPr>
              <w:t xml:space="preserve"> ΤΜΗΜΑ  ΕΠΙΚΟΙΝΩΝΙΑΣ  ΚΑΙ  ΜΕΣΩΝ  ΜΑΖΙΚΗΣ  ΕΝΗΜΕΡΩΣΗΣ</w:t>
            </w:r>
          </w:p>
        </w:tc>
      </w:tr>
    </w:tbl>
    <w:p w14:paraId="5C7950BD" w14:textId="7E867D1B" w:rsidR="004F758C" w:rsidRPr="0052496B" w:rsidRDefault="004F758C" w:rsidP="00C56A0F">
      <w:pPr>
        <w:pStyle w:val="a3"/>
        <w:spacing w:line="240" w:lineRule="atLeast"/>
        <w:jc w:val="center"/>
        <w:rPr>
          <w:rFonts w:ascii="Trebuchet MS" w:hAnsi="Trebuchet MS" w:cstheme="minorHAnsi"/>
          <w:b/>
          <w:color w:val="C00000"/>
        </w:rPr>
      </w:pPr>
      <w:r w:rsidRPr="0052496B">
        <w:rPr>
          <w:rFonts w:ascii="Trebuchet MS" w:hAnsi="Trebuchet MS" w:cstheme="minorHAnsi"/>
          <w:b/>
          <w:color w:val="C00000"/>
        </w:rPr>
        <w:t xml:space="preserve">ΠΡΟΓΡΑΜΜΑ  ΧΕΙΜΕΡΙΝΟΥ ΕΞΑΜΗΝΟΥ  ΑΚΑΔΗΜΑΪΚΟΥ  ΕΤΟΥΣ  </w:t>
      </w:r>
      <w:r w:rsidR="00D569FF" w:rsidRPr="0052496B">
        <w:rPr>
          <w:rFonts w:ascii="Trebuchet MS" w:hAnsi="Trebuchet MS" w:cstheme="minorHAnsi"/>
          <w:b/>
          <w:color w:val="C00000"/>
        </w:rPr>
        <w:t>202</w:t>
      </w:r>
      <w:r w:rsidR="00770018" w:rsidRPr="0052496B">
        <w:rPr>
          <w:rFonts w:ascii="Trebuchet MS" w:hAnsi="Trebuchet MS" w:cstheme="minorHAnsi"/>
          <w:b/>
          <w:color w:val="C00000"/>
        </w:rPr>
        <w:t>3</w:t>
      </w:r>
      <w:r w:rsidR="00367C2F" w:rsidRPr="0052496B">
        <w:rPr>
          <w:rFonts w:ascii="Trebuchet MS" w:hAnsi="Trebuchet MS" w:cstheme="minorHAnsi"/>
          <w:b/>
          <w:color w:val="C00000"/>
        </w:rPr>
        <w:t>-</w:t>
      </w:r>
      <w:r w:rsidR="00D569FF" w:rsidRPr="0052496B">
        <w:rPr>
          <w:rFonts w:ascii="Trebuchet MS" w:hAnsi="Trebuchet MS" w:cstheme="minorHAnsi"/>
          <w:b/>
          <w:color w:val="C00000"/>
        </w:rPr>
        <w:t>202</w:t>
      </w:r>
      <w:r w:rsidR="00770018" w:rsidRPr="0052496B">
        <w:rPr>
          <w:rFonts w:ascii="Trebuchet MS" w:hAnsi="Trebuchet MS" w:cstheme="minorHAnsi"/>
          <w:b/>
          <w:color w:val="C00000"/>
        </w:rPr>
        <w:t>4</w:t>
      </w:r>
    </w:p>
    <w:p w14:paraId="351B4F4F" w14:textId="55DB3022" w:rsidR="00833730" w:rsidRPr="0052496B" w:rsidRDefault="000A7A73" w:rsidP="00C56A0F">
      <w:pPr>
        <w:pStyle w:val="a3"/>
        <w:spacing w:line="240" w:lineRule="atLeast"/>
        <w:jc w:val="center"/>
        <w:rPr>
          <w:rFonts w:ascii="Trebuchet MS" w:hAnsi="Trebuchet MS" w:cstheme="minorHAnsi"/>
          <w:b/>
          <w:color w:val="C00000"/>
          <w:u w:val="single"/>
        </w:rPr>
      </w:pPr>
      <w:r w:rsidRPr="0052496B">
        <w:rPr>
          <w:rFonts w:ascii="Trebuchet MS" w:hAnsi="Trebuchet MS" w:cstheme="minorHAnsi"/>
          <w:b/>
          <w:color w:val="C00000"/>
          <w:u w:val="single"/>
        </w:rPr>
        <w:t xml:space="preserve">(Έναρξη μαθημάτων  </w:t>
      </w:r>
      <w:r w:rsidR="0039584C" w:rsidRPr="0052496B">
        <w:rPr>
          <w:rFonts w:ascii="Trebuchet MS" w:hAnsi="Trebuchet MS" w:cstheme="minorHAnsi"/>
          <w:b/>
          <w:color w:val="C00000"/>
          <w:u w:val="single"/>
        </w:rPr>
        <w:t xml:space="preserve">Δευτέρα   </w:t>
      </w:r>
      <w:r w:rsidR="00770018" w:rsidRPr="0052496B">
        <w:rPr>
          <w:rFonts w:ascii="Trebuchet MS" w:hAnsi="Trebuchet MS" w:cstheme="minorHAnsi"/>
          <w:b/>
          <w:color w:val="C00000"/>
          <w:u w:val="single"/>
        </w:rPr>
        <w:t xml:space="preserve">  </w:t>
      </w:r>
      <w:r w:rsidR="0039584C" w:rsidRPr="0052496B">
        <w:rPr>
          <w:rFonts w:ascii="Trebuchet MS" w:hAnsi="Trebuchet MS" w:cstheme="minorHAnsi"/>
          <w:b/>
          <w:color w:val="C00000"/>
          <w:u w:val="single"/>
        </w:rPr>
        <w:t>2</w:t>
      </w:r>
      <w:r w:rsidR="00770018" w:rsidRPr="0052496B">
        <w:rPr>
          <w:rFonts w:ascii="Trebuchet MS" w:hAnsi="Trebuchet MS" w:cstheme="minorHAnsi"/>
          <w:b/>
          <w:color w:val="C00000"/>
          <w:u w:val="single"/>
        </w:rPr>
        <w:t xml:space="preserve">     </w:t>
      </w:r>
      <w:r w:rsidR="00E50E74" w:rsidRPr="0052496B">
        <w:rPr>
          <w:rFonts w:ascii="Trebuchet MS" w:hAnsi="Trebuchet MS" w:cstheme="minorHAnsi"/>
          <w:b/>
          <w:color w:val="C00000"/>
          <w:u w:val="single"/>
        </w:rPr>
        <w:t xml:space="preserve"> Οκτω</w:t>
      </w:r>
      <w:r w:rsidR="00BB443D" w:rsidRPr="0052496B">
        <w:rPr>
          <w:rFonts w:ascii="Trebuchet MS" w:hAnsi="Trebuchet MS" w:cstheme="minorHAnsi"/>
          <w:b/>
          <w:color w:val="C00000"/>
          <w:u w:val="single"/>
        </w:rPr>
        <w:t>βρίου</w:t>
      </w:r>
      <w:r w:rsidR="0096627A" w:rsidRPr="0052496B">
        <w:rPr>
          <w:rFonts w:ascii="Trebuchet MS" w:hAnsi="Trebuchet MS" w:cstheme="minorHAnsi"/>
          <w:b/>
          <w:color w:val="C00000"/>
          <w:u w:val="single"/>
        </w:rPr>
        <w:t xml:space="preserve"> 202</w:t>
      </w:r>
      <w:r w:rsidR="00770018" w:rsidRPr="0052496B">
        <w:rPr>
          <w:rFonts w:ascii="Trebuchet MS" w:hAnsi="Trebuchet MS" w:cstheme="minorHAnsi"/>
          <w:b/>
          <w:color w:val="C00000"/>
          <w:u w:val="single"/>
        </w:rPr>
        <w:t>3</w:t>
      </w:r>
    </w:p>
    <w:p w14:paraId="73BE4BB5" w14:textId="0AC3A955" w:rsidR="004F758C" w:rsidRPr="0052496B" w:rsidRDefault="0096627A" w:rsidP="00C56A0F">
      <w:pPr>
        <w:pStyle w:val="a3"/>
        <w:spacing w:line="240" w:lineRule="atLeast"/>
        <w:jc w:val="center"/>
        <w:rPr>
          <w:rFonts w:ascii="Trebuchet MS" w:hAnsi="Trebuchet MS" w:cstheme="minorHAnsi"/>
          <w:b/>
          <w:color w:val="C00000"/>
          <w:u w:val="single"/>
        </w:rPr>
      </w:pPr>
      <w:r w:rsidRPr="0052496B">
        <w:rPr>
          <w:rFonts w:ascii="Trebuchet MS" w:hAnsi="Trebuchet MS" w:cstheme="minorHAnsi"/>
          <w:b/>
          <w:color w:val="C00000"/>
          <w:u w:val="single"/>
        </w:rPr>
        <w:t xml:space="preserve">Λήξη μαθημάτων  </w:t>
      </w:r>
      <w:r w:rsidR="00770018" w:rsidRPr="0052496B">
        <w:rPr>
          <w:rFonts w:ascii="Trebuchet MS" w:hAnsi="Trebuchet MS" w:cstheme="minorHAnsi"/>
          <w:b/>
          <w:color w:val="C00000"/>
          <w:u w:val="single"/>
        </w:rPr>
        <w:t xml:space="preserve">   </w:t>
      </w:r>
      <w:r w:rsidR="0039584C" w:rsidRPr="0052496B">
        <w:rPr>
          <w:rFonts w:ascii="Trebuchet MS" w:hAnsi="Trebuchet MS" w:cstheme="minorHAnsi"/>
          <w:b/>
          <w:color w:val="C00000"/>
          <w:u w:val="single"/>
        </w:rPr>
        <w:t xml:space="preserve">Παρασκευή </w:t>
      </w:r>
      <w:r w:rsidR="00770018" w:rsidRPr="0052496B">
        <w:rPr>
          <w:rFonts w:ascii="Trebuchet MS" w:hAnsi="Trebuchet MS" w:cstheme="minorHAnsi"/>
          <w:b/>
          <w:color w:val="C00000"/>
          <w:u w:val="single"/>
        </w:rPr>
        <w:t xml:space="preserve">    </w:t>
      </w:r>
      <w:r w:rsidR="0039584C" w:rsidRPr="0052496B">
        <w:rPr>
          <w:rFonts w:ascii="Trebuchet MS" w:hAnsi="Trebuchet MS" w:cstheme="minorHAnsi"/>
          <w:b/>
          <w:color w:val="C00000"/>
          <w:u w:val="single"/>
        </w:rPr>
        <w:t>12</w:t>
      </w:r>
      <w:r w:rsidR="00770018" w:rsidRPr="0052496B">
        <w:rPr>
          <w:rFonts w:ascii="Trebuchet MS" w:hAnsi="Trebuchet MS" w:cstheme="minorHAnsi"/>
          <w:b/>
          <w:color w:val="C00000"/>
          <w:u w:val="single"/>
        </w:rPr>
        <w:t xml:space="preserve">     </w:t>
      </w:r>
      <w:r w:rsidRPr="0052496B">
        <w:rPr>
          <w:rFonts w:ascii="Trebuchet MS" w:hAnsi="Trebuchet MS" w:cstheme="minorHAnsi"/>
          <w:b/>
          <w:color w:val="C00000"/>
          <w:u w:val="single"/>
        </w:rPr>
        <w:t xml:space="preserve"> Ιανουαρίου 202</w:t>
      </w:r>
      <w:r w:rsidR="00770018" w:rsidRPr="0052496B">
        <w:rPr>
          <w:rFonts w:ascii="Trebuchet MS" w:hAnsi="Trebuchet MS" w:cstheme="minorHAnsi"/>
          <w:b/>
          <w:color w:val="C00000"/>
          <w:u w:val="single"/>
        </w:rPr>
        <w:t>4</w:t>
      </w:r>
      <w:r w:rsidR="004F758C" w:rsidRPr="0052496B">
        <w:rPr>
          <w:rFonts w:ascii="Trebuchet MS" w:hAnsi="Trebuchet MS" w:cstheme="minorHAnsi"/>
          <w:b/>
          <w:color w:val="C00000"/>
          <w:u w:val="single"/>
        </w:rPr>
        <w:t>)</w:t>
      </w:r>
    </w:p>
    <w:p w14:paraId="18A18E6C" w14:textId="77777777" w:rsidR="00C56A0F" w:rsidRDefault="00C56A0F" w:rsidP="0052496B">
      <w:pPr>
        <w:spacing w:line="240" w:lineRule="atLeast"/>
        <w:ind w:firstLine="720"/>
        <w:rPr>
          <w:rFonts w:ascii="Trebuchet MS" w:hAnsi="Trebuchet MS" w:cstheme="minorHAnsi"/>
          <w:b/>
          <w:i/>
          <w:color w:val="002060"/>
        </w:rPr>
      </w:pPr>
    </w:p>
    <w:p w14:paraId="4D9007E6" w14:textId="77777777" w:rsidR="00C56A0F" w:rsidRDefault="00C56A0F" w:rsidP="0052496B">
      <w:pPr>
        <w:spacing w:line="240" w:lineRule="atLeast"/>
        <w:ind w:firstLine="720"/>
        <w:rPr>
          <w:rFonts w:ascii="Trebuchet MS" w:hAnsi="Trebuchet MS" w:cstheme="minorHAnsi"/>
          <w:b/>
          <w:i/>
          <w:color w:val="002060"/>
        </w:rPr>
      </w:pPr>
    </w:p>
    <w:p w14:paraId="666B5FEE" w14:textId="6E643AE8" w:rsidR="001616A8" w:rsidRPr="0052496B" w:rsidRDefault="00720F3E" w:rsidP="0052496B">
      <w:pPr>
        <w:spacing w:line="240" w:lineRule="atLeast"/>
        <w:ind w:firstLine="720"/>
        <w:rPr>
          <w:rFonts w:ascii="Trebuchet MS" w:hAnsi="Trebuchet MS" w:cstheme="minorHAnsi"/>
          <w:b/>
          <w:i/>
          <w:color w:val="002060"/>
        </w:rPr>
      </w:pPr>
      <w:r>
        <w:rPr>
          <w:rFonts w:ascii="Trebuchet MS" w:hAnsi="Trebuchet MS" w:cstheme="minorHAnsi"/>
          <w:b/>
          <w:i/>
          <w:color w:val="002060"/>
        </w:rPr>
        <w:t xml:space="preserve">   </w:t>
      </w:r>
      <w:r w:rsidR="004F758C" w:rsidRPr="0052496B">
        <w:rPr>
          <w:rFonts w:ascii="Trebuchet MS" w:hAnsi="Trebuchet MS" w:cstheme="minorHAnsi"/>
          <w:b/>
          <w:i/>
          <w:color w:val="002060"/>
        </w:rPr>
        <w:t xml:space="preserve">Αίθουσες </w:t>
      </w:r>
      <w:proofErr w:type="spellStart"/>
      <w:r w:rsidR="004F758C" w:rsidRPr="0052496B">
        <w:rPr>
          <w:rFonts w:ascii="Trebuchet MS" w:hAnsi="Trebuchet MS" w:cstheme="minorHAnsi"/>
          <w:b/>
          <w:i/>
          <w:color w:val="002060"/>
        </w:rPr>
        <w:t>Γρυπάρειο</w:t>
      </w:r>
      <w:proofErr w:type="spellEnd"/>
      <w:r w:rsidR="004F758C" w:rsidRPr="0052496B">
        <w:rPr>
          <w:rFonts w:ascii="Trebuchet MS" w:hAnsi="Trebuchet MS" w:cstheme="minorHAnsi"/>
          <w:b/>
          <w:i/>
          <w:color w:val="002060"/>
        </w:rPr>
        <w:t xml:space="preserve"> Μέγαρο: </w:t>
      </w:r>
    </w:p>
    <w:p w14:paraId="404C0CFF" w14:textId="77777777" w:rsidR="004F758C" w:rsidRPr="0052496B" w:rsidRDefault="004F758C" w:rsidP="0052496B">
      <w:pPr>
        <w:spacing w:line="240" w:lineRule="atLeast"/>
        <w:ind w:left="720" w:firstLine="720"/>
        <w:rPr>
          <w:rFonts w:ascii="Trebuchet MS" w:hAnsi="Trebuchet MS" w:cstheme="minorHAnsi"/>
          <w:color w:val="002060"/>
        </w:rPr>
      </w:pPr>
      <w:r w:rsidRPr="0052496B">
        <w:rPr>
          <w:rFonts w:ascii="Trebuchet MS" w:hAnsi="Trebuchet MS" w:cstheme="minorHAnsi"/>
          <w:color w:val="002060"/>
        </w:rPr>
        <w:t xml:space="preserve">Αίθουσα 111 Α΄ ορόφου, Εργαστήριο Νέων Τεχνολογιών  Β΄ ορόφου  202, </w:t>
      </w:r>
    </w:p>
    <w:p w14:paraId="409B5CD1" w14:textId="77777777" w:rsidR="004F758C" w:rsidRPr="0052496B" w:rsidRDefault="004F758C" w:rsidP="0052496B">
      <w:pPr>
        <w:spacing w:line="240" w:lineRule="atLeast"/>
        <w:ind w:left="720" w:firstLine="720"/>
        <w:rPr>
          <w:rFonts w:ascii="Trebuchet MS" w:hAnsi="Trebuchet MS" w:cstheme="minorHAnsi"/>
          <w:color w:val="002060"/>
        </w:rPr>
      </w:pPr>
      <w:r w:rsidRPr="0052496B">
        <w:rPr>
          <w:rFonts w:ascii="Trebuchet MS" w:hAnsi="Trebuchet MS" w:cstheme="minorHAnsi"/>
          <w:color w:val="002060"/>
        </w:rPr>
        <w:t xml:space="preserve">Οπτικοακουστικό Εργαστήριο Β’ ορόφου 212,  Αίθουσες Γ’ ορόφου </w:t>
      </w:r>
      <w:proofErr w:type="spellStart"/>
      <w:r w:rsidRPr="0052496B">
        <w:rPr>
          <w:rFonts w:ascii="Trebuchet MS" w:hAnsi="Trebuchet MS" w:cstheme="minorHAnsi"/>
          <w:color w:val="002060"/>
        </w:rPr>
        <w:t>αρ</w:t>
      </w:r>
      <w:proofErr w:type="spellEnd"/>
      <w:r w:rsidRPr="0052496B">
        <w:rPr>
          <w:rFonts w:ascii="Trebuchet MS" w:hAnsi="Trebuchet MS" w:cstheme="minorHAnsi"/>
          <w:color w:val="002060"/>
        </w:rPr>
        <w:t>. 304, 307</w:t>
      </w:r>
    </w:p>
    <w:p w14:paraId="23449106" w14:textId="022F5ABB" w:rsidR="001616A8" w:rsidRPr="0052496B" w:rsidRDefault="00720F3E" w:rsidP="0052496B">
      <w:pPr>
        <w:spacing w:line="240" w:lineRule="atLeast"/>
        <w:ind w:firstLine="720"/>
        <w:rPr>
          <w:rFonts w:ascii="Trebuchet MS" w:hAnsi="Trebuchet MS" w:cstheme="minorHAnsi"/>
          <w:i/>
          <w:color w:val="002060"/>
        </w:rPr>
      </w:pPr>
      <w:r>
        <w:rPr>
          <w:rFonts w:ascii="Trebuchet MS" w:hAnsi="Trebuchet MS" w:cstheme="minorHAnsi"/>
          <w:b/>
          <w:i/>
          <w:color w:val="002060"/>
        </w:rPr>
        <w:t xml:space="preserve">  </w:t>
      </w:r>
      <w:r w:rsidR="001616A8" w:rsidRPr="0052496B">
        <w:rPr>
          <w:rFonts w:ascii="Trebuchet MS" w:hAnsi="Trebuchet MS" w:cstheme="minorHAnsi"/>
          <w:b/>
          <w:i/>
          <w:color w:val="002060"/>
        </w:rPr>
        <w:t>Ιπποκράτους 7</w:t>
      </w:r>
      <w:r w:rsidR="004F758C" w:rsidRPr="0052496B">
        <w:rPr>
          <w:rFonts w:ascii="Trebuchet MS" w:hAnsi="Trebuchet MS" w:cstheme="minorHAnsi"/>
          <w:b/>
          <w:i/>
          <w:color w:val="002060"/>
        </w:rPr>
        <w:t xml:space="preserve"> </w:t>
      </w:r>
      <w:r w:rsidR="004F758C" w:rsidRPr="0052496B">
        <w:rPr>
          <w:rFonts w:ascii="Trebuchet MS" w:hAnsi="Trebuchet MS" w:cstheme="minorHAnsi"/>
          <w:i/>
          <w:color w:val="002060"/>
        </w:rPr>
        <w:t>1ος όρ</w:t>
      </w:r>
      <w:r w:rsidR="001616A8" w:rsidRPr="0052496B">
        <w:rPr>
          <w:rFonts w:ascii="Trebuchet MS" w:hAnsi="Trebuchet MS" w:cstheme="minorHAnsi"/>
          <w:i/>
          <w:color w:val="002060"/>
        </w:rPr>
        <w:t>οφος:</w:t>
      </w:r>
    </w:p>
    <w:p w14:paraId="187C5784" w14:textId="77777777" w:rsidR="004F758C" w:rsidRPr="0052496B" w:rsidRDefault="004F758C" w:rsidP="0052496B">
      <w:pPr>
        <w:spacing w:line="240" w:lineRule="atLeast"/>
        <w:ind w:left="720" w:firstLine="720"/>
        <w:rPr>
          <w:rFonts w:ascii="Trebuchet MS" w:hAnsi="Trebuchet MS" w:cstheme="minorHAnsi"/>
          <w:color w:val="002060"/>
        </w:rPr>
      </w:pPr>
      <w:r w:rsidRPr="0052496B">
        <w:rPr>
          <w:rFonts w:ascii="Trebuchet MS" w:hAnsi="Trebuchet MS" w:cstheme="minorHAnsi"/>
          <w:color w:val="002060"/>
        </w:rPr>
        <w:t xml:space="preserve"> μικρή </w:t>
      </w:r>
      <w:r w:rsidR="007F6E60" w:rsidRPr="0052496B">
        <w:rPr>
          <w:rFonts w:ascii="Trebuchet MS" w:hAnsi="Trebuchet MS" w:cstheme="minorHAnsi"/>
          <w:color w:val="002060"/>
        </w:rPr>
        <w:t>Α</w:t>
      </w:r>
      <w:r w:rsidRPr="0052496B">
        <w:rPr>
          <w:rFonts w:ascii="Trebuchet MS" w:hAnsi="Trebuchet MS" w:cstheme="minorHAnsi"/>
          <w:color w:val="002060"/>
        </w:rPr>
        <w:t xml:space="preserve">ίθουσα Α, Αμφιθέατρο: μεγάλη </w:t>
      </w:r>
      <w:r w:rsidR="007F6E60" w:rsidRPr="0052496B">
        <w:rPr>
          <w:rFonts w:ascii="Trebuchet MS" w:hAnsi="Trebuchet MS" w:cstheme="minorHAnsi"/>
          <w:color w:val="002060"/>
        </w:rPr>
        <w:t>Α</w:t>
      </w:r>
      <w:r w:rsidRPr="0052496B">
        <w:rPr>
          <w:rFonts w:ascii="Trebuchet MS" w:hAnsi="Trebuchet MS" w:cstheme="minorHAnsi"/>
          <w:color w:val="002060"/>
        </w:rPr>
        <w:t>ίθουσα (</w:t>
      </w:r>
      <w:r w:rsidR="007F6E60" w:rsidRPr="0052496B">
        <w:rPr>
          <w:rFonts w:ascii="Trebuchet MS" w:hAnsi="Trebuchet MS" w:cstheme="minorHAnsi"/>
          <w:color w:val="002060"/>
        </w:rPr>
        <w:t>Α</w:t>
      </w:r>
      <w:r w:rsidRPr="0052496B">
        <w:rPr>
          <w:rFonts w:ascii="Trebuchet MS" w:hAnsi="Trebuchet MS" w:cstheme="minorHAnsi"/>
          <w:color w:val="002060"/>
        </w:rPr>
        <w:t xml:space="preserve">ίθουσα Β) </w:t>
      </w:r>
    </w:p>
    <w:p w14:paraId="75362F9A" w14:textId="54262D8A" w:rsidR="007F6E60" w:rsidRPr="0052496B" w:rsidRDefault="00720F3E" w:rsidP="0052496B">
      <w:pPr>
        <w:spacing w:line="240" w:lineRule="atLeast"/>
        <w:ind w:firstLine="709"/>
        <w:rPr>
          <w:rFonts w:ascii="Trebuchet MS" w:hAnsi="Trebuchet MS" w:cstheme="minorHAnsi"/>
          <w:b/>
          <w:i/>
          <w:color w:val="002060"/>
        </w:rPr>
      </w:pPr>
      <w:r>
        <w:rPr>
          <w:rFonts w:ascii="Trebuchet MS" w:hAnsi="Trebuchet MS" w:cstheme="minorHAnsi"/>
          <w:b/>
          <w:i/>
          <w:color w:val="002060"/>
        </w:rPr>
        <w:t xml:space="preserve">  </w:t>
      </w:r>
      <w:r w:rsidR="004F758C" w:rsidRPr="0052496B">
        <w:rPr>
          <w:rFonts w:ascii="Trebuchet MS" w:hAnsi="Trebuchet MS" w:cstheme="minorHAnsi"/>
          <w:b/>
          <w:i/>
          <w:color w:val="002060"/>
        </w:rPr>
        <w:t xml:space="preserve">Αίθουσα: Αγγελοπούλου: </w:t>
      </w:r>
    </w:p>
    <w:p w14:paraId="5A9A9F9E" w14:textId="3F9856B6" w:rsidR="00CE5A03" w:rsidRPr="0052496B" w:rsidRDefault="004F758C" w:rsidP="0052496B">
      <w:pPr>
        <w:spacing w:line="240" w:lineRule="atLeast"/>
        <w:ind w:left="720" w:firstLine="720"/>
        <w:rPr>
          <w:rFonts w:ascii="Trebuchet MS" w:hAnsi="Trebuchet MS" w:cstheme="minorHAnsi"/>
          <w:color w:val="002060"/>
        </w:rPr>
      </w:pPr>
      <w:proofErr w:type="spellStart"/>
      <w:r w:rsidRPr="0052496B">
        <w:rPr>
          <w:rFonts w:ascii="Trebuchet MS" w:hAnsi="Trebuchet MS" w:cstheme="minorHAnsi"/>
          <w:color w:val="002060"/>
        </w:rPr>
        <w:t>Γρυπάρειο</w:t>
      </w:r>
      <w:proofErr w:type="spellEnd"/>
      <w:r w:rsidRPr="0052496B">
        <w:rPr>
          <w:rFonts w:ascii="Trebuchet MS" w:hAnsi="Trebuchet MS" w:cstheme="minorHAnsi"/>
          <w:color w:val="002060"/>
        </w:rPr>
        <w:t xml:space="preserve"> Μέγαρ</w:t>
      </w:r>
      <w:r w:rsidR="001616A8" w:rsidRPr="0052496B">
        <w:rPr>
          <w:rFonts w:ascii="Trebuchet MS" w:hAnsi="Trebuchet MS" w:cstheme="minorHAnsi"/>
          <w:color w:val="002060"/>
        </w:rPr>
        <w:t>ο, Σοφοκλέους και Αριστείδου 1</w:t>
      </w:r>
      <w:r w:rsidR="00E50E74" w:rsidRPr="0052496B">
        <w:rPr>
          <w:rFonts w:ascii="Trebuchet MS" w:hAnsi="Trebuchet MS" w:cstheme="minorHAnsi"/>
          <w:color w:val="365F91" w:themeColor="accent1" w:themeShade="BF"/>
        </w:rPr>
        <w:t xml:space="preserve"> </w:t>
      </w:r>
    </w:p>
    <w:p w14:paraId="527BF1CF" w14:textId="796967C2" w:rsidR="00E50E74" w:rsidRPr="0052496B" w:rsidRDefault="00E50E74" w:rsidP="0052496B">
      <w:pPr>
        <w:spacing w:line="240" w:lineRule="atLeast"/>
        <w:rPr>
          <w:rFonts w:ascii="Trebuchet MS" w:hAnsi="Trebuchet MS" w:cstheme="minorHAnsi"/>
          <w:color w:val="17365D" w:themeColor="text2" w:themeShade="BF"/>
        </w:rPr>
      </w:pPr>
      <w:r w:rsidRPr="0052496B">
        <w:rPr>
          <w:rFonts w:ascii="Trebuchet MS" w:hAnsi="Trebuchet MS" w:cstheme="minorHAnsi"/>
        </w:rPr>
        <w:t xml:space="preserve">     </w:t>
      </w:r>
    </w:p>
    <w:p w14:paraId="77F87B9F" w14:textId="77777777" w:rsidR="00225540" w:rsidRPr="0052496B" w:rsidRDefault="00225540" w:rsidP="0052496B">
      <w:pPr>
        <w:spacing w:line="240" w:lineRule="atLeast"/>
        <w:rPr>
          <w:rFonts w:ascii="Trebuchet MS" w:hAnsi="Trebuchet MS" w:cstheme="minorHAnsi"/>
          <w:i/>
          <w:color w:val="002060"/>
        </w:rPr>
      </w:pPr>
    </w:p>
    <w:p w14:paraId="12AB7268" w14:textId="77777777" w:rsidR="00225540" w:rsidRPr="0052496B" w:rsidRDefault="004F758C" w:rsidP="0052496B">
      <w:pPr>
        <w:pStyle w:val="a3"/>
        <w:tabs>
          <w:tab w:val="right" w:pos="13958"/>
        </w:tabs>
        <w:spacing w:line="240" w:lineRule="atLeast"/>
        <w:ind w:left="720"/>
        <w:jc w:val="center"/>
        <w:rPr>
          <w:rFonts w:ascii="Trebuchet MS" w:hAnsi="Trebuchet MS" w:cstheme="minorHAnsi"/>
          <w:b/>
          <w:color w:val="800000"/>
          <w:u w:val="single"/>
        </w:rPr>
      </w:pPr>
      <w:r w:rsidRPr="0052496B">
        <w:rPr>
          <w:rFonts w:ascii="Trebuchet MS" w:hAnsi="Trebuchet MS" w:cstheme="minorHAnsi"/>
          <w:b/>
          <w:color w:val="800000"/>
          <w:u w:val="single"/>
        </w:rPr>
        <w:t>ΝΑ ΕΝΗΜΕΡΩΝΕΣΤΕ ΑΠΟ ΤΗΝ ΙΣΤΟΣΕΛΙΔΑ ΤΟΥ ΤΜΗΜΑΤΟΣ ΓΙΑ ΤΥΧΟΝ ΑΛΛΑΓΕ</w:t>
      </w:r>
      <w:r w:rsidR="00225540" w:rsidRPr="0052496B">
        <w:rPr>
          <w:rFonts w:ascii="Trebuchet MS" w:hAnsi="Trebuchet MS" w:cstheme="minorHAnsi"/>
          <w:b/>
          <w:color w:val="800000"/>
          <w:u w:val="single"/>
        </w:rPr>
        <w:t>Σ</w:t>
      </w:r>
    </w:p>
    <w:p w14:paraId="17593F66" w14:textId="77777777" w:rsidR="0092339F" w:rsidRDefault="0052496B" w:rsidP="0092339F">
      <w:pPr>
        <w:rPr>
          <w:rFonts w:ascii="Trebuchet MS" w:hAnsi="Trebuchet MS" w:cstheme="minorHAnsi"/>
          <w:b/>
          <w:color w:val="002060"/>
        </w:rPr>
      </w:pPr>
      <w:r>
        <w:rPr>
          <w:rFonts w:ascii="Trebuchet MS" w:hAnsi="Trebuchet MS" w:cstheme="minorHAnsi"/>
          <w:b/>
          <w:color w:val="002060"/>
        </w:rPr>
        <w:br w:type="page"/>
      </w:r>
    </w:p>
    <w:p w14:paraId="302A4F49" w14:textId="6F40786F" w:rsidR="00A37327" w:rsidRDefault="004F758C" w:rsidP="0092339F">
      <w:pPr>
        <w:rPr>
          <w:rFonts w:ascii="Trebuchet MS" w:hAnsi="Trebuchet MS" w:cstheme="minorHAnsi"/>
          <w:b/>
          <w:color w:val="002060"/>
        </w:rPr>
      </w:pPr>
      <w:r w:rsidRPr="0052496B">
        <w:rPr>
          <w:rFonts w:ascii="Trebuchet MS" w:hAnsi="Trebuchet MS" w:cstheme="minorHAnsi"/>
          <w:b/>
          <w:color w:val="002060"/>
        </w:rPr>
        <w:lastRenderedPageBreak/>
        <w:t>Α΄  ΕΞΑΜΗΝΟ</w:t>
      </w:r>
      <w:r w:rsidR="008646A6" w:rsidRPr="0052496B">
        <w:rPr>
          <w:rFonts w:ascii="Trebuchet MS" w:hAnsi="Trebuchet MS" w:cstheme="minorHAnsi"/>
          <w:b/>
          <w:color w:val="002060"/>
        </w:rPr>
        <w:t>-ΥΠΟΧΡΕΩΤΙΚΑ</w:t>
      </w:r>
    </w:p>
    <w:p w14:paraId="58B30EC3" w14:textId="77777777" w:rsidR="0092339F" w:rsidRPr="0092339F" w:rsidRDefault="0092339F" w:rsidP="0092339F">
      <w:pPr>
        <w:rPr>
          <w:rFonts w:ascii="Trebuchet MS" w:hAnsi="Trebuchet MS" w:cstheme="minorHAnsi"/>
          <w:b/>
          <w:color w:val="002060"/>
        </w:rPr>
      </w:pP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2158"/>
        <w:gridCol w:w="4961"/>
        <w:gridCol w:w="2912"/>
        <w:gridCol w:w="2758"/>
      </w:tblGrid>
      <w:tr w:rsidR="00676531" w:rsidRPr="0052496B" w14:paraId="6DF9CDAC" w14:textId="77777777" w:rsidTr="0052496B">
        <w:tc>
          <w:tcPr>
            <w:tcW w:w="149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23063F5" w14:textId="77777777" w:rsidR="00676531" w:rsidRPr="0052496B" w:rsidRDefault="00676531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ΗΜΕΡΑ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5778FEF" w14:textId="77777777" w:rsidR="00676531" w:rsidRPr="0052496B" w:rsidRDefault="00676531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D9AD2D" w14:textId="77777777" w:rsidR="00676531" w:rsidRPr="0052496B" w:rsidRDefault="00676531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ΜΑΘΗΜΑ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7D559CF" w14:textId="77777777" w:rsidR="00676531" w:rsidRPr="0052496B" w:rsidRDefault="00676531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E33875" w14:textId="77777777" w:rsidR="00676531" w:rsidRPr="0052496B" w:rsidRDefault="00676531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ΑΙΘΟΥΣΑ</w:t>
            </w:r>
          </w:p>
        </w:tc>
      </w:tr>
      <w:tr w:rsidR="00ED1920" w:rsidRPr="0052496B" w14:paraId="14EB6653" w14:textId="77777777" w:rsidTr="0052496B">
        <w:trPr>
          <w:trHeight w:val="569"/>
        </w:trPr>
        <w:tc>
          <w:tcPr>
            <w:tcW w:w="1493" w:type="dxa"/>
            <w:shd w:val="clear" w:color="auto" w:fill="F4B083"/>
            <w:vAlign w:val="center"/>
          </w:tcPr>
          <w:p w14:paraId="1D34E7D9" w14:textId="77777777" w:rsidR="00ED1920" w:rsidRPr="0052496B" w:rsidRDefault="00ED1920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color w:val="215868"/>
              </w:rPr>
              <w:t>Τετάρτη</w:t>
            </w:r>
          </w:p>
        </w:tc>
        <w:tc>
          <w:tcPr>
            <w:tcW w:w="215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AF3AB0" w14:textId="77777777" w:rsidR="00ED1920" w:rsidRPr="0052496B" w:rsidRDefault="00ED1920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000000"/>
              </w:rPr>
            </w:pPr>
            <w:r w:rsidRPr="0052496B">
              <w:rPr>
                <w:rFonts w:ascii="Trebuchet MS" w:hAnsi="Trebuchet MS" w:cstheme="minorHAnsi"/>
                <w:color w:val="000000"/>
              </w:rPr>
              <w:t>9.00-12.00</w:t>
            </w:r>
          </w:p>
        </w:tc>
        <w:tc>
          <w:tcPr>
            <w:tcW w:w="4961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6B3706" w14:textId="77777777" w:rsidR="00ED1920" w:rsidRPr="0052496B" w:rsidRDefault="00ED1920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000000"/>
              </w:rPr>
            </w:pPr>
            <w:r w:rsidRPr="0052496B">
              <w:rPr>
                <w:rFonts w:ascii="Trebuchet MS" w:hAnsi="Trebuchet MS" w:cstheme="minorHAnsi"/>
                <w:color w:val="000000"/>
              </w:rPr>
              <w:t>Βασικές Έννοιες στη Θεωρία της Επικοινωνίας</w:t>
            </w:r>
          </w:p>
        </w:tc>
        <w:tc>
          <w:tcPr>
            <w:tcW w:w="2912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E2AA6CA" w14:textId="358A5970" w:rsidR="00ED1920" w:rsidRPr="0052496B" w:rsidRDefault="00A70630" w:rsidP="00A70630">
            <w:pPr>
              <w:spacing w:line="240" w:lineRule="atLeast"/>
              <w:rPr>
                <w:rFonts w:ascii="Trebuchet MS" w:hAnsi="Trebuchet MS" w:cstheme="minorHAnsi"/>
                <w:color w:val="000000"/>
              </w:rPr>
            </w:pPr>
            <w:r>
              <w:rPr>
                <w:rFonts w:ascii="Trebuchet MS" w:hAnsi="Trebuchet MS" w:cstheme="minorHAnsi"/>
                <w:color w:val="000000"/>
              </w:rPr>
              <w:t xml:space="preserve">             Ζούνης</w:t>
            </w:r>
          </w:p>
        </w:tc>
        <w:tc>
          <w:tcPr>
            <w:tcW w:w="275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4D6368" w14:textId="77777777" w:rsidR="00ED1920" w:rsidRPr="0052496B" w:rsidRDefault="00ED1920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Ιπποκράτους Β</w:t>
            </w:r>
          </w:p>
        </w:tc>
      </w:tr>
      <w:tr w:rsidR="00323D96" w:rsidRPr="0052496B" w14:paraId="12793D28" w14:textId="77777777" w:rsidTr="0052496B">
        <w:trPr>
          <w:trHeight w:val="524"/>
        </w:trPr>
        <w:tc>
          <w:tcPr>
            <w:tcW w:w="1493" w:type="dxa"/>
            <w:vMerge w:val="restart"/>
            <w:shd w:val="clear" w:color="auto" w:fill="F4B083"/>
            <w:vAlign w:val="center"/>
          </w:tcPr>
          <w:p w14:paraId="25C133F4" w14:textId="77777777" w:rsidR="00323D96" w:rsidRPr="0052496B" w:rsidRDefault="00323D96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color w:val="215868"/>
              </w:rPr>
              <w:t>Πέμπτη</w:t>
            </w:r>
          </w:p>
        </w:tc>
        <w:tc>
          <w:tcPr>
            <w:tcW w:w="215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FF2DB26" w14:textId="77777777" w:rsidR="00323D96" w:rsidRPr="0052496B" w:rsidRDefault="00323D96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000000"/>
              </w:rPr>
            </w:pPr>
            <w:r w:rsidRPr="0052496B">
              <w:rPr>
                <w:rFonts w:ascii="Trebuchet MS" w:hAnsi="Trebuchet MS" w:cstheme="minorHAnsi"/>
                <w:color w:val="000000"/>
              </w:rPr>
              <w:t>9.00-12.00</w:t>
            </w:r>
          </w:p>
        </w:tc>
        <w:tc>
          <w:tcPr>
            <w:tcW w:w="4961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CE33E6" w14:textId="3E417DB5" w:rsidR="00323D96" w:rsidRPr="0052496B" w:rsidRDefault="006B2156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Εισαγωγή στην Κοινωνιολογία των ΜΜΕ</w:t>
            </w:r>
          </w:p>
        </w:tc>
        <w:tc>
          <w:tcPr>
            <w:tcW w:w="2912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A9B207" w14:textId="65899692" w:rsidR="00323D96" w:rsidRPr="0052496B" w:rsidRDefault="006B2156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Δεμερτζής</w:t>
            </w:r>
          </w:p>
        </w:tc>
        <w:tc>
          <w:tcPr>
            <w:tcW w:w="275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1FAE95" w14:textId="440F3D0D" w:rsidR="00323D96" w:rsidRPr="0052496B" w:rsidRDefault="00323D96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000000"/>
              </w:rPr>
            </w:pPr>
            <w:r w:rsidRPr="0052496B">
              <w:rPr>
                <w:rFonts w:ascii="Trebuchet MS" w:hAnsi="Trebuchet MS" w:cstheme="minorHAnsi"/>
                <w:color w:val="000000"/>
              </w:rPr>
              <w:t>Αγγελοπούλου</w:t>
            </w:r>
          </w:p>
        </w:tc>
      </w:tr>
      <w:tr w:rsidR="00CE4BF6" w:rsidRPr="0052496B" w14:paraId="5180DB6A" w14:textId="77777777" w:rsidTr="0052496B">
        <w:trPr>
          <w:trHeight w:val="524"/>
        </w:trPr>
        <w:tc>
          <w:tcPr>
            <w:tcW w:w="1493" w:type="dxa"/>
            <w:vMerge/>
            <w:shd w:val="clear" w:color="auto" w:fill="F4B083"/>
            <w:vAlign w:val="center"/>
          </w:tcPr>
          <w:p w14:paraId="055BFB7B" w14:textId="77777777" w:rsidR="00CE4BF6" w:rsidRPr="0052496B" w:rsidRDefault="00CE4BF6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color w:val="215868"/>
              </w:rPr>
            </w:pPr>
          </w:p>
        </w:tc>
        <w:tc>
          <w:tcPr>
            <w:tcW w:w="215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CB4D74" w14:textId="2EC5D274" w:rsidR="00CE4BF6" w:rsidRPr="0052496B" w:rsidRDefault="00CE4BF6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000000"/>
              </w:rPr>
            </w:pPr>
            <w:r w:rsidRPr="0052496B">
              <w:rPr>
                <w:rFonts w:ascii="Trebuchet MS" w:hAnsi="Trebuchet MS" w:cstheme="minorHAnsi"/>
              </w:rPr>
              <w:t>12.00-15.00</w:t>
            </w:r>
          </w:p>
        </w:tc>
        <w:tc>
          <w:tcPr>
            <w:tcW w:w="4961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6719F7" w14:textId="5411132E" w:rsidR="00CE4BF6" w:rsidRPr="0052496B" w:rsidRDefault="00CE4BF6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  <w:color w:val="000000"/>
              </w:rPr>
              <w:t>Εισαγωγή στην Ψυχολογία της Επικοινωνίας</w:t>
            </w:r>
          </w:p>
        </w:tc>
        <w:tc>
          <w:tcPr>
            <w:tcW w:w="2912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5C117A" w14:textId="4848051F" w:rsidR="00CE4BF6" w:rsidRPr="0052496B" w:rsidRDefault="00CE4BF6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Σιδηροπούλου</w:t>
            </w:r>
          </w:p>
        </w:tc>
        <w:tc>
          <w:tcPr>
            <w:tcW w:w="275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175767" w14:textId="7B7AFFCA" w:rsidR="00CE4BF6" w:rsidRPr="0052496B" w:rsidRDefault="00CE4BF6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000000"/>
              </w:rPr>
            </w:pPr>
            <w:r w:rsidRPr="0052496B">
              <w:rPr>
                <w:rFonts w:ascii="Trebuchet MS" w:hAnsi="Trebuchet MS" w:cstheme="minorHAnsi"/>
              </w:rPr>
              <w:t>Ιπποκράτους Β</w:t>
            </w:r>
          </w:p>
        </w:tc>
      </w:tr>
      <w:tr w:rsidR="00AC5B30" w:rsidRPr="0052496B" w14:paraId="045B8F0F" w14:textId="77777777" w:rsidTr="0052496B">
        <w:trPr>
          <w:trHeight w:val="524"/>
        </w:trPr>
        <w:tc>
          <w:tcPr>
            <w:tcW w:w="1493" w:type="dxa"/>
            <w:vMerge/>
            <w:shd w:val="clear" w:color="auto" w:fill="F4B083"/>
            <w:vAlign w:val="center"/>
          </w:tcPr>
          <w:p w14:paraId="75FAE81D" w14:textId="77777777" w:rsidR="00AC5B30" w:rsidRPr="0052496B" w:rsidRDefault="00AC5B30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color w:val="215868"/>
              </w:rPr>
            </w:pPr>
          </w:p>
        </w:tc>
        <w:tc>
          <w:tcPr>
            <w:tcW w:w="215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5A7A682" w14:textId="77777777" w:rsidR="00AC5B30" w:rsidRPr="0052496B" w:rsidRDefault="00F51F63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000000"/>
              </w:rPr>
            </w:pPr>
            <w:r w:rsidRPr="0052496B">
              <w:rPr>
                <w:rFonts w:ascii="Trebuchet MS" w:hAnsi="Trebuchet MS" w:cstheme="minorHAnsi"/>
                <w:color w:val="000000"/>
              </w:rPr>
              <w:t>15.00</w:t>
            </w:r>
            <w:r w:rsidR="00AC5B30" w:rsidRPr="0052496B">
              <w:rPr>
                <w:rFonts w:ascii="Trebuchet MS" w:hAnsi="Trebuchet MS" w:cstheme="minorHAnsi"/>
                <w:color w:val="000000"/>
              </w:rPr>
              <w:t>-</w:t>
            </w:r>
            <w:r w:rsidRPr="0052496B">
              <w:rPr>
                <w:rFonts w:ascii="Trebuchet MS" w:hAnsi="Trebuchet MS" w:cstheme="minorHAnsi"/>
                <w:color w:val="000000"/>
              </w:rPr>
              <w:t>18.00</w:t>
            </w:r>
          </w:p>
        </w:tc>
        <w:tc>
          <w:tcPr>
            <w:tcW w:w="4961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4E23DB" w14:textId="212C6EDC" w:rsidR="00AC5B30" w:rsidRPr="0052496B" w:rsidRDefault="00AC5B30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Τεχνολογία της Πληροφορίας στην Επικοινωνία</w:t>
            </w:r>
            <w:r w:rsidR="00E60708">
              <w:rPr>
                <w:rFonts w:ascii="Trebuchet MS" w:hAnsi="Trebuchet MS" w:cstheme="minorHAnsi"/>
              </w:rPr>
              <w:t xml:space="preserve"> </w:t>
            </w:r>
            <w:r w:rsidRPr="0052496B">
              <w:rPr>
                <w:rFonts w:ascii="Trebuchet MS" w:hAnsi="Trebuchet MS" w:cstheme="minorHAnsi"/>
              </w:rPr>
              <w:t>και τα ΜΜΕ</w:t>
            </w:r>
          </w:p>
        </w:tc>
        <w:tc>
          <w:tcPr>
            <w:tcW w:w="2912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C2270E" w14:textId="77777777" w:rsidR="00AC5B30" w:rsidRPr="0052496B" w:rsidRDefault="00AC5B30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proofErr w:type="spellStart"/>
            <w:r w:rsidRPr="0052496B">
              <w:rPr>
                <w:rFonts w:ascii="Trebuchet MS" w:hAnsi="Trebuchet MS" w:cstheme="minorHAnsi"/>
              </w:rPr>
              <w:t>Μουρλάς</w:t>
            </w:r>
            <w:proofErr w:type="spellEnd"/>
          </w:p>
        </w:tc>
        <w:tc>
          <w:tcPr>
            <w:tcW w:w="275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611B28" w14:textId="77777777" w:rsidR="00AC5B30" w:rsidRPr="0052496B" w:rsidRDefault="00AC5B30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000000"/>
              </w:rPr>
            </w:pPr>
            <w:r w:rsidRPr="0052496B">
              <w:rPr>
                <w:rFonts w:ascii="Trebuchet MS" w:hAnsi="Trebuchet MS" w:cstheme="minorHAnsi"/>
                <w:color w:val="000000"/>
              </w:rPr>
              <w:t>Αγγελοπούλου</w:t>
            </w:r>
          </w:p>
        </w:tc>
      </w:tr>
      <w:tr w:rsidR="00B75F50" w:rsidRPr="0052496B" w14:paraId="287D47E2" w14:textId="77777777" w:rsidTr="0052496B">
        <w:trPr>
          <w:trHeight w:val="524"/>
        </w:trPr>
        <w:tc>
          <w:tcPr>
            <w:tcW w:w="1493" w:type="dxa"/>
            <w:shd w:val="clear" w:color="auto" w:fill="F4B083"/>
            <w:vAlign w:val="center"/>
          </w:tcPr>
          <w:p w14:paraId="6AF4E5F6" w14:textId="61718F9E" w:rsidR="00B75F50" w:rsidRPr="0052496B" w:rsidRDefault="00B75F50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color w:val="215868"/>
              </w:rPr>
              <w:t>Παρασκευή</w:t>
            </w:r>
          </w:p>
        </w:tc>
        <w:tc>
          <w:tcPr>
            <w:tcW w:w="215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026EEF3" w14:textId="1C8C0495" w:rsidR="00B75F50" w:rsidRPr="0052496B" w:rsidRDefault="00B75F50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000000"/>
              </w:rPr>
            </w:pPr>
            <w:r w:rsidRPr="0052496B">
              <w:rPr>
                <w:rFonts w:ascii="Trebuchet MS" w:hAnsi="Trebuchet MS" w:cstheme="minorHAnsi"/>
                <w:color w:val="000000"/>
              </w:rPr>
              <w:t>9.00-12.00</w:t>
            </w:r>
          </w:p>
        </w:tc>
        <w:tc>
          <w:tcPr>
            <w:tcW w:w="4961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A9BF5E" w14:textId="468C5041" w:rsidR="00B75F50" w:rsidRPr="0052496B" w:rsidRDefault="006B2156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 xml:space="preserve">Ιστορία των ΜΜΕ </w:t>
            </w:r>
          </w:p>
        </w:tc>
        <w:tc>
          <w:tcPr>
            <w:tcW w:w="2912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1F1985" w14:textId="3C6A476F" w:rsidR="00B75F50" w:rsidRPr="0052496B" w:rsidRDefault="006B2156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Παπαναστασίου</w:t>
            </w:r>
          </w:p>
        </w:tc>
        <w:tc>
          <w:tcPr>
            <w:tcW w:w="275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22C8C7" w14:textId="03344AB6" w:rsidR="00B75F50" w:rsidRPr="0052496B" w:rsidRDefault="00B75F50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000000"/>
              </w:rPr>
            </w:pPr>
            <w:r w:rsidRPr="0052496B">
              <w:rPr>
                <w:rFonts w:ascii="Trebuchet MS" w:hAnsi="Trebuchet MS" w:cstheme="minorHAnsi"/>
                <w:color w:val="000000"/>
              </w:rPr>
              <w:t>Αγγελοπούλου</w:t>
            </w:r>
          </w:p>
        </w:tc>
      </w:tr>
    </w:tbl>
    <w:p w14:paraId="7FCB0EB1" w14:textId="30F96B67" w:rsidR="008646A6" w:rsidRPr="0052496B" w:rsidRDefault="008646A6" w:rsidP="0052496B">
      <w:pPr>
        <w:pStyle w:val="a3"/>
        <w:tabs>
          <w:tab w:val="right" w:pos="13958"/>
        </w:tabs>
        <w:spacing w:line="240" w:lineRule="atLeast"/>
        <w:rPr>
          <w:rFonts w:ascii="Trebuchet MS" w:hAnsi="Trebuchet MS" w:cstheme="minorHAnsi"/>
          <w:b/>
          <w:color w:val="002060"/>
        </w:rPr>
      </w:pPr>
      <w:r w:rsidRPr="0052496B">
        <w:rPr>
          <w:rFonts w:ascii="Trebuchet MS" w:hAnsi="Trebuchet MS" w:cstheme="minorHAnsi"/>
          <w:b/>
          <w:color w:val="002060"/>
        </w:rPr>
        <w:t>Α΄  ΕΞΑΜΗΝΟ- ΚΑΤ’ ΕΠΙΛΟΓΗ ΥΠΟΧΡΕΩΤΙΚΑ</w:t>
      </w:r>
    </w:p>
    <w:tbl>
      <w:tblPr>
        <w:tblW w:w="14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2126"/>
        <w:gridCol w:w="4961"/>
        <w:gridCol w:w="2906"/>
        <w:gridCol w:w="2764"/>
      </w:tblGrid>
      <w:tr w:rsidR="008646A6" w:rsidRPr="0052496B" w14:paraId="29A5DD2F" w14:textId="77777777" w:rsidTr="00C56A0F">
        <w:trPr>
          <w:trHeight w:val="367"/>
        </w:trPr>
        <w:tc>
          <w:tcPr>
            <w:tcW w:w="1525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BFF9CF4" w14:textId="77777777" w:rsidR="008646A6" w:rsidRPr="0052496B" w:rsidRDefault="008646A6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ΗΜΕΡΑ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3511D6" w14:textId="77777777" w:rsidR="008646A6" w:rsidRPr="0052496B" w:rsidRDefault="008646A6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6FA065F" w14:textId="77777777" w:rsidR="008646A6" w:rsidRPr="0052496B" w:rsidRDefault="008646A6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ΜΑΘΗΜΑ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0D35D39" w14:textId="77777777" w:rsidR="008646A6" w:rsidRPr="0052496B" w:rsidRDefault="008646A6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AC5781" w14:textId="77777777" w:rsidR="008646A6" w:rsidRPr="0052496B" w:rsidRDefault="008646A6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ΑΙΘΟΥΣΑ</w:t>
            </w:r>
          </w:p>
        </w:tc>
      </w:tr>
      <w:tr w:rsidR="00E72D74" w:rsidRPr="0052496B" w14:paraId="7D1C665A" w14:textId="77777777" w:rsidTr="00C56A0F">
        <w:trPr>
          <w:trHeight w:val="367"/>
        </w:trPr>
        <w:tc>
          <w:tcPr>
            <w:tcW w:w="1525" w:type="dxa"/>
            <w:vMerge w:val="restart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232E83" w14:textId="77777777" w:rsidR="00E72D74" w:rsidRPr="0052496B" w:rsidRDefault="00E72D74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bCs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Δευτέρα</w:t>
            </w:r>
          </w:p>
          <w:p w14:paraId="6FBC3AA4" w14:textId="77777777" w:rsidR="00E72D74" w:rsidRPr="0052496B" w:rsidRDefault="00E72D74" w:rsidP="00E60708">
            <w:pPr>
              <w:spacing w:line="240" w:lineRule="atLeast"/>
              <w:rPr>
                <w:rFonts w:ascii="Trebuchet MS" w:hAnsi="Trebuchet MS" w:cstheme="minorHAnsi"/>
                <w:b/>
                <w:bCs/>
                <w:color w:val="21586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22AABA" w14:textId="77777777" w:rsidR="00E72D74" w:rsidRPr="0052496B" w:rsidRDefault="006A44F1" w:rsidP="00E60708">
            <w:pPr>
              <w:spacing w:line="240" w:lineRule="atLeast"/>
              <w:jc w:val="center"/>
              <w:rPr>
                <w:rFonts w:ascii="Trebuchet MS" w:hAnsi="Trebuchet MS" w:cstheme="minorHAnsi"/>
                <w:bCs/>
                <w:color w:val="000000" w:themeColor="text1"/>
              </w:rPr>
            </w:pPr>
            <w:r w:rsidRPr="0052496B">
              <w:rPr>
                <w:rFonts w:ascii="Trebuchet MS" w:hAnsi="Trebuchet MS" w:cstheme="minorHAnsi"/>
                <w:bCs/>
                <w:color w:val="000000" w:themeColor="text1"/>
              </w:rPr>
              <w:t>15.00-18.00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3FC72DF" w14:textId="77777777" w:rsidR="00E72D74" w:rsidRPr="0052496B" w:rsidRDefault="00E72D74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000000" w:themeColor="text1"/>
              </w:rPr>
            </w:pPr>
            <w:r w:rsidRPr="0052496B">
              <w:rPr>
                <w:rFonts w:ascii="Trebuchet MS" w:hAnsi="Trebuchet MS" w:cstheme="minorHAnsi"/>
                <w:color w:val="000000" w:themeColor="text1"/>
              </w:rPr>
              <w:t>Ιστορία της Τέχνης</w:t>
            </w:r>
          </w:p>
          <w:p w14:paraId="06CF8B90" w14:textId="77777777" w:rsidR="00E72D74" w:rsidRPr="0052496B" w:rsidRDefault="00E72D74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bCs/>
                <w:color w:val="000000" w:themeColor="text1"/>
              </w:rPr>
            </w:pPr>
            <w:r w:rsidRPr="0052496B">
              <w:rPr>
                <w:rFonts w:ascii="Trebuchet MS" w:hAnsi="Trebuchet MS" w:cstheme="minorHAnsi"/>
                <w:color w:val="000000" w:themeColor="text1"/>
              </w:rPr>
              <w:t>(κατ’ επιλογή υποχρεωτικό)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29CFC7" w14:textId="77777777" w:rsidR="00E72D74" w:rsidRPr="0052496B" w:rsidRDefault="00E72D74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bCs/>
                <w:color w:val="000000" w:themeColor="text1"/>
              </w:rPr>
            </w:pPr>
            <w:r w:rsidRPr="0052496B">
              <w:rPr>
                <w:rFonts w:ascii="Trebuchet MS" w:hAnsi="Trebuchet MS" w:cstheme="minorHAnsi"/>
                <w:color w:val="000000" w:themeColor="text1"/>
              </w:rPr>
              <w:t>Διαμαντοπούλου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14F589" w14:textId="77777777" w:rsidR="00E72D74" w:rsidRPr="0052496B" w:rsidRDefault="00E72D74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bCs/>
                <w:color w:val="000000" w:themeColor="text1"/>
              </w:rPr>
            </w:pPr>
            <w:r w:rsidRPr="0052496B">
              <w:rPr>
                <w:rFonts w:ascii="Trebuchet MS" w:hAnsi="Trebuchet MS" w:cstheme="minorHAnsi"/>
                <w:color w:val="000000" w:themeColor="text1"/>
              </w:rPr>
              <w:t>Αίθουσα 1</w:t>
            </w:r>
            <w:r w:rsidR="00F549D3" w:rsidRPr="0052496B">
              <w:rPr>
                <w:rFonts w:ascii="Trebuchet MS" w:hAnsi="Trebuchet MS" w:cstheme="minorHAnsi"/>
                <w:color w:val="000000" w:themeColor="text1"/>
              </w:rPr>
              <w:t>02</w:t>
            </w:r>
          </w:p>
        </w:tc>
      </w:tr>
      <w:tr w:rsidR="00E72D74" w:rsidRPr="0052496B" w14:paraId="52C22E5B" w14:textId="77777777" w:rsidTr="00C56A0F">
        <w:trPr>
          <w:trHeight w:val="367"/>
        </w:trPr>
        <w:tc>
          <w:tcPr>
            <w:tcW w:w="1525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8F85E1" w14:textId="77777777" w:rsidR="00E72D74" w:rsidRPr="0052496B" w:rsidRDefault="00E72D74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bCs/>
                <w:color w:val="21586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0FD3E5" w14:textId="77777777" w:rsidR="00E72D74" w:rsidRPr="0052496B" w:rsidRDefault="003E4F5F" w:rsidP="00E60708">
            <w:pPr>
              <w:spacing w:line="240" w:lineRule="atLeast"/>
              <w:jc w:val="center"/>
              <w:rPr>
                <w:rFonts w:ascii="Trebuchet MS" w:hAnsi="Trebuchet MS" w:cstheme="minorHAnsi"/>
                <w:bCs/>
                <w:color w:val="000000" w:themeColor="text1"/>
              </w:rPr>
            </w:pPr>
            <w:r w:rsidRPr="0052496B">
              <w:rPr>
                <w:rFonts w:ascii="Trebuchet MS" w:hAnsi="Trebuchet MS" w:cstheme="minorHAnsi"/>
                <w:bCs/>
                <w:color w:val="000000" w:themeColor="text1"/>
              </w:rPr>
              <w:t>18.00-21.00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40B2C9" w14:textId="77777777" w:rsidR="00E72D74" w:rsidRPr="0052496B" w:rsidRDefault="00E72D74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Κοινωνική Θεωρία</w:t>
            </w:r>
          </w:p>
          <w:p w14:paraId="3D17A482" w14:textId="77777777" w:rsidR="00E72D74" w:rsidRPr="0052496B" w:rsidRDefault="00E72D74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000000" w:themeColor="text1"/>
              </w:rPr>
            </w:pPr>
            <w:r w:rsidRPr="0052496B">
              <w:rPr>
                <w:rFonts w:ascii="Trebuchet MS" w:hAnsi="Trebuchet MS" w:cstheme="minorHAnsi"/>
              </w:rPr>
              <w:t>(κατ’ επιλογή υποχρεωτικό)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F0EE0BF" w14:textId="77777777" w:rsidR="00E72D74" w:rsidRPr="0052496B" w:rsidRDefault="00E72D74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000000" w:themeColor="text1"/>
              </w:rPr>
            </w:pPr>
            <w:r w:rsidRPr="0052496B">
              <w:rPr>
                <w:rFonts w:ascii="Trebuchet MS" w:hAnsi="Trebuchet MS" w:cstheme="minorHAnsi"/>
                <w:color w:val="000000" w:themeColor="text1"/>
              </w:rPr>
              <w:t>Τσαλίκη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8D0F135" w14:textId="77777777" w:rsidR="00E72D74" w:rsidRPr="0052496B" w:rsidRDefault="00E72D74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000000" w:themeColor="text1"/>
              </w:rPr>
            </w:pPr>
            <w:r w:rsidRPr="0052496B">
              <w:rPr>
                <w:rFonts w:ascii="Trebuchet MS" w:hAnsi="Trebuchet MS" w:cstheme="minorHAnsi"/>
                <w:color w:val="000000" w:themeColor="text1"/>
              </w:rPr>
              <w:t>Αίθουσα</w:t>
            </w:r>
            <w:r w:rsidR="003E4F5F" w:rsidRPr="0052496B">
              <w:rPr>
                <w:rFonts w:ascii="Trebuchet MS" w:hAnsi="Trebuchet MS" w:cstheme="minorHAnsi"/>
                <w:color w:val="000000" w:themeColor="text1"/>
              </w:rPr>
              <w:t xml:space="preserve"> 3</w:t>
            </w:r>
            <w:r w:rsidRPr="0052496B">
              <w:rPr>
                <w:rFonts w:ascii="Trebuchet MS" w:hAnsi="Trebuchet MS" w:cstheme="minorHAnsi"/>
                <w:color w:val="000000" w:themeColor="text1"/>
              </w:rPr>
              <w:t>02</w:t>
            </w:r>
          </w:p>
        </w:tc>
      </w:tr>
      <w:tr w:rsidR="00336508" w:rsidRPr="0052496B" w14:paraId="40B30C8F" w14:textId="77777777" w:rsidTr="00C56A0F">
        <w:trPr>
          <w:trHeight w:val="367"/>
        </w:trPr>
        <w:tc>
          <w:tcPr>
            <w:tcW w:w="1525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794A6C" w14:textId="426104E7" w:rsidR="00336508" w:rsidRPr="0052496B" w:rsidRDefault="00336508" w:rsidP="003365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bCs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color w:val="215868"/>
              </w:rPr>
              <w:t>Τετάρτη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290A9F" w14:textId="769F22CF" w:rsidR="00336508" w:rsidRPr="00C56A0F" w:rsidRDefault="00336508" w:rsidP="00602A4B">
            <w:pPr>
              <w:spacing w:line="240" w:lineRule="atLeast"/>
              <w:rPr>
                <w:rFonts w:ascii="Trebuchet MS" w:hAnsi="Trebuchet MS" w:cstheme="minorHAnsi"/>
                <w:bCs/>
                <w:strike/>
                <w:color w:val="000000" w:themeColor="text1"/>
              </w:rPr>
            </w:pPr>
            <w:r>
              <w:rPr>
                <w:rFonts w:ascii="Trebuchet MS" w:hAnsi="Trebuchet MS" w:cstheme="minorHAnsi"/>
                <w:lang w:val="en-US"/>
              </w:rPr>
              <w:t xml:space="preserve">    </w:t>
            </w:r>
            <w:r>
              <w:rPr>
                <w:rFonts w:ascii="Trebuchet MS" w:hAnsi="Trebuchet MS" w:cstheme="minorHAnsi"/>
              </w:rPr>
              <w:t>12.00-</w:t>
            </w:r>
            <w:r w:rsidRPr="0052496B">
              <w:rPr>
                <w:rFonts w:ascii="Trebuchet MS" w:hAnsi="Trebuchet MS" w:cstheme="minorHAnsi"/>
              </w:rPr>
              <w:t>15.00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77A824" w14:textId="77777777" w:rsidR="00336508" w:rsidRPr="0052496B" w:rsidRDefault="00336508" w:rsidP="00602A4B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Πρακτικές εφαρμογές των ΤΠΕ στην επικοινωνία και τα ΜΜΕ</w:t>
            </w:r>
          </w:p>
          <w:p w14:paraId="5A7A1F6E" w14:textId="77777777" w:rsidR="00336508" w:rsidRDefault="00336508" w:rsidP="00602A4B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 xml:space="preserve">(κατ’ επιλογή υποχρεωτικό)  </w:t>
            </w:r>
          </w:p>
          <w:p w14:paraId="57893320" w14:textId="4BCECACC" w:rsidR="00336508" w:rsidRPr="00C56A0F" w:rsidRDefault="00336508" w:rsidP="00602A4B">
            <w:pPr>
              <w:spacing w:line="240" w:lineRule="atLeast"/>
              <w:rPr>
                <w:rFonts w:ascii="Trebuchet MS" w:hAnsi="Trebuchet MS" w:cstheme="minorHAnsi"/>
                <w:strike/>
              </w:rPr>
            </w:pPr>
            <w:r w:rsidRPr="00602A4B">
              <w:rPr>
                <w:rFonts w:ascii="Trebuchet MS" w:hAnsi="Trebuchet MS" w:cstheme="minorHAnsi"/>
              </w:rPr>
              <w:t xml:space="preserve">                   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57B49C3" w14:textId="32110108" w:rsidR="00336508" w:rsidRPr="004F653A" w:rsidRDefault="00336508" w:rsidP="00602A4B">
            <w:pPr>
              <w:spacing w:line="240" w:lineRule="atLeast"/>
              <w:rPr>
                <w:rFonts w:ascii="Trebuchet MS" w:hAnsi="Trebuchet MS" w:cstheme="minorHAnsi"/>
                <w:color w:val="000000" w:themeColor="text1"/>
              </w:rPr>
            </w:pPr>
            <w:r w:rsidRPr="004F653A">
              <w:rPr>
                <w:rFonts w:ascii="Trebuchet MS" w:hAnsi="Trebuchet MS" w:cstheme="minorHAnsi"/>
                <w:color w:val="000000" w:themeColor="text1"/>
              </w:rPr>
              <w:t xml:space="preserve">      </w:t>
            </w:r>
            <w:proofErr w:type="spellStart"/>
            <w:r w:rsidRPr="004F653A">
              <w:rPr>
                <w:rFonts w:ascii="Trebuchet MS" w:hAnsi="Trebuchet MS" w:cstheme="minorHAnsi"/>
                <w:color w:val="000000" w:themeColor="text1"/>
              </w:rPr>
              <w:t>Μουρλάς</w:t>
            </w:r>
            <w:proofErr w:type="spellEnd"/>
            <w:r>
              <w:rPr>
                <w:rFonts w:ascii="Trebuchet MS" w:hAnsi="Trebuchet MS" w:cstheme="minorHAnsi"/>
                <w:color w:val="000000" w:themeColor="text1"/>
              </w:rPr>
              <w:t>, Ψάλτης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F0109B" w14:textId="394E7EC4" w:rsidR="00336508" w:rsidRPr="00336508" w:rsidRDefault="00336508" w:rsidP="00602A4B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Αίθουσα 20</w:t>
            </w:r>
            <w:r w:rsidRPr="0052496B">
              <w:rPr>
                <w:rFonts w:ascii="Trebuchet MS" w:hAnsi="Trebuchet MS" w:cstheme="minorHAnsi"/>
                <w:lang w:val="en-US"/>
              </w:rPr>
              <w:t>2</w:t>
            </w:r>
            <w:r>
              <w:rPr>
                <w:rFonts w:ascii="Trebuchet MS" w:hAnsi="Trebuchet MS" w:cstheme="minorHAnsi"/>
              </w:rPr>
              <w:t xml:space="preserve"> και 302</w:t>
            </w:r>
          </w:p>
          <w:p w14:paraId="25C99056" w14:textId="2A6A2752" w:rsidR="00336508" w:rsidRPr="00C56A0F" w:rsidRDefault="00336508" w:rsidP="00602A4B">
            <w:pPr>
              <w:spacing w:line="240" w:lineRule="atLeast"/>
              <w:rPr>
                <w:rFonts w:ascii="Trebuchet MS" w:hAnsi="Trebuchet MS" w:cstheme="minorHAnsi"/>
                <w:strike/>
                <w:color w:val="000000" w:themeColor="text1"/>
              </w:rPr>
            </w:pPr>
          </w:p>
        </w:tc>
      </w:tr>
    </w:tbl>
    <w:p w14:paraId="3006F2CA" w14:textId="77777777" w:rsidR="000004F4" w:rsidRPr="0052496B" w:rsidRDefault="000004F4" w:rsidP="0092339F">
      <w:pPr>
        <w:shd w:val="clear" w:color="auto" w:fill="FFFFFF"/>
        <w:spacing w:before="100" w:beforeAutospacing="1" w:after="100" w:afterAutospacing="1" w:line="240" w:lineRule="atLeast"/>
        <w:rPr>
          <w:rFonts w:ascii="Trebuchet MS" w:hAnsi="Trebuchet MS" w:cstheme="minorHAnsi"/>
          <w:color w:val="414042"/>
        </w:rPr>
      </w:pPr>
      <w:r w:rsidRPr="0052496B">
        <w:rPr>
          <w:rFonts w:ascii="Trebuchet MS" w:hAnsi="Trebuchet MS" w:cstheme="minorHAnsi"/>
          <w:b/>
          <w:bCs/>
          <w:color w:val="002060"/>
        </w:rPr>
        <w:t>Γ΄ </w:t>
      </w:r>
      <w:r w:rsidRPr="0052496B">
        <w:rPr>
          <w:rStyle w:val="apple-converted-space"/>
          <w:rFonts w:ascii="Trebuchet MS" w:hAnsi="Trebuchet MS" w:cstheme="minorHAnsi"/>
          <w:b/>
          <w:bCs/>
          <w:color w:val="002060"/>
        </w:rPr>
        <w:t> </w:t>
      </w:r>
      <w:r w:rsidRPr="0052496B">
        <w:rPr>
          <w:rFonts w:ascii="Trebuchet MS" w:hAnsi="Trebuchet MS" w:cstheme="minorHAnsi"/>
          <w:b/>
          <w:bCs/>
          <w:color w:val="002060"/>
        </w:rPr>
        <w:t>ΕΞΑΜΗΝΟ- ΥΠΟΧΡΕΩΤΙΚΑ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2167"/>
        <w:gridCol w:w="5041"/>
        <w:gridCol w:w="3147"/>
        <w:gridCol w:w="2354"/>
      </w:tblGrid>
      <w:tr w:rsidR="000004F4" w:rsidRPr="0052496B" w14:paraId="7AD61005" w14:textId="77777777" w:rsidTr="0052496B">
        <w:trPr>
          <w:trHeight w:val="335"/>
        </w:trPr>
        <w:tc>
          <w:tcPr>
            <w:tcW w:w="148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9CF033" w14:textId="77777777" w:rsidR="000004F4" w:rsidRPr="0052496B" w:rsidRDefault="000004F4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ΗΜΕΡΑ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B78C93" w14:textId="77777777" w:rsidR="000004F4" w:rsidRPr="0052496B" w:rsidRDefault="000004F4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5041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98B825" w14:textId="77777777" w:rsidR="000004F4" w:rsidRPr="0052496B" w:rsidRDefault="000004F4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ΜΑΘΗΜΑ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DD4DFD" w14:textId="77777777" w:rsidR="000004F4" w:rsidRPr="0052496B" w:rsidRDefault="000004F4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05C7FC" w14:textId="77777777" w:rsidR="000004F4" w:rsidRPr="0052496B" w:rsidRDefault="000004F4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ΑΙΘΟΥΣΑ</w:t>
            </w:r>
          </w:p>
        </w:tc>
      </w:tr>
      <w:tr w:rsidR="009C12DD" w:rsidRPr="0052496B" w14:paraId="591950C7" w14:textId="77777777" w:rsidTr="0052496B">
        <w:trPr>
          <w:trHeight w:val="649"/>
        </w:trPr>
        <w:tc>
          <w:tcPr>
            <w:tcW w:w="1484" w:type="dxa"/>
            <w:vMerge w:val="restart"/>
            <w:tcBorders>
              <w:top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318B3A" w14:textId="77777777" w:rsidR="009C12DD" w:rsidRPr="0052496B" w:rsidRDefault="009C12DD" w:rsidP="00E60708">
            <w:pPr>
              <w:spacing w:line="240" w:lineRule="atLeast"/>
              <w:rPr>
                <w:rFonts w:ascii="Trebuchet MS" w:hAnsi="Trebuchet MS" w:cstheme="minorHAnsi"/>
                <w:b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color w:val="215868"/>
              </w:rPr>
              <w:lastRenderedPageBreak/>
              <w:t xml:space="preserve">    Τρίτη</w:t>
            </w:r>
          </w:p>
        </w:tc>
        <w:tc>
          <w:tcPr>
            <w:tcW w:w="216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B6E9D7" w14:textId="77777777" w:rsidR="009C12DD" w:rsidRPr="0052496B" w:rsidRDefault="009C12DD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9.00-12.00</w:t>
            </w:r>
          </w:p>
        </w:tc>
        <w:tc>
          <w:tcPr>
            <w:tcW w:w="5041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35B8AB" w14:textId="5E84F19D" w:rsidR="009C12DD" w:rsidRPr="0052496B" w:rsidRDefault="00375641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Οπτικοακουστική</w:t>
            </w:r>
            <w:r w:rsidR="00022BF2" w:rsidRPr="0052496B">
              <w:rPr>
                <w:rFonts w:ascii="Trebuchet MS" w:hAnsi="Trebuchet MS" w:cstheme="minorHAnsi"/>
              </w:rPr>
              <w:t xml:space="preserve"> </w:t>
            </w:r>
            <w:r w:rsidRPr="0052496B">
              <w:rPr>
                <w:rFonts w:ascii="Trebuchet MS" w:hAnsi="Trebuchet MS" w:cstheme="minorHAnsi"/>
              </w:rPr>
              <w:t xml:space="preserve"> Παραγωγή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FA5C14" w14:textId="32B1168B" w:rsidR="009C12DD" w:rsidRPr="0052496B" w:rsidRDefault="0052496B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Νικολαΐδου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2AB2A94" w14:textId="51E0EC80" w:rsidR="009C12DD" w:rsidRPr="0052496B" w:rsidRDefault="009C12DD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Ιπποκράτους Β</w:t>
            </w:r>
          </w:p>
          <w:p w14:paraId="5B8D5C43" w14:textId="77777777" w:rsidR="009C12DD" w:rsidRPr="0052496B" w:rsidRDefault="009C12DD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</w:p>
        </w:tc>
      </w:tr>
      <w:tr w:rsidR="009C12DD" w:rsidRPr="0052496B" w14:paraId="18FD3DFA" w14:textId="77777777" w:rsidTr="0052496B">
        <w:trPr>
          <w:trHeight w:val="649"/>
        </w:trPr>
        <w:tc>
          <w:tcPr>
            <w:tcW w:w="1484" w:type="dxa"/>
            <w:vMerge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B3CC559" w14:textId="77777777" w:rsidR="009C12DD" w:rsidRPr="0052496B" w:rsidRDefault="009C12DD" w:rsidP="00E60708">
            <w:pPr>
              <w:spacing w:line="240" w:lineRule="atLeast"/>
              <w:rPr>
                <w:rFonts w:ascii="Trebuchet MS" w:hAnsi="Trebuchet MS" w:cstheme="minorHAnsi"/>
                <w:b/>
                <w:color w:val="215868"/>
              </w:rPr>
            </w:pPr>
          </w:p>
        </w:tc>
        <w:tc>
          <w:tcPr>
            <w:tcW w:w="216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6BC61E" w14:textId="77777777" w:rsidR="009C12DD" w:rsidRPr="0052496B" w:rsidRDefault="009C12DD" w:rsidP="00E60708">
            <w:pPr>
              <w:spacing w:line="240" w:lineRule="atLeast"/>
              <w:jc w:val="center"/>
              <w:rPr>
                <w:rFonts w:ascii="Trebuchet MS" w:hAnsi="Trebuchet MS" w:cstheme="minorHAnsi"/>
                <w:lang w:val="en-US"/>
              </w:rPr>
            </w:pPr>
            <w:r w:rsidRPr="0052496B">
              <w:rPr>
                <w:rFonts w:ascii="Trebuchet MS" w:hAnsi="Trebuchet MS" w:cstheme="minorHAnsi"/>
                <w:lang w:val="en-US"/>
              </w:rPr>
              <w:t>12.00-15.00</w:t>
            </w:r>
          </w:p>
        </w:tc>
        <w:tc>
          <w:tcPr>
            <w:tcW w:w="5041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9C3E1F" w14:textId="77777777" w:rsidR="009C12DD" w:rsidRPr="0052496B" w:rsidRDefault="009C12DD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Πολιτική Επικοινωνία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080135" w14:textId="77777777" w:rsidR="009C12DD" w:rsidRPr="0052496B" w:rsidRDefault="009C12DD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Δεμερτζής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230ED7" w14:textId="77777777" w:rsidR="009C12DD" w:rsidRPr="0052496B" w:rsidRDefault="009C12DD" w:rsidP="00E60708">
            <w:pPr>
              <w:spacing w:line="240" w:lineRule="atLeast"/>
              <w:jc w:val="center"/>
              <w:rPr>
                <w:rFonts w:ascii="Trebuchet MS" w:hAnsi="Trebuchet MS" w:cstheme="minorHAnsi"/>
                <w:lang w:val="en-US"/>
              </w:rPr>
            </w:pPr>
            <w:r w:rsidRPr="0052496B">
              <w:rPr>
                <w:rFonts w:ascii="Trebuchet MS" w:hAnsi="Trebuchet MS" w:cstheme="minorHAnsi"/>
              </w:rPr>
              <w:t xml:space="preserve">Ιπποκράτους </w:t>
            </w:r>
            <w:r w:rsidRPr="0052496B">
              <w:rPr>
                <w:rFonts w:ascii="Trebuchet MS" w:hAnsi="Trebuchet MS" w:cstheme="minorHAnsi"/>
                <w:lang w:val="en-US"/>
              </w:rPr>
              <w:t>A</w:t>
            </w:r>
          </w:p>
        </w:tc>
      </w:tr>
      <w:tr w:rsidR="00415F5E" w:rsidRPr="0052496B" w14:paraId="3F8F3C4A" w14:textId="77777777" w:rsidTr="0052496B">
        <w:trPr>
          <w:trHeight w:val="649"/>
        </w:trPr>
        <w:tc>
          <w:tcPr>
            <w:tcW w:w="1484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3F5A90" w14:textId="77777777" w:rsidR="00415F5E" w:rsidRPr="0052496B" w:rsidRDefault="00415F5E" w:rsidP="00E60708">
            <w:pPr>
              <w:spacing w:line="240" w:lineRule="atLeast"/>
              <w:rPr>
                <w:rFonts w:ascii="Trebuchet MS" w:hAnsi="Trebuchet MS" w:cstheme="minorHAnsi"/>
                <w:b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color w:val="215868"/>
              </w:rPr>
              <w:t xml:space="preserve">   Τετάρτη</w:t>
            </w:r>
          </w:p>
        </w:tc>
        <w:tc>
          <w:tcPr>
            <w:tcW w:w="216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822FBE" w14:textId="77777777" w:rsidR="00415F5E" w:rsidRPr="0052496B" w:rsidRDefault="00415F5E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12.00-15.00</w:t>
            </w:r>
          </w:p>
        </w:tc>
        <w:tc>
          <w:tcPr>
            <w:tcW w:w="5041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6E2EF1" w14:textId="77777777" w:rsidR="00415F5E" w:rsidRPr="0052496B" w:rsidRDefault="00415F5E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Οργάνωση και πολιτική των ΜΜΕ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0B9FC1" w14:textId="77777777" w:rsidR="00415F5E" w:rsidRPr="0052496B" w:rsidRDefault="00415F5E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  <w:color w:val="000000"/>
              </w:rPr>
              <w:t>Παπαθανασόπουλος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FC7E8A" w14:textId="77777777" w:rsidR="00415F5E" w:rsidRPr="0052496B" w:rsidRDefault="00415F5E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Ιπποκράτους Β</w:t>
            </w:r>
          </w:p>
        </w:tc>
      </w:tr>
      <w:tr w:rsidR="001A1D2E" w:rsidRPr="0052496B" w14:paraId="6D019170" w14:textId="77777777" w:rsidTr="0052496B">
        <w:trPr>
          <w:trHeight w:val="607"/>
        </w:trPr>
        <w:tc>
          <w:tcPr>
            <w:tcW w:w="1484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508B9A6" w14:textId="77777777" w:rsidR="001A1D2E" w:rsidRPr="0052496B" w:rsidRDefault="009C12DD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color w:val="215868"/>
              </w:rPr>
              <w:t>Παρασκευή</w:t>
            </w:r>
          </w:p>
        </w:tc>
        <w:tc>
          <w:tcPr>
            <w:tcW w:w="216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C6FC2E" w14:textId="77777777" w:rsidR="001A1D2E" w:rsidRPr="0052496B" w:rsidRDefault="001A1D2E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12.00-15.00</w:t>
            </w:r>
          </w:p>
        </w:tc>
        <w:tc>
          <w:tcPr>
            <w:tcW w:w="5041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EC559AF" w14:textId="77777777" w:rsidR="001A1D2E" w:rsidRPr="0052496B" w:rsidRDefault="001A1D2E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Εισαγωγή στη διαφημιστική επικοινωνία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84524D" w14:textId="77777777" w:rsidR="00C56A0F" w:rsidRDefault="00C56A0F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000000"/>
              </w:rPr>
            </w:pPr>
          </w:p>
          <w:p w14:paraId="240E7AD9" w14:textId="76EE717A" w:rsidR="001A1D2E" w:rsidRPr="0052496B" w:rsidRDefault="001A1D2E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000000"/>
              </w:rPr>
            </w:pPr>
            <w:proofErr w:type="spellStart"/>
            <w:r w:rsidRPr="0052496B">
              <w:rPr>
                <w:rFonts w:ascii="Trebuchet MS" w:hAnsi="Trebuchet MS" w:cstheme="minorHAnsi"/>
                <w:color w:val="000000"/>
              </w:rPr>
              <w:t>Σταυριανέα</w:t>
            </w:r>
            <w:proofErr w:type="spellEnd"/>
          </w:p>
          <w:p w14:paraId="5A8B9C70" w14:textId="77777777" w:rsidR="001A1D2E" w:rsidRPr="0052496B" w:rsidRDefault="001A1D2E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FD6B13" w14:textId="17DC7D68" w:rsidR="001A1D2E" w:rsidRPr="0052496B" w:rsidRDefault="00FA0242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Α</w:t>
            </w:r>
            <w:r w:rsidR="007843F6" w:rsidRPr="0052496B">
              <w:rPr>
                <w:rFonts w:ascii="Trebuchet MS" w:hAnsi="Trebuchet MS" w:cstheme="minorHAnsi"/>
              </w:rPr>
              <w:t>γγελοπούλου</w:t>
            </w:r>
          </w:p>
        </w:tc>
      </w:tr>
    </w:tbl>
    <w:p w14:paraId="690C12FD" w14:textId="37EB8722" w:rsidR="00676531" w:rsidRPr="0052496B" w:rsidRDefault="00676531" w:rsidP="0052496B">
      <w:pPr>
        <w:shd w:val="clear" w:color="auto" w:fill="FFFFFF"/>
        <w:spacing w:before="100" w:beforeAutospacing="1" w:after="100" w:afterAutospacing="1" w:line="240" w:lineRule="atLeast"/>
        <w:rPr>
          <w:rFonts w:ascii="Trebuchet MS" w:hAnsi="Trebuchet MS" w:cstheme="minorHAnsi"/>
          <w:b/>
          <w:bCs/>
          <w:color w:val="002060"/>
        </w:rPr>
      </w:pPr>
      <w:r w:rsidRPr="0052496B">
        <w:rPr>
          <w:rFonts w:ascii="Trebuchet MS" w:hAnsi="Trebuchet MS" w:cstheme="minorHAnsi"/>
          <w:b/>
          <w:bCs/>
          <w:color w:val="002060"/>
        </w:rPr>
        <w:t>Γ΄ </w:t>
      </w:r>
      <w:r w:rsidRPr="0052496B">
        <w:rPr>
          <w:rStyle w:val="apple-converted-space"/>
          <w:rFonts w:ascii="Trebuchet MS" w:hAnsi="Trebuchet MS" w:cstheme="minorHAnsi"/>
          <w:b/>
          <w:bCs/>
          <w:color w:val="002060"/>
        </w:rPr>
        <w:t> </w:t>
      </w:r>
      <w:r w:rsidRPr="0052496B">
        <w:rPr>
          <w:rFonts w:ascii="Trebuchet MS" w:hAnsi="Trebuchet MS" w:cstheme="minorHAnsi"/>
          <w:b/>
          <w:bCs/>
          <w:color w:val="002060"/>
        </w:rPr>
        <w:t>ΕΞΑΜΗΝΟ</w:t>
      </w:r>
      <w:r w:rsidR="00BE2FC8" w:rsidRPr="0052496B">
        <w:rPr>
          <w:rFonts w:ascii="Trebuchet MS" w:hAnsi="Trebuchet MS" w:cstheme="minorHAnsi"/>
          <w:b/>
          <w:bCs/>
          <w:color w:val="002060"/>
        </w:rPr>
        <w:t>- ΚΑΤ’</w:t>
      </w:r>
      <w:r w:rsidR="000004F4" w:rsidRPr="0052496B">
        <w:rPr>
          <w:rFonts w:ascii="Trebuchet MS" w:hAnsi="Trebuchet MS" w:cstheme="minorHAnsi"/>
          <w:b/>
          <w:bCs/>
          <w:color w:val="002060"/>
        </w:rPr>
        <w:t xml:space="preserve"> ΕΠΙΛΟΓΗ ΥΠΟΧΡΕΩΤΙΚΑ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2167"/>
        <w:gridCol w:w="5041"/>
        <w:gridCol w:w="3147"/>
        <w:gridCol w:w="2354"/>
      </w:tblGrid>
      <w:tr w:rsidR="00676531" w:rsidRPr="0052496B" w14:paraId="49714000" w14:textId="77777777" w:rsidTr="0052496B">
        <w:trPr>
          <w:trHeight w:val="335"/>
        </w:trPr>
        <w:tc>
          <w:tcPr>
            <w:tcW w:w="148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F416894" w14:textId="77777777" w:rsidR="00676531" w:rsidRPr="0052496B" w:rsidRDefault="00676531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ΗΜΕΡΑ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B55A21F" w14:textId="77777777" w:rsidR="00676531" w:rsidRPr="0052496B" w:rsidRDefault="00676531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5041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F396D7A" w14:textId="77777777" w:rsidR="00676531" w:rsidRPr="0052496B" w:rsidRDefault="00676531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ΜΑΘΗΜΑ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29E8F0" w14:textId="77777777" w:rsidR="00676531" w:rsidRPr="0052496B" w:rsidRDefault="00676531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DA36B3" w14:textId="77777777" w:rsidR="00676531" w:rsidRPr="0052496B" w:rsidRDefault="00676531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ΑΙΘΟΥΣΑ</w:t>
            </w:r>
          </w:p>
        </w:tc>
      </w:tr>
      <w:tr w:rsidR="0014535B" w:rsidRPr="0052496B" w14:paraId="4F74E1C4" w14:textId="77777777" w:rsidTr="0052496B">
        <w:trPr>
          <w:trHeight w:val="831"/>
        </w:trPr>
        <w:tc>
          <w:tcPr>
            <w:tcW w:w="1484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B12B13" w14:textId="77777777" w:rsidR="0014535B" w:rsidRPr="0052496B" w:rsidRDefault="003B053F" w:rsidP="00E60708">
            <w:pPr>
              <w:spacing w:line="240" w:lineRule="atLeast"/>
              <w:rPr>
                <w:rFonts w:ascii="Trebuchet MS" w:hAnsi="Trebuchet MS" w:cstheme="minorHAnsi"/>
                <w:b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color w:val="215868"/>
              </w:rPr>
              <w:t xml:space="preserve">  Τετάρτη</w:t>
            </w:r>
          </w:p>
        </w:tc>
        <w:tc>
          <w:tcPr>
            <w:tcW w:w="216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CE4108" w14:textId="77777777" w:rsidR="0014535B" w:rsidRPr="0052496B" w:rsidRDefault="00770B0A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  <w:lang w:val="en-US"/>
              </w:rPr>
              <w:t>15.00-</w:t>
            </w:r>
            <w:r w:rsidRPr="0052496B">
              <w:rPr>
                <w:rFonts w:ascii="Trebuchet MS" w:hAnsi="Trebuchet MS" w:cstheme="minorHAnsi"/>
              </w:rPr>
              <w:t>1</w:t>
            </w:r>
            <w:r w:rsidRPr="0052496B">
              <w:rPr>
                <w:rFonts w:ascii="Trebuchet MS" w:hAnsi="Trebuchet MS" w:cstheme="minorHAnsi"/>
                <w:lang w:val="en-US"/>
              </w:rPr>
              <w:t>8</w:t>
            </w:r>
            <w:r w:rsidR="00004C18" w:rsidRPr="0052496B">
              <w:rPr>
                <w:rFonts w:ascii="Trebuchet MS" w:hAnsi="Trebuchet MS" w:cstheme="minorHAnsi"/>
              </w:rPr>
              <w:t>.00</w:t>
            </w:r>
          </w:p>
        </w:tc>
        <w:tc>
          <w:tcPr>
            <w:tcW w:w="5041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A1B48A" w14:textId="4EBD39A6" w:rsidR="0014535B" w:rsidRPr="0052496B" w:rsidRDefault="00C85116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 xml:space="preserve">Ευρωπαϊκή </w:t>
            </w:r>
            <w:r w:rsidR="001F1FA8" w:rsidRPr="0052496B">
              <w:rPr>
                <w:rFonts w:ascii="Trebuchet MS" w:hAnsi="Trebuchet MS" w:cstheme="minorHAnsi"/>
              </w:rPr>
              <w:t>Ολοκλήρω</w:t>
            </w:r>
            <w:r w:rsidRPr="0052496B">
              <w:rPr>
                <w:rFonts w:ascii="Trebuchet MS" w:hAnsi="Trebuchet MS" w:cstheme="minorHAnsi"/>
              </w:rPr>
              <w:t>ση</w:t>
            </w:r>
            <w:r w:rsidR="0014535B" w:rsidRPr="0052496B">
              <w:rPr>
                <w:rFonts w:ascii="Trebuchet MS" w:hAnsi="Trebuchet MS" w:cstheme="minorHAnsi"/>
              </w:rPr>
              <w:t xml:space="preserve"> και κρίση</w:t>
            </w:r>
          </w:p>
          <w:p w14:paraId="0497C371" w14:textId="77777777" w:rsidR="0014535B" w:rsidRPr="0052496B" w:rsidRDefault="0014535B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(κατ’ επιλογή υποχρεωτικό)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316718" w14:textId="77777777" w:rsidR="0014535B" w:rsidRPr="0052496B" w:rsidRDefault="0014535B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000000"/>
              </w:rPr>
            </w:pPr>
            <w:r w:rsidRPr="0052496B">
              <w:rPr>
                <w:rFonts w:ascii="Trebuchet MS" w:hAnsi="Trebuchet MS" w:cstheme="minorHAnsi"/>
                <w:color w:val="000000"/>
              </w:rPr>
              <w:t xml:space="preserve">Χαραλάμπης 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B4CE187" w14:textId="32C2D191" w:rsidR="0014535B" w:rsidRPr="0052496B" w:rsidRDefault="00C56A0F" w:rsidP="00C56A0F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Α</w:t>
            </w:r>
            <w:r w:rsidR="00770B0A" w:rsidRPr="0052496B">
              <w:rPr>
                <w:rFonts w:ascii="Trebuchet MS" w:hAnsi="Trebuchet MS" w:cstheme="minorHAnsi"/>
              </w:rPr>
              <w:t>ίθουσα 302</w:t>
            </w:r>
          </w:p>
        </w:tc>
      </w:tr>
      <w:tr w:rsidR="009F0ADF" w:rsidRPr="0052496B" w14:paraId="45296D9F" w14:textId="77777777" w:rsidTr="0052496B">
        <w:trPr>
          <w:trHeight w:val="614"/>
        </w:trPr>
        <w:tc>
          <w:tcPr>
            <w:tcW w:w="1484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206016E" w14:textId="77777777" w:rsidR="009F0ADF" w:rsidRPr="0052496B" w:rsidRDefault="009F0ADF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color w:val="215868"/>
                <w:lang w:val="en-US"/>
              </w:rPr>
            </w:pPr>
          </w:p>
          <w:p w14:paraId="4B71C203" w14:textId="77777777" w:rsidR="009F0ADF" w:rsidRPr="0052496B" w:rsidRDefault="009F0ADF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color w:val="215868"/>
              </w:rPr>
              <w:t>Πέμπτη</w:t>
            </w:r>
          </w:p>
        </w:tc>
        <w:tc>
          <w:tcPr>
            <w:tcW w:w="216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2CB9E4" w14:textId="77777777" w:rsidR="009F0ADF" w:rsidRPr="0052496B" w:rsidRDefault="009F0ADF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9.00-12.00</w:t>
            </w:r>
          </w:p>
        </w:tc>
        <w:tc>
          <w:tcPr>
            <w:tcW w:w="5041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E440A2" w14:textId="77777777" w:rsidR="009F0ADF" w:rsidRPr="0052496B" w:rsidRDefault="009F0ADF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Εισαγωγή στην Κοινωνική Ψυχολογία</w:t>
            </w:r>
          </w:p>
          <w:p w14:paraId="3B907AC4" w14:textId="77777777" w:rsidR="009F0ADF" w:rsidRPr="0052496B" w:rsidRDefault="009F0ADF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(κατ’ επιλογή υποχρεωτικό)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C28AF8" w14:textId="77777777" w:rsidR="009F0ADF" w:rsidRPr="0052496B" w:rsidRDefault="009F0ADF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Χ</w:t>
            </w:r>
            <w:r w:rsidR="00EB2D05" w:rsidRPr="0052496B">
              <w:rPr>
                <w:rFonts w:ascii="Trebuchet MS" w:hAnsi="Trebuchet MS" w:cstheme="minorHAnsi"/>
              </w:rPr>
              <w:t>ρηστάκης</w:t>
            </w:r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5A16CC" w14:textId="77777777" w:rsidR="009F0ADF" w:rsidRPr="0052496B" w:rsidRDefault="009F0ADF" w:rsidP="00C56A0F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Ιπποκράτους Α</w:t>
            </w:r>
          </w:p>
        </w:tc>
      </w:tr>
      <w:tr w:rsidR="005B41FC" w:rsidRPr="0052496B" w14:paraId="7BBF8B84" w14:textId="77777777" w:rsidTr="0052496B">
        <w:trPr>
          <w:trHeight w:val="614"/>
        </w:trPr>
        <w:tc>
          <w:tcPr>
            <w:tcW w:w="1484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E41ABA" w14:textId="0A834EC9" w:rsidR="005B41FC" w:rsidRPr="0052496B" w:rsidRDefault="005B41FC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color w:val="215868"/>
              </w:rPr>
              <w:t>Παρασκευή</w:t>
            </w:r>
          </w:p>
        </w:tc>
        <w:tc>
          <w:tcPr>
            <w:tcW w:w="216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E215E8" w14:textId="725376A2" w:rsidR="005B41FC" w:rsidRPr="0052496B" w:rsidRDefault="005B41FC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18.00-21.00</w:t>
            </w:r>
          </w:p>
        </w:tc>
        <w:tc>
          <w:tcPr>
            <w:tcW w:w="5041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1D3799" w14:textId="77777777" w:rsidR="0052496B" w:rsidRDefault="005B41FC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 xml:space="preserve">Δημόσιες Σχέσεις </w:t>
            </w:r>
          </w:p>
          <w:p w14:paraId="346F31EF" w14:textId="0F99B0B8" w:rsidR="005B41FC" w:rsidRPr="0052496B" w:rsidRDefault="005B41FC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(κατ’ επιλογή υποχρεωτικό)</w:t>
            </w:r>
          </w:p>
        </w:tc>
        <w:tc>
          <w:tcPr>
            <w:tcW w:w="314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DB70B2" w14:textId="4646C2C9" w:rsidR="005B41FC" w:rsidRPr="0052496B" w:rsidRDefault="005B41FC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proofErr w:type="spellStart"/>
            <w:r w:rsidRPr="0052496B">
              <w:rPr>
                <w:rFonts w:ascii="Trebuchet MS" w:hAnsi="Trebuchet MS" w:cstheme="minorHAnsi"/>
              </w:rPr>
              <w:t>Σταυριανέα</w:t>
            </w:r>
            <w:proofErr w:type="spellEnd"/>
          </w:p>
        </w:tc>
        <w:tc>
          <w:tcPr>
            <w:tcW w:w="2354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7F3276" w14:textId="6A005A63" w:rsidR="005B41FC" w:rsidRPr="0052496B" w:rsidRDefault="005B41FC" w:rsidP="00C56A0F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Αγγελοπούλου</w:t>
            </w:r>
          </w:p>
        </w:tc>
      </w:tr>
    </w:tbl>
    <w:p w14:paraId="1087F493" w14:textId="77777777" w:rsidR="00B460D4" w:rsidRPr="0052496B" w:rsidRDefault="00B460D4" w:rsidP="0052496B">
      <w:pPr>
        <w:pStyle w:val="1"/>
        <w:shd w:val="clear" w:color="auto" w:fill="FFFFFF"/>
        <w:spacing w:line="240" w:lineRule="atLeast"/>
        <w:ind w:left="3600" w:firstLine="720"/>
        <w:rPr>
          <w:rFonts w:ascii="Trebuchet MS" w:hAnsi="Trebuchet MS" w:cstheme="minorHAnsi"/>
          <w:color w:val="002060"/>
          <w:sz w:val="24"/>
          <w:szCs w:val="24"/>
        </w:rPr>
      </w:pPr>
    </w:p>
    <w:p w14:paraId="4ABE6A57" w14:textId="2F878E5C" w:rsidR="00E60708" w:rsidRDefault="00E60708">
      <w:pPr>
        <w:rPr>
          <w:rFonts w:ascii="Trebuchet MS" w:hAnsi="Trebuchet MS" w:cstheme="minorHAnsi"/>
          <w:b/>
          <w:bCs/>
          <w:color w:val="002060"/>
          <w:kern w:val="36"/>
        </w:rPr>
      </w:pPr>
      <w:r>
        <w:rPr>
          <w:rFonts w:ascii="Trebuchet MS" w:hAnsi="Trebuchet MS" w:cstheme="minorHAnsi"/>
          <w:color w:val="002060"/>
        </w:rPr>
        <w:br w:type="page"/>
      </w:r>
    </w:p>
    <w:p w14:paraId="7E6D2567" w14:textId="77777777" w:rsidR="00B460D4" w:rsidRPr="0052496B" w:rsidRDefault="00B460D4" w:rsidP="0052496B">
      <w:pPr>
        <w:pStyle w:val="1"/>
        <w:shd w:val="clear" w:color="auto" w:fill="FFFFFF"/>
        <w:spacing w:line="240" w:lineRule="atLeast"/>
        <w:ind w:left="3600" w:firstLine="720"/>
        <w:rPr>
          <w:rFonts w:ascii="Trebuchet MS" w:hAnsi="Trebuchet MS" w:cstheme="minorHAnsi"/>
          <w:color w:val="002060"/>
          <w:sz w:val="24"/>
          <w:szCs w:val="24"/>
        </w:rPr>
      </w:pPr>
    </w:p>
    <w:p w14:paraId="06027BA1" w14:textId="77777777" w:rsidR="00676531" w:rsidRPr="0052496B" w:rsidRDefault="00676531" w:rsidP="0092339F">
      <w:pPr>
        <w:pStyle w:val="1"/>
        <w:shd w:val="clear" w:color="auto" w:fill="FFFFFF"/>
        <w:spacing w:line="240" w:lineRule="atLeast"/>
        <w:rPr>
          <w:rFonts w:ascii="Trebuchet MS" w:hAnsi="Trebuchet MS" w:cstheme="minorHAnsi"/>
          <w:color w:val="414042"/>
          <w:sz w:val="24"/>
          <w:szCs w:val="24"/>
        </w:rPr>
      </w:pPr>
      <w:r w:rsidRPr="0052496B">
        <w:rPr>
          <w:rFonts w:ascii="Trebuchet MS" w:hAnsi="Trebuchet MS" w:cstheme="minorHAnsi"/>
          <w:color w:val="002060"/>
          <w:sz w:val="24"/>
          <w:szCs w:val="24"/>
        </w:rPr>
        <w:t>Ε΄ </w:t>
      </w:r>
      <w:r w:rsidRPr="0052496B">
        <w:rPr>
          <w:rStyle w:val="apple-converted-space"/>
          <w:rFonts w:ascii="Trebuchet MS" w:hAnsi="Trebuchet MS" w:cstheme="minorHAnsi"/>
          <w:color w:val="002060"/>
          <w:sz w:val="24"/>
          <w:szCs w:val="24"/>
        </w:rPr>
        <w:t> </w:t>
      </w:r>
      <w:r w:rsidRPr="0052496B">
        <w:rPr>
          <w:rFonts w:ascii="Trebuchet MS" w:hAnsi="Trebuchet MS" w:cstheme="minorHAnsi"/>
          <w:color w:val="002060"/>
          <w:sz w:val="24"/>
          <w:szCs w:val="24"/>
        </w:rPr>
        <w:t xml:space="preserve">ΕΞΑΜΗΝΟ </w:t>
      </w:r>
      <w:r w:rsidR="00AF54C3" w:rsidRPr="0052496B">
        <w:rPr>
          <w:rFonts w:ascii="Trebuchet MS" w:hAnsi="Trebuchet MS" w:cstheme="minorHAnsi"/>
          <w:color w:val="002060"/>
          <w:sz w:val="24"/>
          <w:szCs w:val="24"/>
        </w:rPr>
        <w:t>–</w:t>
      </w:r>
      <w:r w:rsidRPr="0052496B">
        <w:rPr>
          <w:rFonts w:ascii="Trebuchet MS" w:hAnsi="Trebuchet MS" w:cstheme="minorHAnsi"/>
          <w:color w:val="002060"/>
          <w:sz w:val="24"/>
          <w:szCs w:val="24"/>
        </w:rPr>
        <w:t xml:space="preserve"> ΥΠΟΧΡΕΩΤΙΚΑ </w:t>
      </w:r>
      <w:r w:rsidRPr="0052496B">
        <w:rPr>
          <w:rStyle w:val="apple-converted-space"/>
          <w:rFonts w:ascii="Trebuchet MS" w:hAnsi="Trebuchet MS" w:cstheme="minorHAnsi"/>
          <w:color w:val="002060"/>
          <w:sz w:val="24"/>
          <w:szCs w:val="24"/>
        </w:rPr>
        <w:t> </w:t>
      </w:r>
      <w:r w:rsidRPr="0052496B">
        <w:rPr>
          <w:rFonts w:ascii="Trebuchet MS" w:hAnsi="Trebuchet MS" w:cstheme="minorHAnsi"/>
          <w:color w:val="002060"/>
          <w:sz w:val="24"/>
          <w:szCs w:val="24"/>
        </w:rPr>
        <w:t>ΜΑΘΗΜΑΤΑ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2167"/>
        <w:gridCol w:w="5416"/>
        <w:gridCol w:w="2678"/>
        <w:gridCol w:w="2458"/>
      </w:tblGrid>
      <w:tr w:rsidR="00676531" w:rsidRPr="0052496B" w14:paraId="10B3BE1A" w14:textId="77777777" w:rsidTr="0052496B">
        <w:tc>
          <w:tcPr>
            <w:tcW w:w="1484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4D71CF" w14:textId="77777777" w:rsidR="00676531" w:rsidRPr="0052496B" w:rsidRDefault="00676531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ΗΜΕΡΑ</w:t>
            </w:r>
          </w:p>
        </w:tc>
        <w:tc>
          <w:tcPr>
            <w:tcW w:w="2167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E13CD05" w14:textId="77777777" w:rsidR="00676531" w:rsidRPr="0052496B" w:rsidRDefault="00676531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5416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AD02D9" w14:textId="77777777" w:rsidR="00676531" w:rsidRPr="0052496B" w:rsidRDefault="00676531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ΜΑΘΗΜΑ</w:t>
            </w:r>
          </w:p>
        </w:tc>
        <w:tc>
          <w:tcPr>
            <w:tcW w:w="2678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5303FE" w14:textId="77777777" w:rsidR="00676531" w:rsidRPr="0052496B" w:rsidRDefault="00676531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458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CCF3DA" w14:textId="77777777" w:rsidR="00676531" w:rsidRPr="0052496B" w:rsidRDefault="00676531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ΑΙΘΟΥΣΑ</w:t>
            </w:r>
          </w:p>
        </w:tc>
      </w:tr>
      <w:tr w:rsidR="002A7D7F" w:rsidRPr="0052496B" w14:paraId="40441238" w14:textId="77777777" w:rsidTr="0052496B">
        <w:tc>
          <w:tcPr>
            <w:tcW w:w="1484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089D9D" w14:textId="77777777" w:rsidR="00C56A0F" w:rsidRDefault="00C56A0F" w:rsidP="00C56A0F">
            <w:pPr>
              <w:spacing w:line="240" w:lineRule="atLeast"/>
              <w:rPr>
                <w:rFonts w:ascii="Trebuchet MS" w:hAnsi="Trebuchet MS" w:cstheme="minorHAnsi"/>
                <w:b/>
                <w:bCs/>
                <w:color w:val="215868"/>
              </w:rPr>
            </w:pPr>
          </w:p>
          <w:p w14:paraId="06D4F5B9" w14:textId="06DA4EAB" w:rsidR="002A7D7F" w:rsidRPr="0052496B" w:rsidRDefault="002A7D7F" w:rsidP="00C56A0F">
            <w:pPr>
              <w:spacing w:line="240" w:lineRule="atLeast"/>
              <w:rPr>
                <w:rFonts w:ascii="Trebuchet MS" w:hAnsi="Trebuchet MS" w:cstheme="minorHAnsi"/>
                <w:b/>
                <w:bCs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Τρίτη</w:t>
            </w:r>
          </w:p>
        </w:tc>
        <w:tc>
          <w:tcPr>
            <w:tcW w:w="2167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E36272" w14:textId="5A3A840D" w:rsidR="002A7D7F" w:rsidRPr="0052496B" w:rsidRDefault="002A7D7F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bCs/>
                <w:color w:val="215868"/>
              </w:rPr>
            </w:pPr>
            <w:r w:rsidRPr="0052496B">
              <w:rPr>
                <w:rFonts w:ascii="Trebuchet MS" w:hAnsi="Trebuchet MS" w:cstheme="minorHAnsi"/>
                <w:lang w:val="en-US"/>
              </w:rPr>
              <w:t>12.00-</w:t>
            </w:r>
            <w:r w:rsidRPr="0052496B">
              <w:rPr>
                <w:rFonts w:ascii="Trebuchet MS" w:hAnsi="Trebuchet MS" w:cstheme="minorHAnsi"/>
              </w:rPr>
              <w:t>15.00</w:t>
            </w:r>
          </w:p>
        </w:tc>
        <w:tc>
          <w:tcPr>
            <w:tcW w:w="5416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4477A5" w14:textId="3082FCA6" w:rsidR="002A7D7F" w:rsidRPr="0052496B" w:rsidRDefault="002A7D7F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bCs/>
                <w:color w:val="215868"/>
              </w:rPr>
            </w:pPr>
            <w:r w:rsidRPr="0052496B">
              <w:rPr>
                <w:rFonts w:ascii="Trebuchet MS" w:hAnsi="Trebuchet MS" w:cstheme="minorHAnsi"/>
              </w:rPr>
              <w:t>Εισαγωγή στη Σκηνοθεσία του Κινηματογράφου</w:t>
            </w:r>
          </w:p>
        </w:tc>
        <w:tc>
          <w:tcPr>
            <w:tcW w:w="267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AED2AD" w14:textId="0A59401E" w:rsidR="002A7D7F" w:rsidRPr="0052496B" w:rsidRDefault="0052496B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bCs/>
                <w:color w:val="215868"/>
              </w:rPr>
            </w:pPr>
            <w:r w:rsidRPr="0052496B">
              <w:rPr>
                <w:rFonts w:ascii="Trebuchet MS" w:hAnsi="Trebuchet MS" w:cstheme="minorHAnsi"/>
                <w:color w:val="000000"/>
              </w:rPr>
              <w:t>Νικολαΐδου</w:t>
            </w:r>
          </w:p>
        </w:tc>
        <w:tc>
          <w:tcPr>
            <w:tcW w:w="2458" w:type="dxa"/>
            <w:shd w:val="clear" w:color="auto" w:fill="FDE9D9" w:themeFill="accent6" w:themeFillTint="3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ED5199B" w14:textId="264DC735" w:rsidR="002A7D7F" w:rsidRPr="0052496B" w:rsidRDefault="002A7D7F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bCs/>
                <w:color w:val="215868"/>
              </w:rPr>
            </w:pPr>
            <w:r w:rsidRPr="0052496B">
              <w:rPr>
                <w:rFonts w:ascii="Trebuchet MS" w:hAnsi="Trebuchet MS" w:cstheme="minorHAnsi"/>
              </w:rPr>
              <w:t>Ιπποκράτους Β΄</w:t>
            </w:r>
            <w:r w:rsidRPr="0052496B">
              <w:rPr>
                <w:rFonts w:ascii="Trebuchet MS" w:hAnsi="Trebuchet MS" w:cstheme="minorHAnsi"/>
                <w:lang w:val="en-US"/>
              </w:rPr>
              <w:t xml:space="preserve">  </w:t>
            </w:r>
          </w:p>
        </w:tc>
      </w:tr>
      <w:tr w:rsidR="004951FD" w:rsidRPr="0052496B" w14:paraId="7F4F7C2C" w14:textId="77777777" w:rsidTr="0052496B">
        <w:trPr>
          <w:trHeight w:val="567"/>
        </w:trPr>
        <w:tc>
          <w:tcPr>
            <w:tcW w:w="1484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909EFF" w14:textId="77777777" w:rsidR="004951FD" w:rsidRPr="0052496B" w:rsidRDefault="004951FD" w:rsidP="00C56A0F">
            <w:pPr>
              <w:spacing w:line="240" w:lineRule="atLeast"/>
              <w:rPr>
                <w:rFonts w:ascii="Trebuchet MS" w:hAnsi="Trebuchet MS" w:cstheme="minorHAnsi"/>
                <w:b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color w:val="215868"/>
              </w:rPr>
              <w:t>Πέμπτη</w:t>
            </w:r>
          </w:p>
        </w:tc>
        <w:tc>
          <w:tcPr>
            <w:tcW w:w="216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9307546" w14:textId="77777777" w:rsidR="004951FD" w:rsidRPr="00EC6872" w:rsidRDefault="004951FD" w:rsidP="00E60708">
            <w:pPr>
              <w:spacing w:line="240" w:lineRule="atLeast"/>
              <w:jc w:val="center"/>
              <w:rPr>
                <w:rFonts w:ascii="Trebuchet MS" w:hAnsi="Trebuchet MS" w:cstheme="minorHAnsi"/>
                <w:highlight w:val="yellow"/>
              </w:rPr>
            </w:pPr>
            <w:r w:rsidRPr="00EC6872">
              <w:rPr>
                <w:rFonts w:ascii="Trebuchet MS" w:hAnsi="Trebuchet MS" w:cstheme="minorHAnsi"/>
                <w:highlight w:val="yellow"/>
              </w:rPr>
              <w:t>12.00-15.00</w:t>
            </w:r>
          </w:p>
        </w:tc>
        <w:tc>
          <w:tcPr>
            <w:tcW w:w="5416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1D637E4" w14:textId="77777777" w:rsidR="0052496B" w:rsidRPr="00EC6872" w:rsidRDefault="004951FD" w:rsidP="00E60708">
            <w:pPr>
              <w:spacing w:line="240" w:lineRule="atLeast"/>
              <w:jc w:val="center"/>
              <w:rPr>
                <w:rFonts w:ascii="Trebuchet MS" w:hAnsi="Trebuchet MS" w:cstheme="minorHAnsi"/>
                <w:highlight w:val="yellow"/>
              </w:rPr>
            </w:pPr>
            <w:r w:rsidRPr="00EC6872">
              <w:rPr>
                <w:rFonts w:ascii="Trebuchet MS" w:hAnsi="Trebuchet MS" w:cstheme="minorHAnsi"/>
                <w:highlight w:val="yellow"/>
              </w:rPr>
              <w:t xml:space="preserve">Γνωστικοί και Συναισθηματικοί </w:t>
            </w:r>
          </w:p>
          <w:p w14:paraId="530FFA0F" w14:textId="64105693" w:rsidR="004951FD" w:rsidRPr="00EC6872" w:rsidRDefault="004951FD" w:rsidP="00E60708">
            <w:pPr>
              <w:spacing w:line="240" w:lineRule="atLeast"/>
              <w:jc w:val="center"/>
              <w:rPr>
                <w:rFonts w:ascii="Trebuchet MS" w:hAnsi="Trebuchet MS" w:cstheme="minorHAnsi"/>
                <w:highlight w:val="yellow"/>
              </w:rPr>
            </w:pPr>
            <w:r w:rsidRPr="00EC6872">
              <w:rPr>
                <w:rFonts w:ascii="Trebuchet MS" w:hAnsi="Trebuchet MS" w:cstheme="minorHAnsi"/>
                <w:highlight w:val="yellow"/>
              </w:rPr>
              <w:t>Παράγοντες της Επικοινωνίας</w:t>
            </w:r>
          </w:p>
        </w:tc>
        <w:tc>
          <w:tcPr>
            <w:tcW w:w="267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6F90690" w14:textId="42DC3F31" w:rsidR="004951FD" w:rsidRPr="00EC6872" w:rsidRDefault="00E13BFE" w:rsidP="00E60708">
            <w:pPr>
              <w:spacing w:line="240" w:lineRule="atLeast"/>
              <w:jc w:val="center"/>
              <w:rPr>
                <w:rFonts w:ascii="Trebuchet MS" w:hAnsi="Trebuchet MS" w:cstheme="minorHAnsi"/>
                <w:highlight w:val="yellow"/>
              </w:rPr>
            </w:pPr>
            <w:proofErr w:type="spellStart"/>
            <w:r w:rsidRPr="00EC6872">
              <w:rPr>
                <w:rFonts w:ascii="Trebuchet MS" w:hAnsi="Trebuchet MS" w:cstheme="minorHAnsi"/>
                <w:highlight w:val="yellow"/>
              </w:rPr>
              <w:t>Ντάβου</w:t>
            </w:r>
            <w:proofErr w:type="spellEnd"/>
          </w:p>
        </w:tc>
        <w:tc>
          <w:tcPr>
            <w:tcW w:w="245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7D987B" w14:textId="4F15B1F0" w:rsidR="004951FD" w:rsidRPr="00EC6872" w:rsidRDefault="00EC6872" w:rsidP="00E60708">
            <w:pPr>
              <w:spacing w:line="240" w:lineRule="atLeast"/>
              <w:jc w:val="center"/>
              <w:rPr>
                <w:rFonts w:ascii="Trebuchet MS" w:hAnsi="Trebuchet MS" w:cstheme="minorHAnsi"/>
                <w:highlight w:val="yellow"/>
              </w:rPr>
            </w:pPr>
            <w:r w:rsidRPr="00EC6872">
              <w:rPr>
                <w:rFonts w:ascii="Trebuchet MS" w:hAnsi="Trebuchet MS" w:cstheme="minorHAnsi"/>
                <w:color w:val="000000" w:themeColor="text1"/>
                <w:highlight w:val="yellow"/>
              </w:rPr>
              <w:t>Αίθουσα 102</w:t>
            </w:r>
          </w:p>
        </w:tc>
      </w:tr>
      <w:tr w:rsidR="00D2281B" w:rsidRPr="0052496B" w14:paraId="0C385A1F" w14:textId="77777777" w:rsidTr="0052496B">
        <w:trPr>
          <w:trHeight w:val="567"/>
        </w:trPr>
        <w:tc>
          <w:tcPr>
            <w:tcW w:w="1484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05C129" w14:textId="2803CDA2" w:rsidR="00D2281B" w:rsidRPr="0052496B" w:rsidRDefault="002A7D7F" w:rsidP="00C56A0F">
            <w:pPr>
              <w:spacing w:line="240" w:lineRule="atLeast"/>
              <w:rPr>
                <w:rFonts w:ascii="Trebuchet MS" w:hAnsi="Trebuchet MS" w:cstheme="minorHAnsi"/>
                <w:b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color w:val="215868"/>
              </w:rPr>
              <w:t>Παρασκευή</w:t>
            </w:r>
          </w:p>
        </w:tc>
        <w:tc>
          <w:tcPr>
            <w:tcW w:w="216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D03090" w14:textId="77777777" w:rsidR="00D2281B" w:rsidRPr="0052496B" w:rsidRDefault="00D2281B" w:rsidP="00E60708">
            <w:pPr>
              <w:spacing w:line="240" w:lineRule="atLeast"/>
              <w:jc w:val="center"/>
              <w:rPr>
                <w:rFonts w:ascii="Trebuchet MS" w:hAnsi="Trebuchet MS" w:cstheme="minorHAnsi"/>
                <w:lang w:val="en-US"/>
              </w:rPr>
            </w:pPr>
            <w:r w:rsidRPr="0052496B">
              <w:rPr>
                <w:rFonts w:ascii="Trebuchet MS" w:hAnsi="Trebuchet MS" w:cstheme="minorHAnsi"/>
                <w:lang w:val="en-US"/>
              </w:rPr>
              <w:t>15.00-18.00</w:t>
            </w:r>
          </w:p>
        </w:tc>
        <w:tc>
          <w:tcPr>
            <w:tcW w:w="5416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E77661" w14:textId="2D52BEB2" w:rsidR="0052496B" w:rsidRDefault="00D2281B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 xml:space="preserve">Ελληνικό Πολιτικό Σύστημα </w:t>
            </w:r>
            <w:r w:rsidR="0052496B">
              <w:rPr>
                <w:rFonts w:ascii="Trebuchet MS" w:hAnsi="Trebuchet MS" w:cstheme="minorHAnsi"/>
              </w:rPr>
              <w:t>–</w:t>
            </w:r>
          </w:p>
          <w:p w14:paraId="22E3E905" w14:textId="05BCB7E5" w:rsidR="00D2281B" w:rsidRPr="0052496B" w:rsidRDefault="00D2281B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Συγκριτική Διάσταση</w:t>
            </w:r>
          </w:p>
        </w:tc>
        <w:tc>
          <w:tcPr>
            <w:tcW w:w="267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6F1D17" w14:textId="77777777" w:rsidR="00D2281B" w:rsidRPr="0052496B" w:rsidRDefault="00D2281B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Χαραλάμπης</w:t>
            </w:r>
          </w:p>
          <w:p w14:paraId="6DBBBEA3" w14:textId="77777777" w:rsidR="00D2281B" w:rsidRPr="0052496B" w:rsidRDefault="00D2281B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</w:p>
        </w:tc>
        <w:tc>
          <w:tcPr>
            <w:tcW w:w="2458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8D77C3" w14:textId="77777777" w:rsidR="00D2281B" w:rsidRPr="0052496B" w:rsidRDefault="00D2281B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  <w:color w:val="000000" w:themeColor="text1"/>
              </w:rPr>
              <w:t>Αγγελοπούλου</w:t>
            </w:r>
          </w:p>
        </w:tc>
      </w:tr>
    </w:tbl>
    <w:p w14:paraId="6A986301" w14:textId="05E590F7" w:rsidR="00676531" w:rsidRPr="0052496B" w:rsidRDefault="00676531" w:rsidP="0052496B">
      <w:pPr>
        <w:shd w:val="clear" w:color="auto" w:fill="FFFFFF"/>
        <w:spacing w:before="100" w:beforeAutospacing="1" w:after="100" w:afterAutospacing="1" w:line="240" w:lineRule="atLeast"/>
        <w:rPr>
          <w:rFonts w:ascii="Trebuchet MS" w:hAnsi="Trebuchet MS" w:cstheme="minorHAnsi"/>
          <w:b/>
          <w:bCs/>
          <w:color w:val="414042"/>
        </w:rPr>
      </w:pPr>
      <w:r w:rsidRPr="0052496B">
        <w:rPr>
          <w:rFonts w:ascii="Trebuchet MS" w:hAnsi="Trebuchet MS" w:cstheme="minorHAnsi"/>
          <w:b/>
          <w:bCs/>
          <w:color w:val="002060"/>
        </w:rPr>
        <w:t>Ζ΄ </w:t>
      </w:r>
      <w:r w:rsidRPr="0052496B">
        <w:rPr>
          <w:rStyle w:val="apple-converted-space"/>
          <w:rFonts w:ascii="Trebuchet MS" w:hAnsi="Trebuchet MS" w:cstheme="minorHAnsi"/>
          <w:b/>
          <w:bCs/>
          <w:color w:val="002060"/>
        </w:rPr>
        <w:t> </w:t>
      </w:r>
      <w:r w:rsidRPr="0052496B">
        <w:rPr>
          <w:rFonts w:ascii="Trebuchet MS" w:hAnsi="Trebuchet MS" w:cstheme="minorHAnsi"/>
          <w:b/>
          <w:bCs/>
          <w:color w:val="002060"/>
        </w:rPr>
        <w:t xml:space="preserve">ΕΞΑΜΗΝΟ </w:t>
      </w:r>
      <w:r w:rsidR="00AF54C3" w:rsidRPr="0052496B">
        <w:rPr>
          <w:rFonts w:ascii="Trebuchet MS" w:hAnsi="Trebuchet MS" w:cstheme="minorHAnsi"/>
          <w:b/>
          <w:bCs/>
          <w:color w:val="002060"/>
        </w:rPr>
        <w:t>–</w:t>
      </w:r>
      <w:r w:rsidRPr="0052496B">
        <w:rPr>
          <w:rFonts w:ascii="Trebuchet MS" w:hAnsi="Trebuchet MS" w:cstheme="minorHAnsi"/>
          <w:b/>
          <w:bCs/>
          <w:color w:val="002060"/>
        </w:rPr>
        <w:t xml:space="preserve"> ΥΠΟΧΡΕΩΤΙΚΑ </w:t>
      </w:r>
      <w:r w:rsidRPr="0052496B">
        <w:rPr>
          <w:rStyle w:val="apple-converted-space"/>
          <w:rFonts w:ascii="Trebuchet MS" w:hAnsi="Trebuchet MS" w:cstheme="minorHAnsi"/>
          <w:b/>
          <w:bCs/>
          <w:color w:val="002060"/>
        </w:rPr>
        <w:t> </w:t>
      </w:r>
      <w:r w:rsidRPr="0052496B">
        <w:rPr>
          <w:rFonts w:ascii="Trebuchet MS" w:hAnsi="Trebuchet MS" w:cstheme="minorHAnsi"/>
          <w:b/>
          <w:bCs/>
          <w:color w:val="002060"/>
        </w:rPr>
        <w:t>ΜΑΘΗΜΑΤΑ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4"/>
        <w:gridCol w:w="2207"/>
        <w:gridCol w:w="5400"/>
        <w:gridCol w:w="2687"/>
        <w:gridCol w:w="2403"/>
      </w:tblGrid>
      <w:tr w:rsidR="00676531" w:rsidRPr="0052496B" w14:paraId="2FA5C278" w14:textId="77777777" w:rsidTr="0052496B">
        <w:trPr>
          <w:trHeight w:val="400"/>
        </w:trPr>
        <w:tc>
          <w:tcPr>
            <w:tcW w:w="1444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1B098F" w14:textId="77777777" w:rsidR="00676531" w:rsidRPr="0052496B" w:rsidRDefault="00676531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ΗΜΕΡΑ</w:t>
            </w:r>
          </w:p>
        </w:tc>
        <w:tc>
          <w:tcPr>
            <w:tcW w:w="2207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F4A97E0" w14:textId="77777777" w:rsidR="00676531" w:rsidRPr="0052496B" w:rsidRDefault="00676531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5400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B15FFE" w14:textId="77777777" w:rsidR="00676531" w:rsidRPr="0052496B" w:rsidRDefault="00676531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ΜΑΘΗΜΑ</w:t>
            </w:r>
          </w:p>
        </w:tc>
        <w:tc>
          <w:tcPr>
            <w:tcW w:w="2687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BC513C" w14:textId="77777777" w:rsidR="00676531" w:rsidRPr="0052496B" w:rsidRDefault="00676531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403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9857352" w14:textId="77777777" w:rsidR="00676531" w:rsidRPr="0052496B" w:rsidRDefault="00676531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ΑΙΘΟΥΣΑ</w:t>
            </w:r>
          </w:p>
        </w:tc>
      </w:tr>
      <w:tr w:rsidR="000F52D8" w:rsidRPr="0052496B" w14:paraId="1FDC6F2E" w14:textId="77777777" w:rsidTr="0052496B">
        <w:trPr>
          <w:trHeight w:val="400"/>
        </w:trPr>
        <w:tc>
          <w:tcPr>
            <w:tcW w:w="1444" w:type="dxa"/>
            <w:shd w:val="clear" w:color="auto" w:fill="F4B08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522397C" w14:textId="004100C9" w:rsidR="00C81BE9" w:rsidRPr="0052496B" w:rsidRDefault="002C7272" w:rsidP="00C56A0F">
            <w:pPr>
              <w:spacing w:line="240" w:lineRule="atLeast"/>
              <w:rPr>
                <w:rFonts w:ascii="Trebuchet MS" w:hAnsi="Trebuchet MS" w:cstheme="minorHAnsi"/>
                <w:b/>
                <w:color w:val="215868"/>
                <w:lang w:val="en-US"/>
              </w:rPr>
            </w:pPr>
            <w:r w:rsidRPr="0052496B">
              <w:rPr>
                <w:rFonts w:ascii="Trebuchet MS" w:hAnsi="Trebuchet MS" w:cstheme="minorHAnsi"/>
                <w:b/>
                <w:color w:val="215868"/>
              </w:rPr>
              <w:t>Πέμπτη</w:t>
            </w:r>
          </w:p>
        </w:tc>
        <w:tc>
          <w:tcPr>
            <w:tcW w:w="220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D03ECE4" w14:textId="77777777" w:rsidR="00C81BE9" w:rsidRPr="0052496B" w:rsidRDefault="00A61C1B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18.00-21.00</w:t>
            </w:r>
          </w:p>
        </w:tc>
        <w:tc>
          <w:tcPr>
            <w:tcW w:w="5400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CD99FF" w14:textId="77777777" w:rsidR="0052496B" w:rsidRDefault="00C81BE9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 xml:space="preserve">Κοινωνικοί Θεσμοί και </w:t>
            </w:r>
          </w:p>
          <w:p w14:paraId="6C74500D" w14:textId="77777777" w:rsidR="00C81BE9" w:rsidRDefault="00C81BE9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Κοινωνικές Μεταβολές στην Ελλάδα</w:t>
            </w:r>
          </w:p>
          <w:p w14:paraId="6AA3AC0F" w14:textId="32F13010" w:rsidR="0092339F" w:rsidRPr="0052496B" w:rsidRDefault="0092339F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</w:p>
        </w:tc>
        <w:tc>
          <w:tcPr>
            <w:tcW w:w="2687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40CB55C" w14:textId="77777777" w:rsidR="00C81BE9" w:rsidRPr="0052496B" w:rsidRDefault="00C81BE9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Παναγιωτ</w:t>
            </w:r>
            <w:r w:rsidR="00F11A29" w:rsidRPr="0052496B">
              <w:rPr>
                <w:rFonts w:ascii="Trebuchet MS" w:hAnsi="Trebuchet MS" w:cstheme="minorHAnsi"/>
              </w:rPr>
              <w:t>όπουλος</w:t>
            </w:r>
          </w:p>
        </w:tc>
        <w:tc>
          <w:tcPr>
            <w:tcW w:w="2403" w:type="dxa"/>
            <w:shd w:val="clear" w:color="auto" w:fill="FCE9D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965235" w14:textId="77777777" w:rsidR="00C81BE9" w:rsidRPr="0052496B" w:rsidRDefault="00FE0550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Αίθουσα 302</w:t>
            </w:r>
          </w:p>
        </w:tc>
      </w:tr>
    </w:tbl>
    <w:p w14:paraId="66A20CD4" w14:textId="77777777" w:rsidR="00B00042" w:rsidRPr="0052496B" w:rsidRDefault="00B00042" w:rsidP="0052496B">
      <w:pPr>
        <w:shd w:val="clear" w:color="auto" w:fill="FFFFFF"/>
        <w:spacing w:line="240" w:lineRule="atLeast"/>
        <w:rPr>
          <w:rFonts w:ascii="Trebuchet MS" w:hAnsi="Trebuchet MS" w:cstheme="minorHAnsi"/>
          <w:b/>
          <w:bCs/>
          <w:color w:val="002060"/>
        </w:rPr>
      </w:pPr>
    </w:p>
    <w:p w14:paraId="71D3080A" w14:textId="6DE7BB3F" w:rsidR="0022013B" w:rsidRDefault="0022013B">
      <w:pPr>
        <w:rPr>
          <w:rFonts w:ascii="Trebuchet MS" w:hAnsi="Trebuchet MS" w:cstheme="minorHAnsi"/>
          <w:b/>
          <w:bCs/>
          <w:color w:val="002060"/>
        </w:rPr>
      </w:pPr>
      <w:r>
        <w:rPr>
          <w:rFonts w:ascii="Trebuchet MS" w:hAnsi="Trebuchet MS" w:cstheme="minorHAnsi"/>
          <w:b/>
          <w:bCs/>
          <w:color w:val="002060"/>
        </w:rPr>
        <w:br w:type="page"/>
      </w:r>
    </w:p>
    <w:p w14:paraId="387CFEBB" w14:textId="77777777" w:rsidR="00676531" w:rsidRDefault="0029274D" w:rsidP="0092339F">
      <w:pPr>
        <w:shd w:val="clear" w:color="auto" w:fill="FFFFFF"/>
        <w:spacing w:after="120" w:line="240" w:lineRule="atLeast"/>
        <w:ind w:left="5041"/>
        <w:rPr>
          <w:rFonts w:ascii="Trebuchet MS" w:hAnsi="Trebuchet MS" w:cstheme="minorHAnsi"/>
          <w:b/>
          <w:bCs/>
          <w:color w:val="002060"/>
        </w:rPr>
      </w:pPr>
      <w:r w:rsidRPr="0052496B">
        <w:rPr>
          <w:rFonts w:ascii="Trebuchet MS" w:hAnsi="Trebuchet MS" w:cstheme="minorHAnsi"/>
          <w:b/>
          <w:bCs/>
          <w:color w:val="002060"/>
        </w:rPr>
        <w:lastRenderedPageBreak/>
        <w:t xml:space="preserve">Ε΄ ΚΑΙ  </w:t>
      </w:r>
      <w:r w:rsidR="00676531" w:rsidRPr="0052496B">
        <w:rPr>
          <w:rFonts w:ascii="Trebuchet MS" w:hAnsi="Trebuchet MS" w:cstheme="minorHAnsi"/>
          <w:b/>
          <w:bCs/>
          <w:color w:val="002060"/>
        </w:rPr>
        <w:t>Ζ΄ </w:t>
      </w:r>
      <w:r w:rsidR="00676531" w:rsidRPr="0052496B">
        <w:rPr>
          <w:rStyle w:val="apple-converted-space"/>
          <w:rFonts w:ascii="Trebuchet MS" w:hAnsi="Trebuchet MS" w:cstheme="minorHAnsi"/>
          <w:b/>
          <w:bCs/>
          <w:color w:val="002060"/>
        </w:rPr>
        <w:t> </w:t>
      </w:r>
      <w:r w:rsidR="00676531" w:rsidRPr="0052496B">
        <w:rPr>
          <w:rFonts w:ascii="Trebuchet MS" w:hAnsi="Trebuchet MS" w:cstheme="minorHAnsi"/>
          <w:b/>
          <w:bCs/>
          <w:color w:val="002060"/>
        </w:rPr>
        <w:t>ΕΞΑΜΗΝΟ – ΣΕΜΙΝΑΡΙΑ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2167"/>
        <w:gridCol w:w="5954"/>
        <w:gridCol w:w="2551"/>
        <w:gridCol w:w="2029"/>
      </w:tblGrid>
      <w:tr w:rsidR="00676531" w:rsidRPr="0052496B" w14:paraId="288470A2" w14:textId="77777777" w:rsidTr="00D678D5">
        <w:tc>
          <w:tcPr>
            <w:tcW w:w="1484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821D38" w14:textId="77777777" w:rsidR="00676531" w:rsidRPr="0052496B" w:rsidRDefault="00676531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ΗΜΕΡΑ</w:t>
            </w:r>
          </w:p>
        </w:tc>
        <w:tc>
          <w:tcPr>
            <w:tcW w:w="2167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A7A5B1" w14:textId="77777777" w:rsidR="00676531" w:rsidRPr="0052496B" w:rsidRDefault="00676531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5954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8C418E" w14:textId="77777777" w:rsidR="007F6E60" w:rsidRPr="0052496B" w:rsidRDefault="007F6E60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bCs/>
                <w:color w:val="215868"/>
              </w:rPr>
            </w:pPr>
          </w:p>
          <w:p w14:paraId="77BBBEA6" w14:textId="77777777" w:rsidR="00676531" w:rsidRPr="0052496B" w:rsidRDefault="00676531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bCs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ΜΑΘΗΜΑ</w:t>
            </w:r>
          </w:p>
          <w:p w14:paraId="788DCCE1" w14:textId="77777777" w:rsidR="007F6E60" w:rsidRPr="0052496B" w:rsidRDefault="007F6E60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</w:p>
        </w:tc>
        <w:tc>
          <w:tcPr>
            <w:tcW w:w="2551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F9C733" w14:textId="77777777" w:rsidR="00676531" w:rsidRPr="0052496B" w:rsidRDefault="00676531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2029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35BEC48" w14:textId="77777777" w:rsidR="00676531" w:rsidRPr="0052496B" w:rsidRDefault="00676531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ΑΙΘΟΥΣΑ</w:t>
            </w:r>
          </w:p>
        </w:tc>
      </w:tr>
      <w:tr w:rsidR="00104D56" w:rsidRPr="0052496B" w14:paraId="6F987368" w14:textId="77777777" w:rsidTr="00D678D5">
        <w:trPr>
          <w:trHeight w:val="584"/>
        </w:trPr>
        <w:tc>
          <w:tcPr>
            <w:tcW w:w="1484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BE1AEAB" w14:textId="77777777" w:rsidR="00104D56" w:rsidRPr="0052496B" w:rsidRDefault="00104D56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color w:val="215868"/>
              </w:rPr>
              <w:t>Δευτέρα</w:t>
            </w:r>
          </w:p>
        </w:tc>
        <w:tc>
          <w:tcPr>
            <w:tcW w:w="216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F6E2B0" w14:textId="1D7EEC3A" w:rsidR="00104D56" w:rsidRPr="0052496B" w:rsidRDefault="0042553D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  <w:lang w:val="en-US"/>
              </w:rPr>
              <w:t>12</w:t>
            </w:r>
            <w:r w:rsidRPr="0052496B">
              <w:rPr>
                <w:rFonts w:ascii="Trebuchet MS" w:hAnsi="Trebuchet MS" w:cstheme="minorHAnsi"/>
              </w:rPr>
              <w:t>.00</w:t>
            </w:r>
            <w:r w:rsidRPr="0052496B">
              <w:rPr>
                <w:rFonts w:ascii="Trebuchet MS" w:hAnsi="Trebuchet MS" w:cstheme="minorHAnsi"/>
                <w:lang w:val="en-US"/>
              </w:rPr>
              <w:t>-</w:t>
            </w:r>
            <w:r w:rsidRPr="0052496B">
              <w:rPr>
                <w:rFonts w:ascii="Trebuchet MS" w:hAnsi="Trebuchet MS" w:cstheme="minorHAnsi"/>
              </w:rPr>
              <w:t>15.00</w:t>
            </w:r>
          </w:p>
        </w:tc>
        <w:tc>
          <w:tcPr>
            <w:tcW w:w="595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12D5B01" w14:textId="667E9FD1" w:rsidR="00104D56" w:rsidRPr="0052496B" w:rsidRDefault="0042553D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Λειτουργία και Εφαρμογές της πολιτιστικής διαχείρισης</w:t>
            </w:r>
          </w:p>
        </w:tc>
        <w:tc>
          <w:tcPr>
            <w:tcW w:w="2551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08F4AD" w14:textId="7E7DEEE9" w:rsidR="00104D56" w:rsidRPr="0052496B" w:rsidRDefault="0042553D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Ζούνης</w:t>
            </w:r>
          </w:p>
        </w:tc>
        <w:tc>
          <w:tcPr>
            <w:tcW w:w="2029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9F7D58" w14:textId="42A87FD9" w:rsidR="00104D56" w:rsidRPr="0052496B" w:rsidRDefault="0042553D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 xml:space="preserve">Αίθουσα </w:t>
            </w:r>
            <w:r w:rsidRPr="0052496B">
              <w:rPr>
                <w:rFonts w:ascii="Trebuchet MS" w:hAnsi="Trebuchet MS" w:cstheme="minorHAnsi"/>
                <w:lang w:val="en-US"/>
              </w:rPr>
              <w:t>302</w:t>
            </w:r>
          </w:p>
        </w:tc>
      </w:tr>
      <w:tr w:rsidR="005A6F5A" w:rsidRPr="0052496B" w14:paraId="31B43AE3" w14:textId="77777777" w:rsidTr="00D678D5">
        <w:trPr>
          <w:trHeight w:val="584"/>
        </w:trPr>
        <w:tc>
          <w:tcPr>
            <w:tcW w:w="1484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D16660" w14:textId="77777777" w:rsidR="005A6F5A" w:rsidRPr="0052496B" w:rsidRDefault="005A6F5A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color w:val="215868"/>
              </w:rPr>
            </w:pPr>
          </w:p>
        </w:tc>
        <w:tc>
          <w:tcPr>
            <w:tcW w:w="216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9516192" w14:textId="77777777" w:rsidR="005A6F5A" w:rsidRPr="0052496B" w:rsidRDefault="005A6F5A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15.00-18.00</w:t>
            </w:r>
          </w:p>
        </w:tc>
        <w:tc>
          <w:tcPr>
            <w:tcW w:w="595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E3E7A35" w14:textId="39B928EF" w:rsidR="005A6F5A" w:rsidRPr="0052496B" w:rsidRDefault="005A6F5A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proofErr w:type="spellStart"/>
            <w:r w:rsidRPr="0052496B">
              <w:rPr>
                <w:rFonts w:ascii="Trebuchet MS" w:hAnsi="Trebuchet MS" w:cstheme="minorHAnsi"/>
              </w:rPr>
              <w:t>Παιγνιοποιημένες</w:t>
            </w:r>
            <w:proofErr w:type="spellEnd"/>
            <w:r w:rsidRPr="0052496B">
              <w:rPr>
                <w:rFonts w:ascii="Trebuchet MS" w:hAnsi="Trebuchet MS" w:cstheme="minorHAnsi"/>
              </w:rPr>
              <w:t xml:space="preserve"> Επικοινωνιακές Διαδικασίες</w:t>
            </w:r>
          </w:p>
        </w:tc>
        <w:tc>
          <w:tcPr>
            <w:tcW w:w="2551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DE33705" w14:textId="27DE0F01" w:rsidR="005A6F5A" w:rsidRPr="00905A80" w:rsidRDefault="00905A80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 xml:space="preserve">Δ. </w:t>
            </w:r>
            <w:proofErr w:type="spellStart"/>
            <w:r w:rsidR="00523D21" w:rsidRPr="0052496B">
              <w:rPr>
                <w:rFonts w:ascii="Trebuchet MS" w:hAnsi="Trebuchet MS" w:cstheme="minorHAnsi"/>
              </w:rPr>
              <w:t>Γκούσκος</w:t>
            </w:r>
            <w:proofErr w:type="spellEnd"/>
            <w:r>
              <w:rPr>
                <w:rFonts w:ascii="Trebuchet MS" w:hAnsi="Trebuchet MS" w:cstheme="minorHAnsi"/>
              </w:rPr>
              <w:t xml:space="preserve"> και Σ. </w:t>
            </w:r>
            <w:proofErr w:type="spellStart"/>
            <w:r>
              <w:rPr>
                <w:rFonts w:ascii="Trebuchet MS" w:hAnsi="Trebuchet MS" w:cstheme="minorHAnsi"/>
              </w:rPr>
              <w:t>Κίργινας</w:t>
            </w:r>
            <w:proofErr w:type="spellEnd"/>
          </w:p>
        </w:tc>
        <w:tc>
          <w:tcPr>
            <w:tcW w:w="2029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0C286A5" w14:textId="77777777" w:rsidR="005A6F5A" w:rsidRPr="0052496B" w:rsidRDefault="005A6F5A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Αίθουσα 202</w:t>
            </w:r>
          </w:p>
        </w:tc>
      </w:tr>
      <w:tr w:rsidR="00A00C6E" w:rsidRPr="0052496B" w14:paraId="744C9CA0" w14:textId="77777777" w:rsidTr="00D678D5">
        <w:trPr>
          <w:trHeight w:val="584"/>
        </w:trPr>
        <w:tc>
          <w:tcPr>
            <w:tcW w:w="1484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558834F" w14:textId="77777777" w:rsidR="00A00C6E" w:rsidRPr="0052496B" w:rsidRDefault="00A00C6E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color w:val="215868"/>
              </w:rPr>
            </w:pPr>
          </w:p>
        </w:tc>
        <w:tc>
          <w:tcPr>
            <w:tcW w:w="216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B273F9" w14:textId="16253CCA" w:rsidR="00A00C6E" w:rsidRPr="0052496B" w:rsidRDefault="00A00C6E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15.00-18.00</w:t>
            </w:r>
          </w:p>
        </w:tc>
        <w:tc>
          <w:tcPr>
            <w:tcW w:w="595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17F531" w14:textId="173B6379" w:rsidR="00A00C6E" w:rsidRPr="0052496B" w:rsidRDefault="00A00C6E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Ψυχοκοινωνιολογία της Ταυτότητας</w:t>
            </w:r>
          </w:p>
        </w:tc>
        <w:tc>
          <w:tcPr>
            <w:tcW w:w="2551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263B8F" w14:textId="29D129FB" w:rsidR="00A00C6E" w:rsidRDefault="00A00C6E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  <w:spacing w:val="-6"/>
              </w:rPr>
              <w:t>Χρηστάκης</w:t>
            </w:r>
          </w:p>
        </w:tc>
        <w:tc>
          <w:tcPr>
            <w:tcW w:w="2029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BC79FDC" w14:textId="61986FAF" w:rsidR="00A00C6E" w:rsidRPr="0052496B" w:rsidRDefault="00A00C6E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Αίθουσα 30</w:t>
            </w:r>
            <w:r w:rsidRPr="0052496B">
              <w:rPr>
                <w:rFonts w:ascii="Trebuchet MS" w:hAnsi="Trebuchet MS" w:cstheme="minorHAnsi"/>
                <w:lang w:val="en-US"/>
              </w:rPr>
              <w:t>2</w:t>
            </w:r>
          </w:p>
        </w:tc>
      </w:tr>
      <w:tr w:rsidR="00AB5F79" w:rsidRPr="0052496B" w14:paraId="4D52E691" w14:textId="77777777" w:rsidTr="00D678D5">
        <w:trPr>
          <w:trHeight w:val="584"/>
        </w:trPr>
        <w:tc>
          <w:tcPr>
            <w:tcW w:w="1484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43F339" w14:textId="77777777" w:rsidR="00AB5F79" w:rsidRPr="0052496B" w:rsidRDefault="00AB5F79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color w:val="215868"/>
              </w:rPr>
            </w:pPr>
          </w:p>
        </w:tc>
        <w:tc>
          <w:tcPr>
            <w:tcW w:w="216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BD6CCF7" w14:textId="77777777" w:rsidR="00AB5F79" w:rsidRPr="0052496B" w:rsidRDefault="00AB5F79" w:rsidP="00E60708">
            <w:pPr>
              <w:spacing w:line="240" w:lineRule="atLeast"/>
              <w:jc w:val="center"/>
              <w:rPr>
                <w:rFonts w:ascii="Trebuchet MS" w:hAnsi="Trebuchet MS" w:cstheme="minorHAnsi"/>
                <w:lang w:val="en-US"/>
              </w:rPr>
            </w:pPr>
            <w:r w:rsidRPr="0052496B">
              <w:rPr>
                <w:rFonts w:ascii="Trebuchet MS" w:hAnsi="Trebuchet MS" w:cstheme="minorHAnsi"/>
              </w:rPr>
              <w:t>1</w:t>
            </w:r>
            <w:r w:rsidR="002C489D" w:rsidRPr="0052496B">
              <w:rPr>
                <w:rFonts w:ascii="Trebuchet MS" w:hAnsi="Trebuchet MS" w:cstheme="minorHAnsi"/>
              </w:rPr>
              <w:t>5</w:t>
            </w:r>
            <w:r w:rsidR="00DE1382" w:rsidRPr="0052496B">
              <w:rPr>
                <w:rFonts w:ascii="Trebuchet MS" w:hAnsi="Trebuchet MS" w:cstheme="minorHAnsi"/>
              </w:rPr>
              <w:t>.00</w:t>
            </w:r>
            <w:r w:rsidR="005A0DC3" w:rsidRPr="0052496B">
              <w:rPr>
                <w:rFonts w:ascii="Trebuchet MS" w:hAnsi="Trebuchet MS" w:cstheme="minorHAnsi"/>
                <w:lang w:val="en-US"/>
              </w:rPr>
              <w:t>-18.00</w:t>
            </w:r>
          </w:p>
        </w:tc>
        <w:tc>
          <w:tcPr>
            <w:tcW w:w="595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81F1DB" w14:textId="0F641EE3" w:rsidR="00AB5F79" w:rsidRPr="0052496B" w:rsidRDefault="00AB5F79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Σεμινάριο Ραδιοφώνου – Ραδιοφωνική δημοσιογραφία</w:t>
            </w:r>
          </w:p>
        </w:tc>
        <w:tc>
          <w:tcPr>
            <w:tcW w:w="2551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6281508" w14:textId="77777777" w:rsidR="00AB5F79" w:rsidRPr="0052496B" w:rsidRDefault="00AB5F79" w:rsidP="00E60708">
            <w:pPr>
              <w:spacing w:line="240" w:lineRule="atLeast"/>
              <w:jc w:val="center"/>
              <w:rPr>
                <w:rFonts w:ascii="Trebuchet MS" w:hAnsi="Trebuchet MS" w:cstheme="minorHAnsi"/>
                <w:spacing w:val="-6"/>
              </w:rPr>
            </w:pPr>
            <w:r w:rsidRPr="0052496B">
              <w:rPr>
                <w:rFonts w:ascii="Trebuchet MS" w:hAnsi="Trebuchet MS" w:cstheme="minorHAnsi"/>
                <w:spacing w:val="-6"/>
              </w:rPr>
              <w:t>Μαρίνα Ρήγου</w:t>
            </w:r>
          </w:p>
        </w:tc>
        <w:tc>
          <w:tcPr>
            <w:tcW w:w="2029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BBAFC5" w14:textId="77777777" w:rsidR="00AB5F79" w:rsidRPr="0052496B" w:rsidRDefault="00AB5F79" w:rsidP="00E60708">
            <w:pPr>
              <w:spacing w:line="240" w:lineRule="atLeast"/>
              <w:jc w:val="center"/>
              <w:rPr>
                <w:rFonts w:ascii="Trebuchet MS" w:hAnsi="Trebuchet MS" w:cstheme="minorHAnsi"/>
                <w:color w:val="000000"/>
              </w:rPr>
            </w:pPr>
            <w:r w:rsidRPr="0052496B">
              <w:rPr>
                <w:rFonts w:ascii="Trebuchet MS" w:hAnsi="Trebuchet MS" w:cstheme="minorHAnsi"/>
              </w:rPr>
              <w:t>Αίθουσα 30</w:t>
            </w:r>
            <w:r w:rsidR="00602779" w:rsidRPr="0052496B">
              <w:rPr>
                <w:rFonts w:ascii="Trebuchet MS" w:hAnsi="Trebuchet MS" w:cstheme="minorHAnsi"/>
              </w:rPr>
              <w:t>7</w:t>
            </w:r>
          </w:p>
        </w:tc>
      </w:tr>
      <w:tr w:rsidR="0075388E" w:rsidRPr="0052496B" w14:paraId="5930AA9F" w14:textId="77777777" w:rsidTr="00D678D5">
        <w:trPr>
          <w:trHeight w:val="584"/>
        </w:trPr>
        <w:tc>
          <w:tcPr>
            <w:tcW w:w="1484" w:type="dxa"/>
            <w:vMerge w:val="restart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06425E4" w14:textId="77777777" w:rsidR="0075388E" w:rsidRPr="0052496B" w:rsidRDefault="0075388E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color w:val="215868"/>
              </w:rPr>
              <w:t>Τρίτη</w:t>
            </w:r>
          </w:p>
          <w:p w14:paraId="1D0E4DCF" w14:textId="77777777" w:rsidR="0075388E" w:rsidRPr="0052496B" w:rsidRDefault="0075388E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color w:val="215868"/>
              </w:rPr>
            </w:pPr>
          </w:p>
          <w:p w14:paraId="48CBB798" w14:textId="77777777" w:rsidR="0075388E" w:rsidRPr="0052496B" w:rsidRDefault="0075388E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color w:val="215868"/>
              </w:rPr>
            </w:pPr>
          </w:p>
        </w:tc>
        <w:tc>
          <w:tcPr>
            <w:tcW w:w="216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4F2FB0" w14:textId="77777777" w:rsidR="0075388E" w:rsidRPr="0052496B" w:rsidRDefault="00A95AD1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9.00-12.00</w:t>
            </w:r>
          </w:p>
        </w:tc>
        <w:tc>
          <w:tcPr>
            <w:tcW w:w="595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AE55B3D" w14:textId="77777777" w:rsidR="0075388E" w:rsidRPr="0052496B" w:rsidRDefault="0091038F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Εισαγωγή στη Θεατρική Γραφή και Κριτική</w:t>
            </w:r>
          </w:p>
        </w:tc>
        <w:tc>
          <w:tcPr>
            <w:tcW w:w="2551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BEA0702" w14:textId="77777777" w:rsidR="0075388E" w:rsidRPr="0052496B" w:rsidRDefault="0091038F" w:rsidP="00E60708">
            <w:pPr>
              <w:spacing w:line="240" w:lineRule="atLeast"/>
              <w:jc w:val="center"/>
              <w:rPr>
                <w:rFonts w:ascii="Trebuchet MS" w:hAnsi="Trebuchet MS" w:cstheme="minorHAnsi"/>
                <w:spacing w:val="-6"/>
              </w:rPr>
            </w:pPr>
            <w:proofErr w:type="spellStart"/>
            <w:r w:rsidRPr="0052496B">
              <w:rPr>
                <w:rFonts w:ascii="Trebuchet MS" w:hAnsi="Trebuchet MS" w:cstheme="minorHAnsi"/>
                <w:spacing w:val="-6"/>
              </w:rPr>
              <w:t>Τιμπλαλέξη</w:t>
            </w:r>
            <w:proofErr w:type="spellEnd"/>
          </w:p>
        </w:tc>
        <w:tc>
          <w:tcPr>
            <w:tcW w:w="2029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1B9504" w14:textId="77777777" w:rsidR="0075388E" w:rsidRPr="0052496B" w:rsidRDefault="0091038F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Αίθουσα 307</w:t>
            </w:r>
          </w:p>
        </w:tc>
      </w:tr>
      <w:tr w:rsidR="00CD11DE" w:rsidRPr="0052496B" w14:paraId="6F2D2198" w14:textId="77777777" w:rsidTr="00D678D5">
        <w:trPr>
          <w:trHeight w:val="584"/>
        </w:trPr>
        <w:tc>
          <w:tcPr>
            <w:tcW w:w="1484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B0E6C61" w14:textId="77777777" w:rsidR="00CD11DE" w:rsidRPr="0052496B" w:rsidRDefault="00CD11DE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color w:val="215868"/>
              </w:rPr>
            </w:pPr>
          </w:p>
        </w:tc>
        <w:tc>
          <w:tcPr>
            <w:tcW w:w="216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3609E2E" w14:textId="77777777" w:rsidR="00CD11DE" w:rsidRPr="0052496B" w:rsidRDefault="00CD11DE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12.00-15.00</w:t>
            </w:r>
          </w:p>
        </w:tc>
        <w:tc>
          <w:tcPr>
            <w:tcW w:w="595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A1157E" w14:textId="77777777" w:rsidR="00CD11DE" w:rsidRPr="0052496B" w:rsidRDefault="00CD11DE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Οπτικός σχεδιασμός εντύπου</w:t>
            </w:r>
          </w:p>
        </w:tc>
        <w:tc>
          <w:tcPr>
            <w:tcW w:w="2551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C240E3" w14:textId="77777777" w:rsidR="00CD11DE" w:rsidRPr="0052496B" w:rsidRDefault="00CD11DE" w:rsidP="00E60708">
            <w:pPr>
              <w:spacing w:line="240" w:lineRule="atLeast"/>
              <w:jc w:val="center"/>
              <w:rPr>
                <w:rFonts w:ascii="Trebuchet MS" w:hAnsi="Trebuchet MS" w:cstheme="minorHAnsi"/>
                <w:spacing w:val="-6"/>
              </w:rPr>
            </w:pPr>
            <w:r w:rsidRPr="0052496B">
              <w:rPr>
                <w:rFonts w:ascii="Trebuchet MS" w:hAnsi="Trebuchet MS" w:cstheme="minorHAnsi"/>
                <w:spacing w:val="-6"/>
              </w:rPr>
              <w:t>Χαρίτος</w:t>
            </w:r>
          </w:p>
        </w:tc>
        <w:tc>
          <w:tcPr>
            <w:tcW w:w="2029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940348F" w14:textId="77777777" w:rsidR="00CD11DE" w:rsidRPr="0052496B" w:rsidRDefault="00CD11DE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Αίθουσα 202</w:t>
            </w:r>
          </w:p>
        </w:tc>
      </w:tr>
      <w:tr w:rsidR="00A95AD1" w:rsidRPr="0052496B" w14:paraId="1EF35885" w14:textId="77777777" w:rsidTr="00D678D5">
        <w:trPr>
          <w:trHeight w:val="584"/>
        </w:trPr>
        <w:tc>
          <w:tcPr>
            <w:tcW w:w="1484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6EC7A5" w14:textId="77777777" w:rsidR="00A95AD1" w:rsidRPr="0052496B" w:rsidRDefault="00A95AD1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color w:val="215868"/>
              </w:rPr>
            </w:pPr>
          </w:p>
        </w:tc>
        <w:tc>
          <w:tcPr>
            <w:tcW w:w="216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EDCF80" w14:textId="77777777" w:rsidR="00A95AD1" w:rsidRPr="0052496B" w:rsidRDefault="00A95AD1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12.00-15.00</w:t>
            </w:r>
          </w:p>
        </w:tc>
        <w:tc>
          <w:tcPr>
            <w:tcW w:w="595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3E70326" w14:textId="4B20A337" w:rsidR="00A95AD1" w:rsidRPr="0052496B" w:rsidRDefault="00A95AD1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Διαλεκτική της εικόνας</w:t>
            </w:r>
          </w:p>
        </w:tc>
        <w:tc>
          <w:tcPr>
            <w:tcW w:w="2551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0708101" w14:textId="77777777" w:rsidR="00A95AD1" w:rsidRPr="0052496B" w:rsidRDefault="00A95AD1" w:rsidP="00E60708">
            <w:pPr>
              <w:spacing w:line="240" w:lineRule="atLeast"/>
              <w:jc w:val="center"/>
              <w:rPr>
                <w:rFonts w:ascii="Trebuchet MS" w:hAnsi="Trebuchet MS" w:cstheme="minorHAnsi"/>
                <w:spacing w:val="-6"/>
              </w:rPr>
            </w:pPr>
            <w:r w:rsidRPr="0052496B">
              <w:rPr>
                <w:rFonts w:ascii="Trebuchet MS" w:hAnsi="Trebuchet MS" w:cstheme="minorHAnsi"/>
                <w:spacing w:val="-6"/>
              </w:rPr>
              <w:t>Διαμαντοπούλου</w:t>
            </w:r>
          </w:p>
        </w:tc>
        <w:tc>
          <w:tcPr>
            <w:tcW w:w="2029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711BFAF" w14:textId="77777777" w:rsidR="00A95AD1" w:rsidRPr="0052496B" w:rsidRDefault="00A95AD1" w:rsidP="00E60708">
            <w:pPr>
              <w:spacing w:line="240" w:lineRule="atLeast"/>
              <w:jc w:val="center"/>
              <w:rPr>
                <w:rFonts w:ascii="Trebuchet MS" w:hAnsi="Trebuchet MS" w:cstheme="minorHAnsi"/>
                <w:lang w:val="en-US"/>
              </w:rPr>
            </w:pPr>
            <w:r w:rsidRPr="0052496B">
              <w:rPr>
                <w:rFonts w:ascii="Trebuchet MS" w:hAnsi="Trebuchet MS" w:cstheme="minorHAnsi"/>
              </w:rPr>
              <w:t>Αίθουσα 30</w:t>
            </w:r>
            <w:r w:rsidRPr="0052496B">
              <w:rPr>
                <w:rFonts w:ascii="Trebuchet MS" w:hAnsi="Trebuchet MS" w:cstheme="minorHAnsi"/>
                <w:lang w:val="en-US"/>
              </w:rPr>
              <w:t>2</w:t>
            </w:r>
          </w:p>
        </w:tc>
      </w:tr>
      <w:tr w:rsidR="0075653B" w:rsidRPr="0052496B" w14:paraId="4798D477" w14:textId="77777777" w:rsidTr="00D678D5">
        <w:trPr>
          <w:trHeight w:val="584"/>
        </w:trPr>
        <w:tc>
          <w:tcPr>
            <w:tcW w:w="1484" w:type="dxa"/>
            <w:vMerge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97A5C7" w14:textId="77777777" w:rsidR="0075653B" w:rsidRPr="0052496B" w:rsidRDefault="0075653B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color w:val="215868"/>
              </w:rPr>
            </w:pPr>
          </w:p>
        </w:tc>
        <w:tc>
          <w:tcPr>
            <w:tcW w:w="216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BFBDB9" w14:textId="7DFE7502" w:rsidR="0075653B" w:rsidRPr="0052496B" w:rsidRDefault="00BC2660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15.00-18.00</w:t>
            </w:r>
          </w:p>
        </w:tc>
        <w:tc>
          <w:tcPr>
            <w:tcW w:w="595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752B4D2" w14:textId="45BDEDC2" w:rsidR="0075653B" w:rsidRPr="00905A80" w:rsidRDefault="00BC2660" w:rsidP="00E60708">
            <w:pPr>
              <w:spacing w:line="240" w:lineRule="atLeast"/>
              <w:jc w:val="center"/>
              <w:rPr>
                <w:rFonts w:ascii="Trebuchet MS" w:hAnsi="Trebuchet MS" w:cstheme="minorHAnsi"/>
                <w:lang w:val="en-US"/>
              </w:rPr>
            </w:pPr>
            <w:r w:rsidRPr="0052496B">
              <w:rPr>
                <w:rFonts w:ascii="Trebuchet MS" w:hAnsi="Trebuchet MS" w:cstheme="minorHAnsi"/>
              </w:rPr>
              <w:t>Συναισθήματα</w:t>
            </w:r>
            <w:r w:rsidR="00905A80">
              <w:rPr>
                <w:rFonts w:ascii="Trebuchet MS" w:hAnsi="Trebuchet MS" w:cstheme="minorHAnsi"/>
                <w:lang w:val="en-US"/>
              </w:rPr>
              <w:t xml:space="preserve"> </w:t>
            </w:r>
            <w:r w:rsidRPr="0052496B">
              <w:rPr>
                <w:rFonts w:ascii="Trebuchet MS" w:hAnsi="Trebuchet MS" w:cstheme="minorHAnsi"/>
              </w:rPr>
              <w:t>και</w:t>
            </w:r>
            <w:r w:rsidRPr="00905A80">
              <w:rPr>
                <w:rFonts w:ascii="Trebuchet MS" w:hAnsi="Trebuchet MS" w:cstheme="minorHAnsi"/>
                <w:lang w:val="en-US"/>
              </w:rPr>
              <w:t xml:space="preserve"> </w:t>
            </w:r>
            <w:r w:rsidRPr="0052496B">
              <w:rPr>
                <w:rFonts w:ascii="Trebuchet MS" w:hAnsi="Trebuchet MS" w:cstheme="minorHAnsi"/>
              </w:rPr>
              <w:t>πολιτική</w:t>
            </w:r>
            <w:r w:rsidRPr="00905A80">
              <w:rPr>
                <w:rFonts w:ascii="Trebuchet MS" w:hAnsi="Trebuchet MS" w:cstheme="minorHAnsi"/>
                <w:lang w:val="en-US"/>
              </w:rPr>
              <w:t xml:space="preserve"> </w:t>
            </w:r>
            <w:r w:rsidRPr="0052496B">
              <w:rPr>
                <w:rFonts w:ascii="Trebuchet MS" w:hAnsi="Trebuchet MS" w:cstheme="minorHAnsi"/>
              </w:rPr>
              <w:t>συμπεριφορά</w:t>
            </w:r>
            <w:r w:rsidRPr="00905A80">
              <w:rPr>
                <w:rFonts w:ascii="Trebuchet MS" w:hAnsi="Trebuchet MS" w:cstheme="minorHAnsi"/>
                <w:lang w:val="en-US"/>
              </w:rPr>
              <w:t>-</w:t>
            </w:r>
            <w:r w:rsidRPr="00D678D5">
              <w:rPr>
                <w:rFonts w:ascii="Trebuchet MS" w:hAnsi="Trebuchet MS" w:cstheme="minorHAnsi"/>
                <w:color w:val="C00000"/>
                <w:lang w:val="en-US"/>
              </w:rPr>
              <w:t>Emotion</w:t>
            </w:r>
            <w:r w:rsidRPr="00905A80">
              <w:rPr>
                <w:rFonts w:ascii="Trebuchet MS" w:hAnsi="Trebuchet MS" w:cstheme="minorHAnsi"/>
                <w:color w:val="C00000"/>
                <w:lang w:val="en-US"/>
              </w:rPr>
              <w:t xml:space="preserve"> </w:t>
            </w:r>
            <w:r w:rsidRPr="00D678D5">
              <w:rPr>
                <w:rFonts w:ascii="Trebuchet MS" w:hAnsi="Trebuchet MS" w:cstheme="minorHAnsi"/>
                <w:color w:val="C00000"/>
                <w:lang w:val="en-US"/>
              </w:rPr>
              <w:t>and</w:t>
            </w:r>
            <w:r w:rsidRPr="00905A80">
              <w:rPr>
                <w:rFonts w:ascii="Trebuchet MS" w:hAnsi="Trebuchet MS" w:cstheme="minorHAnsi"/>
                <w:color w:val="C00000"/>
                <w:lang w:val="en-US"/>
              </w:rPr>
              <w:t xml:space="preserve"> </w:t>
            </w:r>
            <w:r w:rsidRPr="00D678D5">
              <w:rPr>
                <w:rFonts w:ascii="Trebuchet MS" w:hAnsi="Trebuchet MS" w:cstheme="minorHAnsi"/>
                <w:color w:val="C00000"/>
                <w:lang w:val="en-US"/>
              </w:rPr>
              <w:t>Political</w:t>
            </w:r>
            <w:r w:rsidRPr="00905A80">
              <w:rPr>
                <w:rFonts w:ascii="Trebuchet MS" w:hAnsi="Trebuchet MS" w:cstheme="minorHAnsi"/>
                <w:color w:val="C00000"/>
                <w:lang w:val="en-US"/>
              </w:rPr>
              <w:t xml:space="preserve"> </w:t>
            </w:r>
            <w:proofErr w:type="spellStart"/>
            <w:r w:rsidRPr="00D678D5">
              <w:rPr>
                <w:rFonts w:ascii="Trebuchet MS" w:hAnsi="Trebuchet MS" w:cstheme="minorHAnsi"/>
                <w:color w:val="C00000"/>
                <w:lang w:val="en-US"/>
              </w:rPr>
              <w:t>Behaviour</w:t>
            </w:r>
            <w:proofErr w:type="spellEnd"/>
            <w:r w:rsidRPr="00905A80">
              <w:rPr>
                <w:rFonts w:ascii="Trebuchet MS" w:hAnsi="Trebuchet MS" w:cstheme="minorHAnsi"/>
                <w:color w:val="C00000"/>
                <w:lang w:val="en-US"/>
              </w:rPr>
              <w:t>-</w:t>
            </w:r>
            <w:r w:rsidRPr="00D678D5">
              <w:rPr>
                <w:rFonts w:ascii="Trebuchet MS" w:hAnsi="Trebuchet MS" w:cstheme="minorHAnsi"/>
                <w:color w:val="C00000"/>
                <w:lang w:val="en-US"/>
              </w:rPr>
              <w:t>ERASMUS</w:t>
            </w:r>
          </w:p>
        </w:tc>
        <w:tc>
          <w:tcPr>
            <w:tcW w:w="2551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EFD91F" w14:textId="7101AEDF" w:rsidR="0075653B" w:rsidRPr="0052496B" w:rsidRDefault="00BC2660" w:rsidP="00E60708">
            <w:pPr>
              <w:spacing w:line="240" w:lineRule="atLeast"/>
              <w:jc w:val="center"/>
              <w:rPr>
                <w:rFonts w:ascii="Trebuchet MS" w:hAnsi="Trebuchet MS" w:cstheme="minorHAnsi"/>
                <w:spacing w:val="-6"/>
              </w:rPr>
            </w:pPr>
            <w:proofErr w:type="spellStart"/>
            <w:r w:rsidRPr="0052496B">
              <w:rPr>
                <w:rFonts w:ascii="Trebuchet MS" w:hAnsi="Trebuchet MS" w:cstheme="minorHAnsi"/>
                <w:spacing w:val="-6"/>
              </w:rPr>
              <w:t>Ντάβου</w:t>
            </w:r>
            <w:proofErr w:type="spellEnd"/>
          </w:p>
        </w:tc>
        <w:tc>
          <w:tcPr>
            <w:tcW w:w="2029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69456B" w14:textId="553D82CB" w:rsidR="0075653B" w:rsidRPr="0052496B" w:rsidRDefault="00BC2660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Αίθουσα 30</w:t>
            </w:r>
            <w:r w:rsidRPr="0052496B">
              <w:rPr>
                <w:rFonts w:ascii="Trebuchet MS" w:hAnsi="Trebuchet MS" w:cstheme="minorHAnsi"/>
                <w:lang w:val="en-US"/>
              </w:rPr>
              <w:t>7</w:t>
            </w:r>
          </w:p>
        </w:tc>
      </w:tr>
      <w:tr w:rsidR="00B7324A" w:rsidRPr="0052496B" w14:paraId="2928A867" w14:textId="77777777" w:rsidTr="00D678D5">
        <w:trPr>
          <w:trHeight w:val="65"/>
        </w:trPr>
        <w:tc>
          <w:tcPr>
            <w:tcW w:w="1484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1BB4B8" w14:textId="77777777" w:rsidR="00B7324A" w:rsidRPr="0052496B" w:rsidRDefault="00B7324A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color w:val="215868"/>
              </w:rPr>
              <w:t>Τετάρτη</w:t>
            </w:r>
          </w:p>
          <w:p w14:paraId="3AF0C85E" w14:textId="77777777" w:rsidR="00B7324A" w:rsidRPr="0052496B" w:rsidRDefault="00B7324A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color w:val="215868"/>
              </w:rPr>
            </w:pPr>
          </w:p>
        </w:tc>
        <w:tc>
          <w:tcPr>
            <w:tcW w:w="216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43899A" w14:textId="0F9B3CE6" w:rsidR="00B7324A" w:rsidRPr="0052496B" w:rsidRDefault="00635208" w:rsidP="00635208">
            <w:pPr>
              <w:spacing w:line="240" w:lineRule="atLeast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 xml:space="preserve">     </w:t>
            </w:r>
            <w:r w:rsidRPr="0052496B">
              <w:rPr>
                <w:rFonts w:ascii="Trebuchet MS" w:hAnsi="Trebuchet MS" w:cstheme="minorHAnsi"/>
              </w:rPr>
              <w:t>18.00-21.00</w:t>
            </w:r>
          </w:p>
        </w:tc>
        <w:tc>
          <w:tcPr>
            <w:tcW w:w="595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02AF6A" w14:textId="4A67F607" w:rsidR="00B7324A" w:rsidRPr="0052496B" w:rsidRDefault="00635208" w:rsidP="00635208">
            <w:pPr>
              <w:spacing w:line="240" w:lineRule="atLeast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  <w:color w:val="000000"/>
              </w:rPr>
              <w:t xml:space="preserve">             </w:t>
            </w:r>
            <w:r w:rsidRPr="0052496B">
              <w:rPr>
                <w:rFonts w:ascii="Trebuchet MS" w:hAnsi="Trebuchet MS" w:cstheme="minorHAnsi"/>
                <w:color w:val="000000"/>
              </w:rPr>
              <w:t>Κρίση της Ελληνικής κοινωνίας</w:t>
            </w:r>
          </w:p>
        </w:tc>
        <w:tc>
          <w:tcPr>
            <w:tcW w:w="2551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6104082" w14:textId="3EF56A0B" w:rsidR="00B7324A" w:rsidRPr="0052496B" w:rsidRDefault="00635208" w:rsidP="00635208">
            <w:pPr>
              <w:spacing w:line="240" w:lineRule="atLeast"/>
              <w:rPr>
                <w:rFonts w:ascii="Trebuchet MS" w:hAnsi="Trebuchet MS" w:cstheme="minorHAnsi"/>
                <w:spacing w:val="-6"/>
              </w:rPr>
            </w:pPr>
            <w:r>
              <w:rPr>
                <w:rFonts w:ascii="Trebuchet MS" w:hAnsi="Trebuchet MS" w:cstheme="minorHAnsi"/>
                <w:color w:val="000000"/>
              </w:rPr>
              <w:t xml:space="preserve">      </w:t>
            </w:r>
            <w:r w:rsidR="00D44743">
              <w:rPr>
                <w:rFonts w:ascii="Trebuchet MS" w:hAnsi="Trebuchet MS" w:cstheme="minorHAnsi"/>
                <w:color w:val="000000"/>
              </w:rPr>
              <w:t xml:space="preserve">     </w:t>
            </w:r>
            <w:r w:rsidRPr="0052496B">
              <w:rPr>
                <w:rFonts w:ascii="Trebuchet MS" w:hAnsi="Trebuchet MS" w:cstheme="minorHAnsi"/>
                <w:color w:val="000000"/>
              </w:rPr>
              <w:t>Παναγιωτόπουλος</w:t>
            </w:r>
          </w:p>
        </w:tc>
        <w:tc>
          <w:tcPr>
            <w:tcW w:w="2029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87B49D" w14:textId="02DF05F1" w:rsidR="00B7324A" w:rsidRPr="0052496B" w:rsidRDefault="00D44743" w:rsidP="00635208">
            <w:pPr>
              <w:spacing w:line="240" w:lineRule="atLeast"/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color w:val="000000"/>
              </w:rPr>
              <w:t xml:space="preserve">    </w:t>
            </w:r>
            <w:r w:rsidR="00635208" w:rsidRPr="0052496B">
              <w:rPr>
                <w:rFonts w:ascii="Trebuchet MS" w:hAnsi="Trebuchet MS" w:cstheme="minorHAnsi"/>
                <w:color w:val="000000"/>
              </w:rPr>
              <w:t>Αίθουσα 102</w:t>
            </w:r>
          </w:p>
        </w:tc>
      </w:tr>
      <w:tr w:rsidR="00D44743" w:rsidRPr="0052496B" w14:paraId="43D5727B" w14:textId="77777777" w:rsidTr="00D678D5">
        <w:trPr>
          <w:trHeight w:val="65"/>
        </w:trPr>
        <w:tc>
          <w:tcPr>
            <w:tcW w:w="1484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B1075F6" w14:textId="77777777" w:rsidR="00D44743" w:rsidRPr="0052496B" w:rsidRDefault="00D44743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color w:val="215868"/>
                <w:lang w:val="en-US"/>
              </w:rPr>
            </w:pPr>
            <w:r w:rsidRPr="0052496B">
              <w:rPr>
                <w:rFonts w:ascii="Trebuchet MS" w:hAnsi="Trebuchet MS" w:cstheme="minorHAnsi"/>
                <w:b/>
                <w:color w:val="215868"/>
              </w:rPr>
              <w:t>Πέμπτη</w:t>
            </w:r>
          </w:p>
          <w:p w14:paraId="1DEB9406" w14:textId="77777777" w:rsidR="00D44743" w:rsidRPr="0052496B" w:rsidRDefault="00D44743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color w:val="215868"/>
              </w:rPr>
            </w:pPr>
          </w:p>
        </w:tc>
        <w:tc>
          <w:tcPr>
            <w:tcW w:w="216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19A721C" w14:textId="36BA60DA" w:rsidR="00D44743" w:rsidRDefault="00D44743" w:rsidP="00635208">
            <w:pPr>
              <w:spacing w:line="240" w:lineRule="atLeast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 xml:space="preserve">     12.00-15.00</w:t>
            </w:r>
          </w:p>
        </w:tc>
        <w:tc>
          <w:tcPr>
            <w:tcW w:w="595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D188466" w14:textId="40039A7F" w:rsidR="00D44743" w:rsidRDefault="00D44743" w:rsidP="00635208">
            <w:pPr>
              <w:spacing w:line="240" w:lineRule="atLeast"/>
              <w:rPr>
                <w:rFonts w:ascii="Trebuchet MS" w:hAnsi="Trebuchet MS" w:cstheme="minorHAnsi"/>
                <w:color w:val="000000"/>
              </w:rPr>
            </w:pPr>
            <w:r>
              <w:rPr>
                <w:rFonts w:ascii="Trebuchet MS" w:hAnsi="Trebuchet MS" w:cstheme="minorHAnsi"/>
              </w:rPr>
              <w:t xml:space="preserve">      </w:t>
            </w:r>
            <w:r w:rsidRPr="0052496B">
              <w:rPr>
                <w:rFonts w:ascii="Trebuchet MS" w:hAnsi="Trebuchet MS" w:cstheme="minorHAnsi"/>
              </w:rPr>
              <w:t>Επικοινωνία στις διαπροσωπικές σχέσεις</w:t>
            </w:r>
          </w:p>
        </w:tc>
        <w:tc>
          <w:tcPr>
            <w:tcW w:w="2551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9C0A02" w14:textId="7EB1B11F" w:rsidR="00D44743" w:rsidRDefault="00D44743" w:rsidP="00635208">
            <w:pPr>
              <w:spacing w:line="240" w:lineRule="atLeast"/>
              <w:rPr>
                <w:rFonts w:ascii="Trebuchet MS" w:hAnsi="Trebuchet MS" w:cstheme="minorHAnsi"/>
                <w:color w:val="000000"/>
              </w:rPr>
            </w:pPr>
            <w:r>
              <w:rPr>
                <w:rFonts w:ascii="Trebuchet MS" w:hAnsi="Trebuchet MS" w:cstheme="minorHAnsi"/>
                <w:spacing w:val="-6"/>
              </w:rPr>
              <w:t xml:space="preserve">        </w:t>
            </w:r>
            <w:r w:rsidRPr="0052496B">
              <w:rPr>
                <w:rFonts w:ascii="Trebuchet MS" w:hAnsi="Trebuchet MS" w:cstheme="minorHAnsi"/>
                <w:spacing w:val="-6"/>
              </w:rPr>
              <w:t>Χαλάτσης</w:t>
            </w:r>
          </w:p>
        </w:tc>
        <w:tc>
          <w:tcPr>
            <w:tcW w:w="2029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D38B71C" w14:textId="7FC2D90C" w:rsidR="00D44743" w:rsidRPr="0052496B" w:rsidRDefault="00D44743" w:rsidP="00635208">
            <w:pPr>
              <w:spacing w:line="240" w:lineRule="atLeast"/>
              <w:rPr>
                <w:rFonts w:ascii="Trebuchet MS" w:hAnsi="Trebuchet MS" w:cstheme="minorHAnsi"/>
                <w:color w:val="000000"/>
              </w:rPr>
            </w:pPr>
            <w:r>
              <w:rPr>
                <w:rFonts w:ascii="Trebuchet MS" w:hAnsi="Trebuchet MS" w:cstheme="minorHAnsi"/>
              </w:rPr>
              <w:t xml:space="preserve">  </w:t>
            </w:r>
            <w:r w:rsidRPr="0052496B">
              <w:rPr>
                <w:rFonts w:ascii="Trebuchet MS" w:hAnsi="Trebuchet MS" w:cstheme="minorHAnsi"/>
              </w:rPr>
              <w:t>Αίθουσα 307</w:t>
            </w:r>
          </w:p>
        </w:tc>
      </w:tr>
      <w:tr w:rsidR="00105D6D" w:rsidRPr="0052496B" w14:paraId="04E37BFC" w14:textId="77777777" w:rsidTr="00D678D5">
        <w:trPr>
          <w:trHeight w:val="584"/>
        </w:trPr>
        <w:tc>
          <w:tcPr>
            <w:tcW w:w="1484" w:type="dxa"/>
            <w:shd w:val="clear" w:color="auto" w:fill="A8D08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8D98B9" w14:textId="77777777" w:rsidR="00105D6D" w:rsidRPr="0052496B" w:rsidRDefault="00105D6D" w:rsidP="00E60708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color w:val="215868"/>
              </w:rPr>
              <w:t>Παρασκευή</w:t>
            </w:r>
          </w:p>
        </w:tc>
        <w:tc>
          <w:tcPr>
            <w:tcW w:w="2167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128A488" w14:textId="77777777" w:rsidR="00105D6D" w:rsidRPr="0052496B" w:rsidRDefault="00105D6D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9.00-12.00</w:t>
            </w:r>
          </w:p>
        </w:tc>
        <w:tc>
          <w:tcPr>
            <w:tcW w:w="5954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F3CDF82" w14:textId="7C09F0DD" w:rsidR="00105D6D" w:rsidRPr="0052496B" w:rsidRDefault="00105D6D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 xml:space="preserve">Σχεδιασμός και Ανάπτυξη Συνεργατικού Περιεχομένου στο Διαδίκτυο </w:t>
            </w:r>
          </w:p>
        </w:tc>
        <w:tc>
          <w:tcPr>
            <w:tcW w:w="2551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57397E" w14:textId="3C260245" w:rsidR="00105D6D" w:rsidRPr="0052496B" w:rsidRDefault="00105D6D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proofErr w:type="spellStart"/>
            <w:r w:rsidRPr="0052496B">
              <w:rPr>
                <w:rFonts w:ascii="Trebuchet MS" w:hAnsi="Trebuchet MS" w:cstheme="minorHAnsi"/>
              </w:rPr>
              <w:t>Γκούσκος</w:t>
            </w:r>
            <w:proofErr w:type="spellEnd"/>
          </w:p>
        </w:tc>
        <w:tc>
          <w:tcPr>
            <w:tcW w:w="2029" w:type="dxa"/>
            <w:shd w:val="clear" w:color="auto" w:fill="E2EF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6458A9E" w14:textId="77777777" w:rsidR="00105D6D" w:rsidRPr="0052496B" w:rsidRDefault="00105D6D" w:rsidP="00E60708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Αίθουσα 2</w:t>
            </w:r>
            <w:r w:rsidRPr="0052496B">
              <w:rPr>
                <w:rFonts w:ascii="Trebuchet MS" w:hAnsi="Trebuchet MS" w:cstheme="minorHAnsi"/>
                <w:lang w:val="en-US"/>
              </w:rPr>
              <w:t>02</w:t>
            </w:r>
          </w:p>
        </w:tc>
      </w:tr>
    </w:tbl>
    <w:p w14:paraId="5C10F752" w14:textId="77777777" w:rsidR="00B460D4" w:rsidRPr="0052496B" w:rsidRDefault="00B460D4" w:rsidP="0052496B">
      <w:pPr>
        <w:shd w:val="clear" w:color="auto" w:fill="FFFFFF"/>
        <w:spacing w:line="240" w:lineRule="atLeast"/>
        <w:ind w:left="4320"/>
        <w:rPr>
          <w:rFonts w:ascii="Trebuchet MS" w:hAnsi="Trebuchet MS" w:cstheme="minorHAnsi"/>
          <w:b/>
          <w:bCs/>
          <w:color w:val="002060"/>
        </w:rPr>
      </w:pPr>
    </w:p>
    <w:p w14:paraId="69970976" w14:textId="77777777" w:rsidR="00D44743" w:rsidRDefault="00D44743" w:rsidP="0052496B">
      <w:pPr>
        <w:shd w:val="clear" w:color="auto" w:fill="FFFFFF"/>
        <w:spacing w:line="240" w:lineRule="atLeast"/>
        <w:ind w:left="4320"/>
        <w:rPr>
          <w:rFonts w:ascii="Trebuchet MS" w:hAnsi="Trebuchet MS" w:cstheme="minorHAnsi"/>
          <w:b/>
          <w:bCs/>
          <w:color w:val="002060"/>
        </w:rPr>
      </w:pPr>
    </w:p>
    <w:p w14:paraId="2BBD9B0D" w14:textId="77777777" w:rsidR="00A87D3C" w:rsidRDefault="00A87D3C" w:rsidP="0052496B">
      <w:pPr>
        <w:shd w:val="clear" w:color="auto" w:fill="FFFFFF"/>
        <w:spacing w:line="240" w:lineRule="atLeast"/>
        <w:ind w:left="4320"/>
        <w:rPr>
          <w:rFonts w:ascii="Trebuchet MS" w:hAnsi="Trebuchet MS" w:cstheme="minorHAnsi"/>
          <w:b/>
          <w:bCs/>
          <w:color w:val="002060"/>
        </w:rPr>
      </w:pPr>
    </w:p>
    <w:p w14:paraId="16E4F9D8" w14:textId="77777777" w:rsidR="00A87D3C" w:rsidRDefault="00A87D3C" w:rsidP="0052496B">
      <w:pPr>
        <w:shd w:val="clear" w:color="auto" w:fill="FFFFFF"/>
        <w:spacing w:line="240" w:lineRule="atLeast"/>
        <w:ind w:left="4320"/>
        <w:rPr>
          <w:rFonts w:ascii="Trebuchet MS" w:hAnsi="Trebuchet MS" w:cstheme="minorHAnsi"/>
          <w:b/>
          <w:bCs/>
          <w:color w:val="002060"/>
        </w:rPr>
      </w:pPr>
    </w:p>
    <w:p w14:paraId="11ECE1A1" w14:textId="23F20636" w:rsidR="00676531" w:rsidRPr="0052496B" w:rsidRDefault="00676531" w:rsidP="0052496B">
      <w:pPr>
        <w:shd w:val="clear" w:color="auto" w:fill="FFFFFF"/>
        <w:spacing w:line="240" w:lineRule="atLeast"/>
        <w:ind w:left="4320"/>
        <w:rPr>
          <w:rFonts w:ascii="Trebuchet MS" w:hAnsi="Trebuchet MS" w:cstheme="minorHAnsi"/>
          <w:b/>
          <w:bCs/>
          <w:color w:val="002060"/>
        </w:rPr>
      </w:pPr>
      <w:r w:rsidRPr="0052496B">
        <w:rPr>
          <w:rFonts w:ascii="Trebuchet MS" w:hAnsi="Trebuchet MS" w:cstheme="minorHAnsi"/>
          <w:b/>
          <w:bCs/>
          <w:color w:val="002060"/>
        </w:rPr>
        <w:lastRenderedPageBreak/>
        <w:t>Ε΄ </w:t>
      </w:r>
      <w:r w:rsidRPr="0052496B">
        <w:rPr>
          <w:rStyle w:val="apple-converted-space"/>
          <w:rFonts w:ascii="Trebuchet MS" w:hAnsi="Trebuchet MS" w:cstheme="minorHAnsi"/>
          <w:b/>
          <w:bCs/>
          <w:color w:val="002060"/>
        </w:rPr>
        <w:t> </w:t>
      </w:r>
      <w:r w:rsidRPr="0052496B">
        <w:rPr>
          <w:rFonts w:ascii="Trebuchet MS" w:hAnsi="Trebuchet MS" w:cstheme="minorHAnsi"/>
          <w:b/>
          <w:bCs/>
          <w:color w:val="002060"/>
        </w:rPr>
        <w:t>ΚΑΙ </w:t>
      </w:r>
      <w:r w:rsidRPr="0052496B">
        <w:rPr>
          <w:rStyle w:val="apple-converted-space"/>
          <w:rFonts w:ascii="Trebuchet MS" w:hAnsi="Trebuchet MS" w:cstheme="minorHAnsi"/>
          <w:b/>
          <w:bCs/>
          <w:color w:val="002060"/>
        </w:rPr>
        <w:t> </w:t>
      </w:r>
      <w:r w:rsidRPr="0052496B">
        <w:rPr>
          <w:rFonts w:ascii="Trebuchet MS" w:hAnsi="Trebuchet MS" w:cstheme="minorHAnsi"/>
          <w:b/>
          <w:bCs/>
          <w:color w:val="002060"/>
        </w:rPr>
        <w:t>Ζ΄ </w:t>
      </w:r>
      <w:r w:rsidRPr="0052496B">
        <w:rPr>
          <w:rStyle w:val="apple-converted-space"/>
          <w:rFonts w:ascii="Trebuchet MS" w:hAnsi="Trebuchet MS" w:cstheme="minorHAnsi"/>
          <w:b/>
          <w:bCs/>
          <w:color w:val="002060"/>
        </w:rPr>
        <w:t> </w:t>
      </w:r>
      <w:r w:rsidRPr="0052496B">
        <w:rPr>
          <w:rFonts w:ascii="Trebuchet MS" w:hAnsi="Trebuchet MS" w:cstheme="minorHAnsi"/>
          <w:b/>
          <w:bCs/>
          <w:color w:val="002060"/>
        </w:rPr>
        <w:t>ΕΞΑΜΗΝΑ - ΜΑΘΗΜΑΤΑ </w:t>
      </w:r>
      <w:r w:rsidRPr="0052496B">
        <w:rPr>
          <w:rStyle w:val="apple-converted-space"/>
          <w:rFonts w:ascii="Trebuchet MS" w:hAnsi="Trebuchet MS" w:cstheme="minorHAnsi"/>
          <w:b/>
          <w:bCs/>
          <w:color w:val="002060"/>
        </w:rPr>
        <w:t> </w:t>
      </w:r>
      <w:r w:rsidRPr="0052496B">
        <w:rPr>
          <w:rFonts w:ascii="Trebuchet MS" w:hAnsi="Trebuchet MS" w:cstheme="minorHAnsi"/>
          <w:b/>
          <w:bCs/>
          <w:color w:val="002060"/>
        </w:rPr>
        <w:t>ΕΠΙΛΟΓΗΣ</w:t>
      </w:r>
    </w:p>
    <w:p w14:paraId="479892FD" w14:textId="77777777" w:rsidR="00676531" w:rsidRPr="0052496B" w:rsidRDefault="00676531" w:rsidP="0052496B">
      <w:pPr>
        <w:shd w:val="clear" w:color="auto" w:fill="FFFFFF"/>
        <w:spacing w:line="240" w:lineRule="atLeast"/>
        <w:jc w:val="center"/>
        <w:rPr>
          <w:rFonts w:ascii="Trebuchet MS" w:hAnsi="Trebuchet MS" w:cstheme="minorHAnsi"/>
          <w:color w:val="414042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6"/>
        <w:gridCol w:w="2109"/>
        <w:gridCol w:w="5870"/>
        <w:gridCol w:w="2671"/>
        <w:gridCol w:w="1985"/>
      </w:tblGrid>
      <w:tr w:rsidR="00ED1038" w:rsidRPr="0052496B" w14:paraId="3F05249D" w14:textId="77777777" w:rsidTr="00D678D5">
        <w:trPr>
          <w:trHeight w:val="560"/>
        </w:trPr>
        <w:tc>
          <w:tcPr>
            <w:tcW w:w="1506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4BC1E9" w14:textId="77777777" w:rsidR="00676531" w:rsidRPr="0052496B" w:rsidRDefault="00676531" w:rsidP="00D678D5">
            <w:pPr>
              <w:spacing w:line="240" w:lineRule="atLeast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ΗΜΕΡΑ</w:t>
            </w:r>
          </w:p>
        </w:tc>
        <w:tc>
          <w:tcPr>
            <w:tcW w:w="2109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5AE4DB" w14:textId="77777777" w:rsidR="00676531" w:rsidRPr="0052496B" w:rsidRDefault="00676531" w:rsidP="00D678D5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ΩΡΑ</w:t>
            </w:r>
          </w:p>
        </w:tc>
        <w:tc>
          <w:tcPr>
            <w:tcW w:w="5870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60A7DE6" w14:textId="77777777" w:rsidR="00676531" w:rsidRPr="0052496B" w:rsidRDefault="00676531" w:rsidP="00D678D5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ΜΑΘΗΜΑ</w:t>
            </w:r>
          </w:p>
        </w:tc>
        <w:tc>
          <w:tcPr>
            <w:tcW w:w="2671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8CC050" w14:textId="77777777" w:rsidR="00676531" w:rsidRPr="0052496B" w:rsidRDefault="00676531" w:rsidP="00D678D5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ΔΙΔΑΣΚΟΝΤΕΣ</w:t>
            </w:r>
          </w:p>
        </w:tc>
        <w:tc>
          <w:tcPr>
            <w:tcW w:w="1985" w:type="dxa"/>
            <w:shd w:val="clear" w:color="auto" w:fill="8EAADB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1BA9C26" w14:textId="77777777" w:rsidR="00676531" w:rsidRPr="0052496B" w:rsidRDefault="00676531" w:rsidP="00D678D5">
            <w:pPr>
              <w:spacing w:line="240" w:lineRule="atLeast"/>
              <w:jc w:val="center"/>
              <w:rPr>
                <w:rFonts w:ascii="Trebuchet MS" w:hAnsi="Trebuchet MS" w:cstheme="minorHAnsi"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bCs/>
                <w:color w:val="215868"/>
              </w:rPr>
              <w:t>ΑΙΘΟΥΣΑ</w:t>
            </w:r>
          </w:p>
        </w:tc>
      </w:tr>
      <w:tr w:rsidR="00685710" w:rsidRPr="0052496B" w14:paraId="333D93C8" w14:textId="77777777" w:rsidTr="00D678D5">
        <w:trPr>
          <w:cantSplit/>
          <w:trHeight w:val="366"/>
        </w:trPr>
        <w:tc>
          <w:tcPr>
            <w:tcW w:w="1506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35A6776" w14:textId="77777777" w:rsidR="00685710" w:rsidRPr="0052496B" w:rsidRDefault="00D23E65" w:rsidP="00D678D5">
            <w:pPr>
              <w:spacing w:line="240" w:lineRule="atLeast"/>
              <w:rPr>
                <w:rFonts w:ascii="Trebuchet MS" w:hAnsi="Trebuchet MS" w:cstheme="minorHAnsi"/>
                <w:b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color w:val="215868"/>
              </w:rPr>
              <w:t>Δευτέρα</w:t>
            </w:r>
          </w:p>
        </w:tc>
        <w:tc>
          <w:tcPr>
            <w:tcW w:w="21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3FFE31" w14:textId="77777777" w:rsidR="00685710" w:rsidRPr="0052496B" w:rsidRDefault="00B649A1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9.00-12.00</w:t>
            </w:r>
          </w:p>
        </w:tc>
        <w:tc>
          <w:tcPr>
            <w:tcW w:w="587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807A651" w14:textId="1B0CA7F1" w:rsidR="00685710" w:rsidRPr="0052496B" w:rsidRDefault="00B649A1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  <w:lang w:val="en-US"/>
              </w:rPr>
              <w:t>Performance</w:t>
            </w:r>
            <w:r w:rsidRPr="0052496B">
              <w:rPr>
                <w:rFonts w:ascii="Trebuchet MS" w:hAnsi="Trebuchet MS" w:cstheme="minorHAnsi"/>
              </w:rPr>
              <w:t xml:space="preserve"> </w:t>
            </w:r>
            <w:r w:rsidRPr="0052496B">
              <w:rPr>
                <w:rFonts w:ascii="Trebuchet MS" w:hAnsi="Trebuchet MS" w:cstheme="minorHAnsi"/>
                <w:lang w:val="en-US"/>
              </w:rPr>
              <w:t>and</w:t>
            </w:r>
            <w:r w:rsidRPr="0052496B">
              <w:rPr>
                <w:rFonts w:ascii="Trebuchet MS" w:hAnsi="Trebuchet MS" w:cstheme="minorHAnsi"/>
              </w:rPr>
              <w:t xml:space="preserve"> </w:t>
            </w:r>
            <w:r w:rsidRPr="0052496B">
              <w:rPr>
                <w:rFonts w:ascii="Trebuchet MS" w:hAnsi="Trebuchet MS" w:cstheme="minorHAnsi"/>
                <w:lang w:val="en-US"/>
              </w:rPr>
              <w:t>Digital</w:t>
            </w:r>
            <w:r w:rsidRPr="0052496B">
              <w:rPr>
                <w:rFonts w:ascii="Trebuchet MS" w:hAnsi="Trebuchet MS" w:cstheme="minorHAnsi"/>
              </w:rPr>
              <w:t xml:space="preserve"> </w:t>
            </w:r>
            <w:r w:rsidRPr="0052496B">
              <w:rPr>
                <w:rFonts w:ascii="Trebuchet MS" w:hAnsi="Trebuchet MS" w:cstheme="minorHAnsi"/>
                <w:lang w:val="en-US"/>
              </w:rPr>
              <w:t>Media</w:t>
            </w:r>
            <w:r w:rsidRPr="0052496B">
              <w:rPr>
                <w:rFonts w:ascii="Trebuchet MS" w:hAnsi="Trebuchet MS" w:cstheme="minorHAnsi"/>
              </w:rPr>
              <w:t>-Επιτέλεση</w:t>
            </w:r>
            <w:r w:rsidR="00E219A5" w:rsidRPr="00E219A5">
              <w:rPr>
                <w:rFonts w:ascii="Trebuchet MS" w:hAnsi="Trebuchet MS" w:cstheme="minorHAnsi"/>
              </w:rPr>
              <w:t xml:space="preserve"> </w:t>
            </w:r>
            <w:r w:rsidR="00E219A5">
              <w:rPr>
                <w:rFonts w:ascii="Trebuchet MS" w:hAnsi="Trebuchet MS" w:cstheme="minorHAnsi"/>
              </w:rPr>
              <w:t xml:space="preserve">και Ψηφιακά Μέσα  </w:t>
            </w:r>
            <w:r w:rsidRPr="0052496B">
              <w:rPr>
                <w:rFonts w:ascii="Trebuchet MS" w:hAnsi="Trebuchet MS" w:cstheme="minorHAnsi"/>
              </w:rPr>
              <w:t>(</w:t>
            </w:r>
            <w:r w:rsidRPr="0052496B">
              <w:rPr>
                <w:rFonts w:ascii="Trebuchet MS" w:hAnsi="Trebuchet MS" w:cstheme="minorHAnsi"/>
                <w:lang w:val="en-US"/>
              </w:rPr>
              <w:t>Erasmus</w:t>
            </w:r>
            <w:r w:rsidRPr="0052496B">
              <w:rPr>
                <w:rFonts w:ascii="Trebuchet MS" w:hAnsi="Trebuchet MS" w:cstheme="minorHAnsi"/>
              </w:rPr>
              <w:t xml:space="preserve"> και προπτυχιακοί φοιτητές)</w:t>
            </w:r>
          </w:p>
        </w:tc>
        <w:tc>
          <w:tcPr>
            <w:tcW w:w="267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8846FD4" w14:textId="77777777" w:rsidR="00685710" w:rsidRPr="0052496B" w:rsidRDefault="00B649A1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proofErr w:type="spellStart"/>
            <w:r w:rsidRPr="0052496B">
              <w:rPr>
                <w:rFonts w:ascii="Trebuchet MS" w:hAnsi="Trebuchet MS" w:cstheme="minorHAnsi"/>
              </w:rPr>
              <w:t>Τιμπλαλέξη</w:t>
            </w:r>
            <w:proofErr w:type="spellEnd"/>
          </w:p>
        </w:tc>
        <w:tc>
          <w:tcPr>
            <w:tcW w:w="198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BC30256" w14:textId="77777777" w:rsidR="00685710" w:rsidRPr="0052496B" w:rsidRDefault="00B649A1" w:rsidP="00D678D5">
            <w:pPr>
              <w:spacing w:line="240" w:lineRule="atLeast"/>
              <w:jc w:val="center"/>
              <w:rPr>
                <w:rFonts w:ascii="Trebuchet MS" w:hAnsi="Trebuchet MS" w:cstheme="minorHAnsi"/>
                <w:lang w:val="en-US"/>
              </w:rPr>
            </w:pPr>
            <w:r w:rsidRPr="0052496B">
              <w:rPr>
                <w:rFonts w:ascii="Trebuchet MS" w:hAnsi="Trebuchet MS" w:cstheme="minorHAnsi"/>
              </w:rPr>
              <w:t>Αίθουσα 102</w:t>
            </w:r>
          </w:p>
        </w:tc>
      </w:tr>
      <w:tr w:rsidR="00B649A1" w:rsidRPr="0052496B" w14:paraId="6C55BA44" w14:textId="77777777" w:rsidTr="00D678D5">
        <w:trPr>
          <w:cantSplit/>
          <w:trHeight w:val="366"/>
        </w:trPr>
        <w:tc>
          <w:tcPr>
            <w:tcW w:w="1506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C5B20EB" w14:textId="77777777" w:rsidR="00B649A1" w:rsidRPr="0052496B" w:rsidRDefault="00B649A1" w:rsidP="00D678D5">
            <w:pPr>
              <w:spacing w:line="240" w:lineRule="atLeast"/>
              <w:rPr>
                <w:rFonts w:ascii="Trebuchet MS" w:hAnsi="Trebuchet MS" w:cstheme="minorHAnsi"/>
                <w:b/>
                <w:color w:val="215868"/>
                <w:lang w:val="en-US"/>
              </w:rPr>
            </w:pPr>
          </w:p>
        </w:tc>
        <w:tc>
          <w:tcPr>
            <w:tcW w:w="21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0AB93B" w14:textId="77777777" w:rsidR="00B649A1" w:rsidRPr="0052496B" w:rsidRDefault="00B649A1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12.00-15.00</w:t>
            </w:r>
          </w:p>
        </w:tc>
        <w:tc>
          <w:tcPr>
            <w:tcW w:w="587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70C873" w14:textId="77777777" w:rsidR="00B649A1" w:rsidRPr="0052496B" w:rsidRDefault="00B649A1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Πολιτικό και Διπλωματικό Ρεπορτάζ</w:t>
            </w:r>
          </w:p>
        </w:tc>
        <w:tc>
          <w:tcPr>
            <w:tcW w:w="267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C6D094" w14:textId="77777777" w:rsidR="00B649A1" w:rsidRPr="0052496B" w:rsidRDefault="00B649A1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Μαρίνα Ρήγου</w:t>
            </w:r>
          </w:p>
        </w:tc>
        <w:tc>
          <w:tcPr>
            <w:tcW w:w="198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43C675B" w14:textId="77777777" w:rsidR="00B649A1" w:rsidRPr="0052496B" w:rsidRDefault="00B649A1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Αίθουσα 307</w:t>
            </w:r>
          </w:p>
        </w:tc>
      </w:tr>
      <w:tr w:rsidR="00685710" w:rsidRPr="0052496B" w14:paraId="09634704" w14:textId="77777777" w:rsidTr="00D678D5">
        <w:trPr>
          <w:cantSplit/>
          <w:trHeight w:val="366"/>
        </w:trPr>
        <w:tc>
          <w:tcPr>
            <w:tcW w:w="1506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FD7A2FD" w14:textId="77777777" w:rsidR="00685710" w:rsidRPr="0052496B" w:rsidRDefault="00685710" w:rsidP="00D678D5">
            <w:pPr>
              <w:spacing w:line="240" w:lineRule="atLeast"/>
              <w:rPr>
                <w:rFonts w:ascii="Trebuchet MS" w:hAnsi="Trebuchet MS" w:cstheme="minorHAnsi"/>
                <w:b/>
                <w:color w:val="215868"/>
              </w:rPr>
            </w:pPr>
          </w:p>
        </w:tc>
        <w:tc>
          <w:tcPr>
            <w:tcW w:w="21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E94871E" w14:textId="77777777" w:rsidR="00685710" w:rsidRPr="00210823" w:rsidRDefault="00685710" w:rsidP="00D678D5">
            <w:pPr>
              <w:spacing w:line="240" w:lineRule="atLeast"/>
              <w:jc w:val="center"/>
              <w:rPr>
                <w:rFonts w:ascii="Trebuchet MS" w:hAnsi="Trebuchet MS" w:cstheme="minorHAnsi"/>
                <w:highlight w:val="yellow"/>
              </w:rPr>
            </w:pPr>
            <w:r w:rsidRPr="00210823">
              <w:rPr>
                <w:rFonts w:ascii="Trebuchet MS" w:hAnsi="Trebuchet MS" w:cstheme="minorHAnsi"/>
                <w:highlight w:val="yellow"/>
              </w:rPr>
              <w:t>18.00-21.00</w:t>
            </w:r>
          </w:p>
        </w:tc>
        <w:tc>
          <w:tcPr>
            <w:tcW w:w="587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310877B" w14:textId="7AC37492" w:rsidR="00685710" w:rsidRPr="00210823" w:rsidRDefault="00685710" w:rsidP="00D678D5">
            <w:pPr>
              <w:spacing w:line="240" w:lineRule="atLeast"/>
              <w:jc w:val="center"/>
              <w:rPr>
                <w:rFonts w:ascii="Trebuchet MS" w:hAnsi="Trebuchet MS" w:cstheme="minorHAnsi"/>
                <w:highlight w:val="yellow"/>
              </w:rPr>
            </w:pPr>
            <w:r w:rsidRPr="00210823">
              <w:rPr>
                <w:rFonts w:ascii="Trebuchet MS" w:hAnsi="Trebuchet MS" w:cstheme="minorHAnsi"/>
                <w:highlight w:val="yellow"/>
              </w:rPr>
              <w:t>Οργάνωση και Ροή Προγράμματος στην Τηλεόραση και στο Ραδιόφωνο</w:t>
            </w:r>
          </w:p>
        </w:tc>
        <w:tc>
          <w:tcPr>
            <w:tcW w:w="267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2A3DA5" w14:textId="6901AC5F" w:rsidR="00685710" w:rsidRPr="00210823" w:rsidRDefault="00B55C90" w:rsidP="00D678D5">
            <w:pPr>
              <w:spacing w:line="240" w:lineRule="atLeast"/>
              <w:jc w:val="center"/>
              <w:rPr>
                <w:rFonts w:ascii="Trebuchet MS" w:hAnsi="Trebuchet MS" w:cstheme="minorHAnsi"/>
                <w:highlight w:val="yellow"/>
                <w:lang w:val="en-US"/>
              </w:rPr>
            </w:pPr>
            <w:r w:rsidRPr="00210823">
              <w:rPr>
                <w:rFonts w:ascii="Trebuchet MS" w:hAnsi="Trebuchet MS" w:cstheme="minorHAnsi"/>
                <w:highlight w:val="yellow"/>
              </w:rPr>
              <w:t>Παπαθανασόπουλος</w:t>
            </w:r>
          </w:p>
        </w:tc>
        <w:tc>
          <w:tcPr>
            <w:tcW w:w="198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8BB31E" w14:textId="43D67BA2" w:rsidR="00685710" w:rsidRPr="00210823" w:rsidRDefault="00685710" w:rsidP="00D678D5">
            <w:pPr>
              <w:spacing w:line="240" w:lineRule="atLeast"/>
              <w:jc w:val="center"/>
              <w:rPr>
                <w:rFonts w:ascii="Trebuchet MS" w:hAnsi="Trebuchet MS" w:cstheme="minorHAnsi"/>
                <w:highlight w:val="yellow"/>
                <w:lang w:val="en-US"/>
              </w:rPr>
            </w:pPr>
            <w:r w:rsidRPr="00210823">
              <w:rPr>
                <w:rFonts w:ascii="Trebuchet MS" w:hAnsi="Trebuchet MS" w:cstheme="minorHAnsi"/>
                <w:highlight w:val="yellow"/>
              </w:rPr>
              <w:t xml:space="preserve">Αίθουσα </w:t>
            </w:r>
            <w:r w:rsidR="00210823" w:rsidRPr="00210823">
              <w:rPr>
                <w:rFonts w:ascii="Trebuchet MS" w:hAnsi="Trebuchet MS" w:cstheme="minorHAnsi"/>
                <w:highlight w:val="yellow"/>
                <w:lang w:val="en-US"/>
              </w:rPr>
              <w:t>102</w:t>
            </w:r>
          </w:p>
        </w:tc>
      </w:tr>
      <w:tr w:rsidR="00870B5C" w:rsidRPr="0052496B" w14:paraId="04C23EBC" w14:textId="77777777" w:rsidTr="00D678D5">
        <w:trPr>
          <w:cantSplit/>
          <w:trHeight w:val="366"/>
        </w:trPr>
        <w:tc>
          <w:tcPr>
            <w:tcW w:w="1506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0A81203" w14:textId="77777777" w:rsidR="00870B5C" w:rsidRPr="0052496B" w:rsidRDefault="00870B5C" w:rsidP="00D678D5">
            <w:pPr>
              <w:spacing w:line="240" w:lineRule="atLeast"/>
              <w:rPr>
                <w:rFonts w:ascii="Trebuchet MS" w:hAnsi="Trebuchet MS" w:cstheme="minorHAnsi"/>
                <w:b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color w:val="215868"/>
              </w:rPr>
              <w:t>Τρίτη</w:t>
            </w:r>
          </w:p>
        </w:tc>
        <w:tc>
          <w:tcPr>
            <w:tcW w:w="21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AC7C15A" w14:textId="77777777" w:rsidR="00870B5C" w:rsidRPr="0052496B" w:rsidRDefault="00870B5C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9</w:t>
            </w:r>
            <w:r w:rsidR="00A717A4" w:rsidRPr="0052496B">
              <w:rPr>
                <w:rFonts w:ascii="Trebuchet MS" w:hAnsi="Trebuchet MS" w:cstheme="minorHAnsi"/>
              </w:rPr>
              <w:t>.00</w:t>
            </w:r>
            <w:r w:rsidRPr="0052496B">
              <w:rPr>
                <w:rFonts w:ascii="Trebuchet MS" w:hAnsi="Trebuchet MS" w:cstheme="minorHAnsi"/>
              </w:rPr>
              <w:t>-12</w:t>
            </w:r>
            <w:r w:rsidR="00A717A4" w:rsidRPr="0052496B">
              <w:rPr>
                <w:rFonts w:ascii="Trebuchet MS" w:hAnsi="Trebuchet MS" w:cstheme="minorHAnsi"/>
              </w:rPr>
              <w:t>.00</w:t>
            </w:r>
          </w:p>
        </w:tc>
        <w:tc>
          <w:tcPr>
            <w:tcW w:w="587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515F61" w14:textId="77777777" w:rsidR="00870B5C" w:rsidRPr="0052496B" w:rsidRDefault="00870B5C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Ευρωπαϊκή ένωση, θεσμικά όργανα και πολιτικές</w:t>
            </w:r>
          </w:p>
        </w:tc>
        <w:tc>
          <w:tcPr>
            <w:tcW w:w="267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8C4E33B" w14:textId="77777777" w:rsidR="00870B5C" w:rsidRPr="0052496B" w:rsidRDefault="00870B5C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Τσολακίδου</w:t>
            </w:r>
          </w:p>
        </w:tc>
        <w:tc>
          <w:tcPr>
            <w:tcW w:w="198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44E23DA" w14:textId="77777777" w:rsidR="00870B5C" w:rsidRPr="0052496B" w:rsidRDefault="00870B5C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Αίθουσα 102</w:t>
            </w:r>
          </w:p>
        </w:tc>
      </w:tr>
      <w:tr w:rsidR="00D00B43" w:rsidRPr="0052496B" w14:paraId="2E5B3E44" w14:textId="77777777" w:rsidTr="00D678D5">
        <w:trPr>
          <w:cantSplit/>
          <w:trHeight w:val="366"/>
        </w:trPr>
        <w:tc>
          <w:tcPr>
            <w:tcW w:w="1506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1FF21E" w14:textId="77777777" w:rsidR="00D00B43" w:rsidRPr="0052496B" w:rsidRDefault="00D00B43" w:rsidP="00D678D5">
            <w:pPr>
              <w:spacing w:line="240" w:lineRule="atLeast"/>
              <w:rPr>
                <w:rFonts w:ascii="Trebuchet MS" w:hAnsi="Trebuchet MS" w:cstheme="minorHAnsi"/>
                <w:b/>
                <w:color w:val="215868"/>
              </w:rPr>
            </w:pPr>
          </w:p>
        </w:tc>
        <w:tc>
          <w:tcPr>
            <w:tcW w:w="21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E984297" w14:textId="77777777" w:rsidR="00D00B43" w:rsidRPr="0052496B" w:rsidRDefault="00D00B43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15.00-18.00</w:t>
            </w:r>
          </w:p>
        </w:tc>
        <w:tc>
          <w:tcPr>
            <w:tcW w:w="587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3F5E98" w14:textId="77777777" w:rsidR="00D00B43" w:rsidRPr="0052496B" w:rsidRDefault="00D00B43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Διοίκηση και Μάρκετινγκ των ΜΜΕ</w:t>
            </w:r>
          </w:p>
        </w:tc>
        <w:tc>
          <w:tcPr>
            <w:tcW w:w="267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41CA87C" w14:textId="77777777" w:rsidR="00D00B43" w:rsidRPr="0052496B" w:rsidRDefault="00D00B43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proofErr w:type="spellStart"/>
            <w:r w:rsidRPr="0052496B">
              <w:rPr>
                <w:rFonts w:ascii="Trebuchet MS" w:hAnsi="Trebuchet MS" w:cstheme="minorHAnsi"/>
              </w:rPr>
              <w:t>Σταυριανέα</w:t>
            </w:r>
            <w:proofErr w:type="spellEnd"/>
          </w:p>
        </w:tc>
        <w:tc>
          <w:tcPr>
            <w:tcW w:w="198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A7890E3" w14:textId="77777777" w:rsidR="00D00B43" w:rsidRPr="0052496B" w:rsidRDefault="00D00B43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Αίθουσα 30</w:t>
            </w:r>
            <w:r w:rsidR="00136E20" w:rsidRPr="0052496B">
              <w:rPr>
                <w:rFonts w:ascii="Trebuchet MS" w:hAnsi="Trebuchet MS" w:cstheme="minorHAnsi"/>
              </w:rPr>
              <w:t>2</w:t>
            </w:r>
          </w:p>
        </w:tc>
      </w:tr>
      <w:tr w:rsidR="00D00B43" w:rsidRPr="0052496B" w14:paraId="71047B08" w14:textId="77777777" w:rsidTr="00D678D5">
        <w:trPr>
          <w:cantSplit/>
          <w:trHeight w:val="414"/>
        </w:trPr>
        <w:tc>
          <w:tcPr>
            <w:tcW w:w="1506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D707C75" w14:textId="77777777" w:rsidR="00D00B43" w:rsidRPr="0052496B" w:rsidRDefault="00D00B43" w:rsidP="00D678D5">
            <w:pPr>
              <w:spacing w:line="240" w:lineRule="atLeast"/>
              <w:rPr>
                <w:rFonts w:ascii="Trebuchet MS" w:hAnsi="Trebuchet MS" w:cstheme="minorHAnsi"/>
                <w:b/>
                <w:color w:val="215868"/>
              </w:rPr>
            </w:pPr>
          </w:p>
        </w:tc>
        <w:tc>
          <w:tcPr>
            <w:tcW w:w="21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F6398D3" w14:textId="77777777" w:rsidR="00D00B43" w:rsidRPr="0052496B" w:rsidRDefault="00D00B43" w:rsidP="00D678D5">
            <w:pPr>
              <w:spacing w:line="240" w:lineRule="atLeast"/>
              <w:jc w:val="center"/>
              <w:rPr>
                <w:rFonts w:ascii="Trebuchet MS" w:hAnsi="Trebuchet MS" w:cstheme="minorHAnsi"/>
                <w:lang w:val="en-US"/>
              </w:rPr>
            </w:pPr>
            <w:r w:rsidRPr="0052496B">
              <w:rPr>
                <w:rFonts w:ascii="Trebuchet MS" w:hAnsi="Trebuchet MS" w:cstheme="minorHAnsi"/>
                <w:lang w:val="en-US"/>
              </w:rPr>
              <w:t>18.00-21.00</w:t>
            </w:r>
          </w:p>
        </w:tc>
        <w:tc>
          <w:tcPr>
            <w:tcW w:w="587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B9C3F59" w14:textId="77777777" w:rsidR="00D678D5" w:rsidRDefault="00D00B43" w:rsidP="00D678D5">
            <w:pPr>
              <w:spacing w:line="240" w:lineRule="atLeast"/>
              <w:jc w:val="center"/>
              <w:rPr>
                <w:rFonts w:ascii="Trebuchet MS" w:hAnsi="Trebuchet MS" w:cstheme="minorHAnsi"/>
                <w:lang w:val="en-US"/>
              </w:rPr>
            </w:pPr>
            <w:r w:rsidRPr="0052496B">
              <w:rPr>
                <w:rFonts w:ascii="Trebuchet MS" w:hAnsi="Trebuchet MS" w:cstheme="minorHAnsi"/>
              </w:rPr>
              <w:t>Δίκαιο</w:t>
            </w:r>
            <w:r w:rsidRPr="0052496B">
              <w:rPr>
                <w:rFonts w:ascii="Trebuchet MS" w:hAnsi="Trebuchet MS" w:cstheme="minorHAnsi"/>
                <w:lang w:val="en-US"/>
              </w:rPr>
              <w:t xml:space="preserve"> </w:t>
            </w:r>
            <w:r w:rsidRPr="0052496B">
              <w:rPr>
                <w:rFonts w:ascii="Trebuchet MS" w:hAnsi="Trebuchet MS" w:cstheme="minorHAnsi"/>
              </w:rPr>
              <w:t>Πληροφορίας</w:t>
            </w:r>
            <w:r w:rsidRPr="0052496B">
              <w:rPr>
                <w:rFonts w:ascii="Trebuchet MS" w:hAnsi="Trebuchet MS" w:cstheme="minorHAnsi"/>
                <w:lang w:val="en-US"/>
              </w:rPr>
              <w:t xml:space="preserve"> – </w:t>
            </w:r>
            <w:r w:rsidRPr="0052496B">
              <w:rPr>
                <w:rFonts w:ascii="Trebuchet MS" w:hAnsi="Trebuchet MS" w:cstheme="minorHAnsi"/>
              </w:rPr>
              <w:t>Ειδικά</w:t>
            </w:r>
            <w:r w:rsidRPr="0052496B">
              <w:rPr>
                <w:rFonts w:ascii="Trebuchet MS" w:hAnsi="Trebuchet MS" w:cstheme="minorHAnsi"/>
                <w:lang w:val="en-US"/>
              </w:rPr>
              <w:t xml:space="preserve"> </w:t>
            </w:r>
            <w:r w:rsidRPr="0052496B">
              <w:rPr>
                <w:rFonts w:ascii="Trebuchet MS" w:hAnsi="Trebuchet MS" w:cstheme="minorHAnsi"/>
              </w:rPr>
              <w:t>Πεδία</w:t>
            </w:r>
            <w:r w:rsidRPr="0052496B">
              <w:rPr>
                <w:rFonts w:ascii="Trebuchet MS" w:hAnsi="Trebuchet MS" w:cstheme="minorHAnsi"/>
                <w:lang w:val="en-US"/>
              </w:rPr>
              <w:t xml:space="preserve"> Information </w:t>
            </w:r>
          </w:p>
          <w:p w14:paraId="6CFF6FB6" w14:textId="5871F30C" w:rsidR="00D00B43" w:rsidRPr="00D678D5" w:rsidRDefault="00D00B43" w:rsidP="00D678D5">
            <w:pPr>
              <w:spacing w:line="240" w:lineRule="atLeast"/>
              <w:jc w:val="center"/>
              <w:rPr>
                <w:rFonts w:ascii="Trebuchet MS" w:hAnsi="Trebuchet MS" w:cstheme="minorHAnsi"/>
                <w:b/>
                <w:color w:val="C00000"/>
                <w:lang w:val="en-US"/>
              </w:rPr>
            </w:pPr>
            <w:r w:rsidRPr="00D678D5">
              <w:rPr>
                <w:rFonts w:ascii="Trebuchet MS" w:hAnsi="Trebuchet MS" w:cstheme="minorHAnsi"/>
                <w:color w:val="C00000"/>
                <w:lang w:val="en-US"/>
              </w:rPr>
              <w:t xml:space="preserve">Law – Special Fields- </w:t>
            </w:r>
            <w:r w:rsidRPr="00D678D5">
              <w:rPr>
                <w:rFonts w:ascii="Trebuchet MS" w:hAnsi="Trebuchet MS" w:cstheme="minorHAnsi"/>
                <w:color w:val="C00000"/>
              </w:rPr>
              <w:t>Ε</w:t>
            </w:r>
            <w:r w:rsidRPr="00D678D5">
              <w:rPr>
                <w:rFonts w:ascii="Trebuchet MS" w:hAnsi="Trebuchet MS" w:cstheme="minorHAnsi"/>
                <w:color w:val="C00000"/>
                <w:lang w:val="en-US"/>
              </w:rPr>
              <w:t>RASMUS</w:t>
            </w:r>
          </w:p>
        </w:tc>
        <w:tc>
          <w:tcPr>
            <w:tcW w:w="267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6D9A12" w14:textId="77777777" w:rsidR="00D00B43" w:rsidRPr="0052496B" w:rsidRDefault="00D00B43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proofErr w:type="spellStart"/>
            <w:r w:rsidRPr="0052496B">
              <w:rPr>
                <w:rFonts w:ascii="Trebuchet MS" w:hAnsi="Trebuchet MS" w:cstheme="minorHAnsi"/>
              </w:rPr>
              <w:t>Τσεβάς</w:t>
            </w:r>
            <w:proofErr w:type="spellEnd"/>
          </w:p>
        </w:tc>
        <w:tc>
          <w:tcPr>
            <w:tcW w:w="198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DBC6F3D" w14:textId="77777777" w:rsidR="00D00B43" w:rsidRPr="0052496B" w:rsidRDefault="00D00B43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Αίθουσα 111</w:t>
            </w:r>
          </w:p>
        </w:tc>
      </w:tr>
      <w:tr w:rsidR="00D21B47" w:rsidRPr="0052496B" w14:paraId="0B28DF45" w14:textId="77777777" w:rsidTr="00D678D5">
        <w:trPr>
          <w:cantSplit/>
          <w:trHeight w:val="411"/>
        </w:trPr>
        <w:tc>
          <w:tcPr>
            <w:tcW w:w="1506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3F0D61F" w14:textId="77777777" w:rsidR="00D21B47" w:rsidRPr="0052496B" w:rsidRDefault="00D21B47" w:rsidP="00D678D5">
            <w:pPr>
              <w:spacing w:line="240" w:lineRule="atLeast"/>
              <w:rPr>
                <w:rFonts w:ascii="Trebuchet MS" w:hAnsi="Trebuchet MS" w:cstheme="minorHAnsi"/>
                <w:b/>
                <w:color w:val="215868"/>
              </w:rPr>
            </w:pPr>
            <w:r w:rsidRPr="0052496B">
              <w:rPr>
                <w:rFonts w:ascii="Trebuchet MS" w:hAnsi="Trebuchet MS" w:cstheme="minorHAnsi"/>
                <w:b/>
                <w:color w:val="215868"/>
              </w:rPr>
              <w:t>Τετάρτη</w:t>
            </w:r>
          </w:p>
        </w:tc>
        <w:tc>
          <w:tcPr>
            <w:tcW w:w="21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953329C" w14:textId="0FC56128" w:rsidR="00D21B47" w:rsidRPr="0052496B" w:rsidRDefault="00D21B47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9.00-12.00</w:t>
            </w:r>
          </w:p>
        </w:tc>
        <w:tc>
          <w:tcPr>
            <w:tcW w:w="587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7C97238" w14:textId="1C33D161" w:rsidR="00D21B47" w:rsidRPr="0052496B" w:rsidRDefault="00D21B47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Πολιτιστική Χορηγία</w:t>
            </w:r>
          </w:p>
        </w:tc>
        <w:tc>
          <w:tcPr>
            <w:tcW w:w="267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62FCF99" w14:textId="0186130D" w:rsidR="00D21B47" w:rsidRPr="0052496B" w:rsidRDefault="00D21B47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Ζούνης</w:t>
            </w:r>
          </w:p>
        </w:tc>
        <w:tc>
          <w:tcPr>
            <w:tcW w:w="198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33BE0B8" w14:textId="6358C4E4" w:rsidR="00D21B47" w:rsidRPr="0052496B" w:rsidRDefault="00D21B47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Αίθουσα 102</w:t>
            </w:r>
          </w:p>
        </w:tc>
      </w:tr>
      <w:tr w:rsidR="00D21B47" w:rsidRPr="0052496B" w14:paraId="2FFDC467" w14:textId="77777777" w:rsidTr="00D678D5">
        <w:trPr>
          <w:cantSplit/>
          <w:trHeight w:val="411"/>
        </w:trPr>
        <w:tc>
          <w:tcPr>
            <w:tcW w:w="1506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F360A0" w14:textId="77777777" w:rsidR="00D21B47" w:rsidRPr="0052496B" w:rsidRDefault="00D21B47" w:rsidP="00D678D5">
            <w:pPr>
              <w:spacing w:line="240" w:lineRule="atLeast"/>
              <w:rPr>
                <w:rFonts w:ascii="Trebuchet MS" w:hAnsi="Trebuchet MS" w:cstheme="minorHAnsi"/>
                <w:b/>
                <w:color w:val="215868"/>
              </w:rPr>
            </w:pPr>
          </w:p>
        </w:tc>
        <w:tc>
          <w:tcPr>
            <w:tcW w:w="21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CEC055" w14:textId="2FB7CCB0" w:rsidR="00D21B47" w:rsidRPr="009D07F6" w:rsidRDefault="00D21B47" w:rsidP="00D678D5">
            <w:pPr>
              <w:spacing w:line="240" w:lineRule="atLeast"/>
              <w:jc w:val="center"/>
              <w:rPr>
                <w:rFonts w:ascii="Trebuchet MS" w:hAnsi="Trebuchet MS" w:cstheme="minorHAnsi"/>
                <w:highlight w:val="yellow"/>
              </w:rPr>
            </w:pPr>
            <w:r w:rsidRPr="009D07F6">
              <w:rPr>
                <w:rFonts w:ascii="Trebuchet MS" w:hAnsi="Trebuchet MS" w:cstheme="minorHAnsi"/>
                <w:highlight w:val="yellow"/>
              </w:rPr>
              <w:t>12.00-15.00</w:t>
            </w:r>
          </w:p>
        </w:tc>
        <w:tc>
          <w:tcPr>
            <w:tcW w:w="587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8DD01CA" w14:textId="77777777" w:rsidR="003E4FD5" w:rsidRPr="009D07F6" w:rsidRDefault="00D21B47" w:rsidP="00D678D5">
            <w:pPr>
              <w:spacing w:line="240" w:lineRule="atLeast"/>
              <w:jc w:val="center"/>
              <w:rPr>
                <w:rFonts w:ascii="Trebuchet MS" w:hAnsi="Trebuchet MS" w:cstheme="minorHAnsi"/>
                <w:highlight w:val="yellow"/>
              </w:rPr>
            </w:pPr>
            <w:r w:rsidRPr="009D07F6">
              <w:rPr>
                <w:rFonts w:ascii="Trebuchet MS" w:hAnsi="Trebuchet MS" w:cstheme="minorHAnsi"/>
                <w:highlight w:val="yellow"/>
              </w:rPr>
              <w:t xml:space="preserve">Εισαγωγή στις Συγκρούσεις </w:t>
            </w:r>
          </w:p>
          <w:p w14:paraId="73B52710" w14:textId="1B6550E4" w:rsidR="00D21B47" w:rsidRPr="009D07F6" w:rsidRDefault="00D21B47" w:rsidP="00D678D5">
            <w:pPr>
              <w:spacing w:line="240" w:lineRule="atLeast"/>
              <w:jc w:val="center"/>
              <w:rPr>
                <w:rFonts w:ascii="Trebuchet MS" w:hAnsi="Trebuchet MS" w:cstheme="minorHAnsi"/>
                <w:highlight w:val="yellow"/>
              </w:rPr>
            </w:pPr>
            <w:r w:rsidRPr="009D07F6">
              <w:rPr>
                <w:rFonts w:ascii="Trebuchet MS" w:hAnsi="Trebuchet MS" w:cstheme="minorHAnsi"/>
                <w:highlight w:val="yellow"/>
              </w:rPr>
              <w:t>και Διαχείριση Συγκρούσεων</w:t>
            </w:r>
          </w:p>
        </w:tc>
        <w:tc>
          <w:tcPr>
            <w:tcW w:w="267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7A874C6" w14:textId="4E53CFEB" w:rsidR="00D21B47" w:rsidRPr="009D07F6" w:rsidRDefault="00D21B47" w:rsidP="00D678D5">
            <w:pPr>
              <w:spacing w:line="240" w:lineRule="atLeast"/>
              <w:jc w:val="center"/>
              <w:rPr>
                <w:rFonts w:ascii="Trebuchet MS" w:hAnsi="Trebuchet MS" w:cstheme="minorHAnsi"/>
                <w:highlight w:val="yellow"/>
              </w:rPr>
            </w:pPr>
            <w:r w:rsidRPr="009D07F6">
              <w:rPr>
                <w:rFonts w:ascii="Trebuchet MS" w:hAnsi="Trebuchet MS" w:cstheme="minorHAnsi"/>
                <w:highlight w:val="yellow"/>
              </w:rPr>
              <w:t>Σιδηροπούλου</w:t>
            </w:r>
          </w:p>
        </w:tc>
        <w:tc>
          <w:tcPr>
            <w:tcW w:w="198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4947FF5" w14:textId="7BF4F2EC" w:rsidR="00D21B47" w:rsidRPr="000C1AEF" w:rsidRDefault="00D21B47" w:rsidP="00D678D5">
            <w:pPr>
              <w:spacing w:line="240" w:lineRule="atLeast"/>
              <w:jc w:val="center"/>
              <w:rPr>
                <w:rFonts w:ascii="Trebuchet MS" w:hAnsi="Trebuchet MS" w:cstheme="minorHAnsi"/>
                <w:lang w:val="en-US"/>
              </w:rPr>
            </w:pPr>
            <w:r w:rsidRPr="000C1AEF">
              <w:rPr>
                <w:rFonts w:ascii="Trebuchet MS" w:hAnsi="Trebuchet MS" w:cstheme="minorHAnsi"/>
                <w:highlight w:val="yellow"/>
              </w:rPr>
              <w:t xml:space="preserve">Αίθουσα </w:t>
            </w:r>
            <w:r w:rsidR="000C1AEF" w:rsidRPr="000C1AEF">
              <w:rPr>
                <w:rFonts w:ascii="Trebuchet MS" w:hAnsi="Trebuchet MS" w:cstheme="minorHAnsi"/>
                <w:highlight w:val="yellow"/>
                <w:lang w:val="en-US"/>
              </w:rPr>
              <w:t>102</w:t>
            </w:r>
          </w:p>
        </w:tc>
      </w:tr>
      <w:tr w:rsidR="00D21B47" w:rsidRPr="0052496B" w14:paraId="325FC0D5" w14:textId="77777777" w:rsidTr="00D678D5">
        <w:trPr>
          <w:cantSplit/>
          <w:trHeight w:val="65"/>
        </w:trPr>
        <w:tc>
          <w:tcPr>
            <w:tcW w:w="1506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5364A84" w14:textId="77777777" w:rsidR="00D21B47" w:rsidRPr="0052496B" w:rsidRDefault="00D21B47" w:rsidP="00D678D5">
            <w:pPr>
              <w:spacing w:line="240" w:lineRule="atLeast"/>
              <w:rPr>
                <w:rFonts w:ascii="Trebuchet MS" w:hAnsi="Trebuchet MS" w:cstheme="minorHAnsi"/>
                <w:b/>
                <w:color w:val="215868"/>
              </w:rPr>
            </w:pPr>
          </w:p>
        </w:tc>
        <w:tc>
          <w:tcPr>
            <w:tcW w:w="21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D58B4A" w14:textId="664A9832" w:rsidR="00D21B47" w:rsidRPr="0052496B" w:rsidRDefault="00E31411" w:rsidP="00E31411">
            <w:pPr>
              <w:spacing w:line="240" w:lineRule="atLeast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 xml:space="preserve">    </w:t>
            </w:r>
            <w:r w:rsidRPr="0052496B">
              <w:rPr>
                <w:rFonts w:ascii="Trebuchet MS" w:hAnsi="Trebuchet MS" w:cstheme="minorHAnsi"/>
              </w:rPr>
              <w:t>12.00-15.00</w:t>
            </w:r>
          </w:p>
        </w:tc>
        <w:tc>
          <w:tcPr>
            <w:tcW w:w="587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14D477D" w14:textId="4B6650E5" w:rsidR="00D21B47" w:rsidRPr="0052496B" w:rsidRDefault="00E31411" w:rsidP="00E31411">
            <w:pPr>
              <w:spacing w:line="240" w:lineRule="atLeast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 xml:space="preserve">                  </w:t>
            </w:r>
            <w:r w:rsidRPr="0052496B">
              <w:rPr>
                <w:rFonts w:ascii="Trebuchet MS" w:hAnsi="Trebuchet MS" w:cstheme="minorHAnsi"/>
              </w:rPr>
              <w:t>Διεθνείς Κρίσεις και ΜΜΕ</w:t>
            </w:r>
          </w:p>
        </w:tc>
        <w:tc>
          <w:tcPr>
            <w:tcW w:w="267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CBC4355" w14:textId="5C1FC594" w:rsidR="00D21B47" w:rsidRPr="0052496B" w:rsidRDefault="00E31411" w:rsidP="00E31411">
            <w:pPr>
              <w:spacing w:line="240" w:lineRule="atLeast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 xml:space="preserve">        </w:t>
            </w:r>
            <w:r w:rsidRPr="0052496B">
              <w:rPr>
                <w:rFonts w:ascii="Trebuchet MS" w:hAnsi="Trebuchet MS" w:cstheme="minorHAnsi"/>
              </w:rPr>
              <w:t>Παπαναστασίου</w:t>
            </w:r>
          </w:p>
        </w:tc>
        <w:tc>
          <w:tcPr>
            <w:tcW w:w="198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6FBAD8" w14:textId="0A551124" w:rsidR="00D21B47" w:rsidRPr="0052496B" w:rsidRDefault="00E31411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Ιπποκράτους Α</w:t>
            </w:r>
          </w:p>
        </w:tc>
      </w:tr>
      <w:tr w:rsidR="00F92469" w:rsidRPr="0052496B" w14:paraId="399E690F" w14:textId="77777777" w:rsidTr="00D678D5">
        <w:trPr>
          <w:cantSplit/>
          <w:trHeight w:val="411"/>
        </w:trPr>
        <w:tc>
          <w:tcPr>
            <w:tcW w:w="1506" w:type="dxa"/>
            <w:vMerge w:val="restart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E756ABC" w14:textId="77777777" w:rsidR="00F92469" w:rsidRPr="0052496B" w:rsidRDefault="00F92469" w:rsidP="00D678D5">
            <w:pPr>
              <w:spacing w:line="240" w:lineRule="atLeast"/>
              <w:rPr>
                <w:rFonts w:ascii="Trebuchet MS" w:hAnsi="Trebuchet MS" w:cstheme="minorHAnsi"/>
                <w:b/>
                <w:color w:val="365F91"/>
              </w:rPr>
            </w:pPr>
            <w:r w:rsidRPr="0052496B">
              <w:rPr>
                <w:rFonts w:ascii="Trebuchet MS" w:hAnsi="Trebuchet MS" w:cstheme="minorHAnsi"/>
                <w:b/>
                <w:color w:val="365F91"/>
              </w:rPr>
              <w:t>Πέμπτη</w:t>
            </w:r>
          </w:p>
          <w:p w14:paraId="198C64BC" w14:textId="77777777" w:rsidR="00F92469" w:rsidRPr="0052496B" w:rsidRDefault="00F92469" w:rsidP="00D678D5">
            <w:pPr>
              <w:spacing w:line="240" w:lineRule="atLeast"/>
              <w:rPr>
                <w:rFonts w:ascii="Trebuchet MS" w:hAnsi="Trebuchet MS" w:cstheme="minorHAnsi"/>
                <w:b/>
                <w:color w:val="365F91"/>
                <w:lang w:val="en-US"/>
              </w:rPr>
            </w:pPr>
          </w:p>
        </w:tc>
        <w:tc>
          <w:tcPr>
            <w:tcW w:w="21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A01457E" w14:textId="77777777" w:rsidR="00F92469" w:rsidRPr="0052496B" w:rsidRDefault="00F92469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9.00-12.00</w:t>
            </w:r>
          </w:p>
        </w:tc>
        <w:tc>
          <w:tcPr>
            <w:tcW w:w="587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9467442" w14:textId="77777777" w:rsidR="00D678D5" w:rsidRDefault="00F92469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Τηλεοπτικά είδη και Αισθητική-</w:t>
            </w:r>
          </w:p>
          <w:p w14:paraId="5DD3D604" w14:textId="5E00F9C5" w:rsidR="00F92469" w:rsidRPr="00A70630" w:rsidRDefault="00F92469" w:rsidP="00D678D5">
            <w:pPr>
              <w:spacing w:line="240" w:lineRule="atLeast"/>
              <w:jc w:val="center"/>
              <w:rPr>
                <w:rFonts w:ascii="Trebuchet MS" w:hAnsi="Trebuchet MS" w:cstheme="minorHAnsi"/>
                <w:color w:val="C00000"/>
                <w:lang w:val="en-US"/>
              </w:rPr>
            </w:pPr>
          </w:p>
        </w:tc>
        <w:tc>
          <w:tcPr>
            <w:tcW w:w="267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C63484" w14:textId="1225E048" w:rsidR="00F92469" w:rsidRPr="0052496B" w:rsidRDefault="00D678D5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Νικολαΐδου</w:t>
            </w:r>
          </w:p>
        </w:tc>
        <w:tc>
          <w:tcPr>
            <w:tcW w:w="198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8D9765C" w14:textId="77777777" w:rsidR="00F92469" w:rsidRPr="0052496B" w:rsidRDefault="00F92469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Αίθουσα 302</w:t>
            </w:r>
          </w:p>
        </w:tc>
      </w:tr>
      <w:tr w:rsidR="009C5813" w:rsidRPr="009C5813" w14:paraId="1EE4BEA4" w14:textId="77777777" w:rsidTr="00D678D5">
        <w:trPr>
          <w:cantSplit/>
          <w:trHeight w:val="411"/>
        </w:trPr>
        <w:tc>
          <w:tcPr>
            <w:tcW w:w="1506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A274F2" w14:textId="77777777" w:rsidR="009C5813" w:rsidRPr="0052496B" w:rsidRDefault="009C5813" w:rsidP="00D678D5">
            <w:pPr>
              <w:spacing w:line="240" w:lineRule="atLeast"/>
              <w:rPr>
                <w:rFonts w:ascii="Trebuchet MS" w:hAnsi="Trebuchet MS" w:cstheme="minorHAnsi"/>
                <w:b/>
                <w:color w:val="365F91"/>
              </w:rPr>
            </w:pPr>
          </w:p>
        </w:tc>
        <w:tc>
          <w:tcPr>
            <w:tcW w:w="21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D6D109A" w14:textId="73EB7541" w:rsidR="009C5813" w:rsidRPr="0052496B" w:rsidRDefault="009C5813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12.00-15.00</w:t>
            </w:r>
          </w:p>
        </w:tc>
        <w:tc>
          <w:tcPr>
            <w:tcW w:w="587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C22AFA0" w14:textId="667AEE08" w:rsidR="009C5813" w:rsidRPr="009C5813" w:rsidRDefault="009C5813" w:rsidP="00D678D5">
            <w:pPr>
              <w:spacing w:line="240" w:lineRule="atLeast"/>
              <w:jc w:val="center"/>
              <w:rPr>
                <w:rFonts w:ascii="Trebuchet MS" w:hAnsi="Trebuchet MS" w:cstheme="minorHAnsi"/>
                <w:lang w:val="en-US"/>
              </w:rPr>
            </w:pPr>
            <w:proofErr w:type="gramStart"/>
            <w:r w:rsidRPr="00D678D5">
              <w:rPr>
                <w:rFonts w:ascii="Trebuchet MS" w:hAnsi="Trebuchet MS" w:cstheme="minorHAnsi"/>
                <w:color w:val="C00000"/>
                <w:lang w:val="de-DE"/>
              </w:rPr>
              <w:t>TV</w:t>
            </w:r>
            <w:r w:rsidRPr="00A70630">
              <w:rPr>
                <w:rFonts w:ascii="Trebuchet MS" w:hAnsi="Trebuchet MS" w:cstheme="minorHAnsi"/>
                <w:color w:val="C00000"/>
                <w:lang w:val="en-US"/>
              </w:rPr>
              <w:t xml:space="preserve"> </w:t>
            </w:r>
            <w:r w:rsidRPr="00D678D5">
              <w:rPr>
                <w:rFonts w:ascii="Trebuchet MS" w:hAnsi="Trebuchet MS" w:cstheme="minorHAnsi"/>
                <w:color w:val="C00000"/>
                <w:lang w:val="de-DE"/>
              </w:rPr>
              <w:t>Genres</w:t>
            </w:r>
            <w:proofErr w:type="gramEnd"/>
            <w:r w:rsidRPr="00A70630">
              <w:rPr>
                <w:rFonts w:ascii="Trebuchet MS" w:hAnsi="Trebuchet MS" w:cstheme="minorHAnsi"/>
                <w:color w:val="C00000"/>
                <w:lang w:val="en-US"/>
              </w:rPr>
              <w:t xml:space="preserve"> </w:t>
            </w:r>
            <w:r w:rsidRPr="00D678D5">
              <w:rPr>
                <w:rFonts w:ascii="Trebuchet MS" w:hAnsi="Trebuchet MS" w:cstheme="minorHAnsi"/>
                <w:color w:val="C00000"/>
                <w:lang w:val="de-DE"/>
              </w:rPr>
              <w:t>and</w:t>
            </w:r>
            <w:r w:rsidRPr="00A70630">
              <w:rPr>
                <w:rFonts w:ascii="Trebuchet MS" w:hAnsi="Trebuchet MS" w:cstheme="minorHAnsi"/>
                <w:color w:val="C00000"/>
                <w:lang w:val="en-US"/>
              </w:rPr>
              <w:t xml:space="preserve"> </w:t>
            </w:r>
            <w:proofErr w:type="spellStart"/>
            <w:r w:rsidRPr="00D678D5">
              <w:rPr>
                <w:rFonts w:ascii="Trebuchet MS" w:hAnsi="Trebuchet MS" w:cstheme="minorHAnsi"/>
                <w:color w:val="C00000"/>
                <w:lang w:val="de-DE"/>
              </w:rPr>
              <w:t>Aesthetics</w:t>
            </w:r>
            <w:proofErr w:type="spellEnd"/>
            <w:r w:rsidRPr="00A70630">
              <w:rPr>
                <w:rFonts w:ascii="Trebuchet MS" w:hAnsi="Trebuchet MS" w:cstheme="minorHAnsi"/>
                <w:color w:val="C00000"/>
                <w:lang w:val="en-US"/>
              </w:rPr>
              <w:t>-</w:t>
            </w:r>
            <w:r w:rsidRPr="00D678D5">
              <w:rPr>
                <w:rFonts w:ascii="Trebuchet MS" w:hAnsi="Trebuchet MS" w:cstheme="minorHAnsi"/>
                <w:color w:val="C00000"/>
                <w:lang w:val="de-DE"/>
              </w:rPr>
              <w:t>ERASMUS</w:t>
            </w:r>
          </w:p>
        </w:tc>
        <w:tc>
          <w:tcPr>
            <w:tcW w:w="267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9B86922" w14:textId="70242DA9" w:rsidR="009C5813" w:rsidRPr="009C5813" w:rsidRDefault="009C5813" w:rsidP="00D678D5">
            <w:pPr>
              <w:spacing w:line="240" w:lineRule="atLeast"/>
              <w:jc w:val="center"/>
              <w:rPr>
                <w:rFonts w:ascii="Trebuchet MS" w:hAnsi="Trebuchet MS" w:cstheme="minorHAnsi"/>
                <w:lang w:val="en-US"/>
              </w:rPr>
            </w:pPr>
            <w:r w:rsidRPr="0052496B">
              <w:rPr>
                <w:rFonts w:ascii="Trebuchet MS" w:hAnsi="Trebuchet MS" w:cstheme="minorHAnsi"/>
              </w:rPr>
              <w:t>Νικολαΐδου</w:t>
            </w:r>
          </w:p>
        </w:tc>
        <w:tc>
          <w:tcPr>
            <w:tcW w:w="198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2A63FA6" w14:textId="5C53C5E7" w:rsidR="009C5813" w:rsidRPr="009C5813" w:rsidRDefault="009C5813" w:rsidP="00D678D5">
            <w:pPr>
              <w:spacing w:line="240" w:lineRule="atLeast"/>
              <w:jc w:val="center"/>
              <w:rPr>
                <w:rFonts w:ascii="Trebuchet MS" w:hAnsi="Trebuchet MS" w:cstheme="minorHAnsi"/>
                <w:lang w:val="en-US"/>
              </w:rPr>
            </w:pPr>
            <w:r w:rsidRPr="0052496B">
              <w:rPr>
                <w:rFonts w:ascii="Trebuchet MS" w:hAnsi="Trebuchet MS" w:cstheme="minorHAnsi"/>
              </w:rPr>
              <w:t>Αίθουσα 302</w:t>
            </w:r>
          </w:p>
        </w:tc>
      </w:tr>
      <w:tr w:rsidR="00D44743" w:rsidRPr="0052496B" w14:paraId="1BDD55CC" w14:textId="77777777" w:rsidTr="00D678D5">
        <w:trPr>
          <w:cantSplit/>
          <w:trHeight w:val="411"/>
        </w:trPr>
        <w:tc>
          <w:tcPr>
            <w:tcW w:w="1506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6CE27936" w14:textId="77777777" w:rsidR="00D44743" w:rsidRPr="009C5813" w:rsidRDefault="00D44743" w:rsidP="00D678D5">
            <w:pPr>
              <w:spacing w:line="240" w:lineRule="atLeast"/>
              <w:rPr>
                <w:rFonts w:ascii="Trebuchet MS" w:hAnsi="Trebuchet MS" w:cstheme="minorHAnsi"/>
                <w:b/>
                <w:color w:val="365F91"/>
                <w:lang w:val="en-US"/>
              </w:rPr>
            </w:pPr>
          </w:p>
        </w:tc>
        <w:tc>
          <w:tcPr>
            <w:tcW w:w="21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750EE40" w14:textId="3DEB4B5B" w:rsidR="00D44743" w:rsidRPr="0052496B" w:rsidRDefault="00D44743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12.00-15.00</w:t>
            </w:r>
          </w:p>
        </w:tc>
        <w:tc>
          <w:tcPr>
            <w:tcW w:w="587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6D0DACE" w14:textId="24A9BC4B" w:rsidR="00D44743" w:rsidRPr="0052496B" w:rsidRDefault="00D44743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  <w:color w:val="000000"/>
              </w:rPr>
              <w:t>Τεχνητή Νοημοσύνη και οι Εφαρμογές της στην Επικοινωνία και τη Δημοσιογραφία</w:t>
            </w:r>
          </w:p>
        </w:tc>
        <w:tc>
          <w:tcPr>
            <w:tcW w:w="267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66C43D" w14:textId="6CED4E5A" w:rsidR="00D44743" w:rsidRPr="0052496B" w:rsidRDefault="00D44743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proofErr w:type="spellStart"/>
            <w:r>
              <w:rPr>
                <w:rFonts w:ascii="Trebuchet MS" w:hAnsi="Trebuchet MS" w:cstheme="minorHAnsi"/>
                <w:color w:val="000000"/>
              </w:rPr>
              <w:t>Μουρλάς</w:t>
            </w:r>
            <w:proofErr w:type="spellEnd"/>
          </w:p>
        </w:tc>
        <w:tc>
          <w:tcPr>
            <w:tcW w:w="198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8322DE" w14:textId="31DCA447" w:rsidR="00D44743" w:rsidRPr="0052496B" w:rsidRDefault="00D44743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Αίθουσα 202</w:t>
            </w:r>
          </w:p>
        </w:tc>
      </w:tr>
      <w:tr w:rsidR="00482196" w:rsidRPr="0052496B" w14:paraId="0AB5C116" w14:textId="77777777" w:rsidTr="00D678D5">
        <w:trPr>
          <w:cantSplit/>
          <w:trHeight w:val="411"/>
        </w:trPr>
        <w:tc>
          <w:tcPr>
            <w:tcW w:w="1506" w:type="dxa"/>
            <w:vMerge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58D46BE" w14:textId="77777777" w:rsidR="00482196" w:rsidRPr="0052496B" w:rsidRDefault="00482196" w:rsidP="00D678D5">
            <w:pPr>
              <w:spacing w:line="240" w:lineRule="atLeast"/>
              <w:rPr>
                <w:rFonts w:ascii="Trebuchet MS" w:hAnsi="Trebuchet MS" w:cstheme="minorHAnsi"/>
                <w:b/>
                <w:color w:val="365F91"/>
              </w:rPr>
            </w:pPr>
          </w:p>
        </w:tc>
        <w:tc>
          <w:tcPr>
            <w:tcW w:w="21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7DFA6DD" w14:textId="77777777" w:rsidR="00482196" w:rsidRPr="0052496B" w:rsidRDefault="00482196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15.00-18.00</w:t>
            </w:r>
          </w:p>
        </w:tc>
        <w:tc>
          <w:tcPr>
            <w:tcW w:w="587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A113CD6" w14:textId="77777777" w:rsidR="00482196" w:rsidRPr="0052496B" w:rsidRDefault="00482196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proofErr w:type="spellStart"/>
            <w:r w:rsidRPr="0052496B">
              <w:rPr>
                <w:rFonts w:ascii="Trebuchet MS" w:hAnsi="Trebuchet MS" w:cstheme="minorHAnsi"/>
              </w:rPr>
              <w:t>Οργανωσιακή</w:t>
            </w:r>
            <w:proofErr w:type="spellEnd"/>
            <w:r w:rsidRPr="0052496B">
              <w:rPr>
                <w:rFonts w:ascii="Trebuchet MS" w:hAnsi="Trebuchet MS" w:cstheme="minorHAnsi"/>
              </w:rPr>
              <w:t xml:space="preserve"> επικοινωνία</w:t>
            </w:r>
          </w:p>
        </w:tc>
        <w:tc>
          <w:tcPr>
            <w:tcW w:w="267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2579B56" w14:textId="77777777" w:rsidR="00482196" w:rsidRPr="0052496B" w:rsidRDefault="00482196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Τσολακίδου</w:t>
            </w:r>
          </w:p>
        </w:tc>
        <w:tc>
          <w:tcPr>
            <w:tcW w:w="198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5EEF18F" w14:textId="77777777" w:rsidR="00482196" w:rsidRPr="0052496B" w:rsidRDefault="00482196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 w:rsidRPr="0052496B">
              <w:rPr>
                <w:rFonts w:ascii="Trebuchet MS" w:hAnsi="Trebuchet MS" w:cstheme="minorHAnsi"/>
              </w:rPr>
              <w:t>Αίθουσα 3</w:t>
            </w:r>
            <w:r w:rsidRPr="0052496B">
              <w:rPr>
                <w:rFonts w:ascii="Trebuchet MS" w:hAnsi="Trebuchet MS" w:cstheme="minorHAnsi"/>
                <w:lang w:val="en-US"/>
              </w:rPr>
              <w:t>02</w:t>
            </w:r>
          </w:p>
        </w:tc>
      </w:tr>
      <w:tr w:rsidR="00482ACB" w:rsidRPr="00482ACB" w14:paraId="10B95C8C" w14:textId="77777777" w:rsidTr="00D678D5">
        <w:trPr>
          <w:cantSplit/>
          <w:trHeight w:val="411"/>
        </w:trPr>
        <w:tc>
          <w:tcPr>
            <w:tcW w:w="1506" w:type="dxa"/>
            <w:shd w:val="clear" w:color="auto" w:fill="B4C6E7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29D94B8" w14:textId="638AD6AD" w:rsidR="00482ACB" w:rsidRPr="0052496B" w:rsidRDefault="00482ACB" w:rsidP="00D678D5">
            <w:pPr>
              <w:spacing w:line="240" w:lineRule="atLeast"/>
              <w:rPr>
                <w:rFonts w:ascii="Trebuchet MS" w:hAnsi="Trebuchet MS" w:cstheme="minorHAnsi"/>
                <w:b/>
                <w:color w:val="365F91"/>
              </w:rPr>
            </w:pPr>
            <w:r>
              <w:rPr>
                <w:rFonts w:ascii="Trebuchet MS" w:hAnsi="Trebuchet MS" w:cstheme="minorHAnsi"/>
                <w:b/>
                <w:color w:val="365F91"/>
              </w:rPr>
              <w:t>Παρασκευή</w:t>
            </w:r>
          </w:p>
        </w:tc>
        <w:tc>
          <w:tcPr>
            <w:tcW w:w="2109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5F0320" w14:textId="582FED08" w:rsidR="00482ACB" w:rsidRPr="0052496B" w:rsidRDefault="00482ACB" w:rsidP="00D678D5">
            <w:pPr>
              <w:spacing w:line="240" w:lineRule="atLeast"/>
              <w:jc w:val="center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12.00-13.30</w:t>
            </w:r>
          </w:p>
        </w:tc>
        <w:tc>
          <w:tcPr>
            <w:tcW w:w="5870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207C9E1" w14:textId="325CDA6D" w:rsidR="00482ACB" w:rsidRPr="00482ACB" w:rsidRDefault="00482ACB" w:rsidP="00D678D5">
            <w:pPr>
              <w:spacing w:line="240" w:lineRule="atLeast"/>
              <w:jc w:val="center"/>
              <w:rPr>
                <w:rFonts w:ascii="Trebuchet MS" w:hAnsi="Trebuchet MS" w:cstheme="minorHAnsi"/>
                <w:lang w:val="en-US"/>
              </w:rPr>
            </w:pPr>
            <w:r w:rsidRPr="003934A4">
              <w:rPr>
                <w:rFonts w:ascii="Trebuchet MS" w:hAnsi="Trebuchet MS" w:cstheme="minorHAnsi"/>
                <w:color w:val="C00000"/>
                <w:lang w:val="en-US"/>
              </w:rPr>
              <w:t>International crises and the Media-ERASMUS</w:t>
            </w:r>
          </w:p>
        </w:tc>
        <w:tc>
          <w:tcPr>
            <w:tcW w:w="2671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FD892D5" w14:textId="45EC1C50" w:rsidR="00482ACB" w:rsidRPr="00482ACB" w:rsidRDefault="00482ACB" w:rsidP="00D678D5">
            <w:pPr>
              <w:spacing w:line="240" w:lineRule="atLeast"/>
              <w:jc w:val="center"/>
              <w:rPr>
                <w:rFonts w:ascii="Trebuchet MS" w:hAnsi="Trebuchet MS" w:cstheme="minorHAnsi"/>
                <w:lang w:val="en-US"/>
              </w:rPr>
            </w:pPr>
            <w:r w:rsidRPr="0052496B">
              <w:rPr>
                <w:rFonts w:ascii="Trebuchet MS" w:hAnsi="Trebuchet MS" w:cstheme="minorHAnsi"/>
              </w:rPr>
              <w:t>Παπαναστασίου</w:t>
            </w:r>
          </w:p>
        </w:tc>
        <w:tc>
          <w:tcPr>
            <w:tcW w:w="1985" w:type="dxa"/>
            <w:shd w:val="clear" w:color="auto" w:fill="EDEDED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7285C3E7" w14:textId="2733E9DA" w:rsidR="00482ACB" w:rsidRPr="00482ACB" w:rsidRDefault="00482ACB" w:rsidP="00D678D5">
            <w:pPr>
              <w:spacing w:line="240" w:lineRule="atLeast"/>
              <w:jc w:val="center"/>
              <w:rPr>
                <w:rFonts w:ascii="Trebuchet MS" w:hAnsi="Trebuchet MS" w:cstheme="minorHAnsi"/>
                <w:lang w:val="en-US"/>
              </w:rPr>
            </w:pPr>
            <w:r w:rsidRPr="0052496B">
              <w:rPr>
                <w:rFonts w:ascii="Trebuchet MS" w:hAnsi="Trebuchet MS" w:cstheme="minorHAnsi"/>
              </w:rPr>
              <w:t>Αίθουσα 111</w:t>
            </w:r>
          </w:p>
        </w:tc>
      </w:tr>
    </w:tbl>
    <w:p w14:paraId="06ABFFF1" w14:textId="77777777" w:rsidR="005B06DA" w:rsidRPr="00482ACB" w:rsidRDefault="005B06DA" w:rsidP="0052496B">
      <w:pPr>
        <w:spacing w:line="240" w:lineRule="atLeast"/>
        <w:rPr>
          <w:rFonts w:ascii="Trebuchet MS" w:hAnsi="Trebuchet MS" w:cs="Arial"/>
          <w:b/>
          <w:lang w:val="en-US"/>
        </w:rPr>
      </w:pPr>
    </w:p>
    <w:sectPr w:rsidR="005B06DA" w:rsidRPr="00482ACB" w:rsidSect="00FD2DFB">
      <w:footerReference w:type="default" r:id="rId9"/>
      <w:headerReference w:type="first" r:id="rId10"/>
      <w:pgSz w:w="16838" w:h="11906" w:orient="landscape"/>
      <w:pgMar w:top="1134" w:right="1440" w:bottom="1797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5CB6" w14:textId="77777777" w:rsidR="00993EEE" w:rsidRDefault="00993EEE" w:rsidP="002B6AB1">
      <w:r>
        <w:separator/>
      </w:r>
    </w:p>
  </w:endnote>
  <w:endnote w:type="continuationSeparator" w:id="0">
    <w:p w14:paraId="42B9A827" w14:textId="77777777" w:rsidR="00993EEE" w:rsidRDefault="00993EEE" w:rsidP="002B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0A25" w14:textId="77777777" w:rsidR="00676531" w:rsidRPr="00C505D4" w:rsidRDefault="00676531" w:rsidP="004B3973">
    <w:pPr>
      <w:pStyle w:val="a6"/>
      <w:tabs>
        <w:tab w:val="clear" w:pos="4153"/>
        <w:tab w:val="clear" w:pos="8306"/>
        <w:tab w:val="right" w:pos="1395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DC91" w14:textId="77777777" w:rsidR="00993EEE" w:rsidRDefault="00993EEE" w:rsidP="002B6AB1">
      <w:r>
        <w:separator/>
      </w:r>
    </w:p>
  </w:footnote>
  <w:footnote w:type="continuationSeparator" w:id="0">
    <w:p w14:paraId="748071CA" w14:textId="77777777" w:rsidR="00993EEE" w:rsidRDefault="00993EEE" w:rsidP="002B6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E05C" w14:textId="6C4D23E1" w:rsidR="007F6E60" w:rsidRDefault="00686C57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689C28CC" wp14:editId="0BD1022D">
              <wp:simplePos x="0" y="0"/>
              <wp:positionH relativeFrom="page">
                <wp:posOffset>11513185</wp:posOffset>
              </wp:positionH>
              <wp:positionV relativeFrom="page">
                <wp:posOffset>1521460</wp:posOffset>
              </wp:positionV>
              <wp:extent cx="488315" cy="237490"/>
              <wp:effectExtent l="0" t="6985" r="0" b="12700"/>
              <wp:wrapNone/>
              <wp:docPr id="149005216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1690170759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60DE0" w14:textId="77777777" w:rsidR="007F6E60" w:rsidRDefault="00000000">
                            <w:pPr>
                              <w:pStyle w:val="a5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354160" w:rsidRPr="00354160">
                              <w:rPr>
                                <w:rStyle w:val="a7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Style w:val="a7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1112688800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66619574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118140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9C28CC" id="Group 1" o:spid="_x0000_s1026" style="position:absolute;margin-left:906.55pt;margin-top:119.8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" filled="f" stroked="f">
                <v:textbox inset="0,0,0,0">
                  <w:txbxContent>
                    <w:p w14:paraId="49D60DE0" w14:textId="77777777" w:rsidR="007F6E60" w:rsidRDefault="00000000">
                      <w:pPr>
                        <w:pStyle w:val="a5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354160" w:rsidRPr="00354160">
                        <w:rPr>
                          <w:rStyle w:val="a7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a7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" fillcolor="#84a2c6" stroked="f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0039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762025295">
    <w:abstractNumId w:val="0"/>
  </w:num>
  <w:num w:numId="2" w16cid:durableId="2057462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48"/>
    <w:rsid w:val="000004F4"/>
    <w:rsid w:val="00000AC3"/>
    <w:rsid w:val="000022D2"/>
    <w:rsid w:val="000036E1"/>
    <w:rsid w:val="00003744"/>
    <w:rsid w:val="00004C18"/>
    <w:rsid w:val="00007B5A"/>
    <w:rsid w:val="00010944"/>
    <w:rsid w:val="00011FCD"/>
    <w:rsid w:val="00020173"/>
    <w:rsid w:val="00022BF2"/>
    <w:rsid w:val="00025F73"/>
    <w:rsid w:val="00030675"/>
    <w:rsid w:val="00030C72"/>
    <w:rsid w:val="00030EA7"/>
    <w:rsid w:val="000316B8"/>
    <w:rsid w:val="00031FDA"/>
    <w:rsid w:val="000331D0"/>
    <w:rsid w:val="0003338E"/>
    <w:rsid w:val="000334A0"/>
    <w:rsid w:val="00033DEB"/>
    <w:rsid w:val="000352CB"/>
    <w:rsid w:val="00036CFE"/>
    <w:rsid w:val="00040458"/>
    <w:rsid w:val="00041CCA"/>
    <w:rsid w:val="00047FE3"/>
    <w:rsid w:val="00050E7C"/>
    <w:rsid w:val="00051127"/>
    <w:rsid w:val="000534D3"/>
    <w:rsid w:val="00053698"/>
    <w:rsid w:val="00054D18"/>
    <w:rsid w:val="00055EE7"/>
    <w:rsid w:val="000578D8"/>
    <w:rsid w:val="00057E17"/>
    <w:rsid w:val="00061BE5"/>
    <w:rsid w:val="00062A96"/>
    <w:rsid w:val="00063875"/>
    <w:rsid w:val="00065084"/>
    <w:rsid w:val="0006725C"/>
    <w:rsid w:val="00067E7F"/>
    <w:rsid w:val="000752BD"/>
    <w:rsid w:val="00076EA5"/>
    <w:rsid w:val="00083BF1"/>
    <w:rsid w:val="0008409F"/>
    <w:rsid w:val="00086E0F"/>
    <w:rsid w:val="000879F3"/>
    <w:rsid w:val="000930F6"/>
    <w:rsid w:val="00095E31"/>
    <w:rsid w:val="000963D6"/>
    <w:rsid w:val="00096C02"/>
    <w:rsid w:val="0009729F"/>
    <w:rsid w:val="00097D28"/>
    <w:rsid w:val="000A146D"/>
    <w:rsid w:val="000A4D90"/>
    <w:rsid w:val="000A4E78"/>
    <w:rsid w:val="000A6DB9"/>
    <w:rsid w:val="000A7A73"/>
    <w:rsid w:val="000B06C4"/>
    <w:rsid w:val="000B3967"/>
    <w:rsid w:val="000B3B66"/>
    <w:rsid w:val="000B61B3"/>
    <w:rsid w:val="000B6C48"/>
    <w:rsid w:val="000B7290"/>
    <w:rsid w:val="000B7C68"/>
    <w:rsid w:val="000B7F4B"/>
    <w:rsid w:val="000C0166"/>
    <w:rsid w:val="000C1574"/>
    <w:rsid w:val="000C1AEF"/>
    <w:rsid w:val="000C4F47"/>
    <w:rsid w:val="000C5A45"/>
    <w:rsid w:val="000D6037"/>
    <w:rsid w:val="000D6187"/>
    <w:rsid w:val="000D7AE8"/>
    <w:rsid w:val="000E02A5"/>
    <w:rsid w:val="000E0C33"/>
    <w:rsid w:val="000E1C15"/>
    <w:rsid w:val="000E1DDE"/>
    <w:rsid w:val="000E20F3"/>
    <w:rsid w:val="000E2799"/>
    <w:rsid w:val="000E27C9"/>
    <w:rsid w:val="000E62B6"/>
    <w:rsid w:val="000E79A8"/>
    <w:rsid w:val="000F1153"/>
    <w:rsid w:val="000F2F09"/>
    <w:rsid w:val="000F52D8"/>
    <w:rsid w:val="000F5835"/>
    <w:rsid w:val="000F7948"/>
    <w:rsid w:val="00101ADA"/>
    <w:rsid w:val="0010232F"/>
    <w:rsid w:val="00102719"/>
    <w:rsid w:val="00104D56"/>
    <w:rsid w:val="00105C45"/>
    <w:rsid w:val="00105D6D"/>
    <w:rsid w:val="001071A5"/>
    <w:rsid w:val="00110D50"/>
    <w:rsid w:val="00110EE0"/>
    <w:rsid w:val="00111001"/>
    <w:rsid w:val="00111AA5"/>
    <w:rsid w:val="00112229"/>
    <w:rsid w:val="00115010"/>
    <w:rsid w:val="00120567"/>
    <w:rsid w:val="00120C2F"/>
    <w:rsid w:val="00121F2D"/>
    <w:rsid w:val="00121F3D"/>
    <w:rsid w:val="001221BB"/>
    <w:rsid w:val="00122F22"/>
    <w:rsid w:val="00125768"/>
    <w:rsid w:val="00133FAE"/>
    <w:rsid w:val="00135F4D"/>
    <w:rsid w:val="00136E20"/>
    <w:rsid w:val="00137DC8"/>
    <w:rsid w:val="001403B8"/>
    <w:rsid w:val="00143085"/>
    <w:rsid w:val="001431B2"/>
    <w:rsid w:val="00144EB4"/>
    <w:rsid w:val="0014535B"/>
    <w:rsid w:val="00145365"/>
    <w:rsid w:val="00145377"/>
    <w:rsid w:val="001468D6"/>
    <w:rsid w:val="00152B86"/>
    <w:rsid w:val="001551AF"/>
    <w:rsid w:val="00155A3F"/>
    <w:rsid w:val="00156BAB"/>
    <w:rsid w:val="00161591"/>
    <w:rsid w:val="001616A8"/>
    <w:rsid w:val="0016325C"/>
    <w:rsid w:val="0016492E"/>
    <w:rsid w:val="00164C5D"/>
    <w:rsid w:val="00165E61"/>
    <w:rsid w:val="001676A0"/>
    <w:rsid w:val="001707D6"/>
    <w:rsid w:val="001717F0"/>
    <w:rsid w:val="0017519E"/>
    <w:rsid w:val="001801EC"/>
    <w:rsid w:val="00181463"/>
    <w:rsid w:val="00181CB0"/>
    <w:rsid w:val="00182279"/>
    <w:rsid w:val="00182A08"/>
    <w:rsid w:val="00184667"/>
    <w:rsid w:val="00185415"/>
    <w:rsid w:val="0018593F"/>
    <w:rsid w:val="001859F9"/>
    <w:rsid w:val="00186447"/>
    <w:rsid w:val="001900BD"/>
    <w:rsid w:val="00191E30"/>
    <w:rsid w:val="00192822"/>
    <w:rsid w:val="001929A9"/>
    <w:rsid w:val="00196AB3"/>
    <w:rsid w:val="001A1D2E"/>
    <w:rsid w:val="001A2B2F"/>
    <w:rsid w:val="001A3445"/>
    <w:rsid w:val="001A59A4"/>
    <w:rsid w:val="001A6EF1"/>
    <w:rsid w:val="001B0D8A"/>
    <w:rsid w:val="001B4926"/>
    <w:rsid w:val="001B54DA"/>
    <w:rsid w:val="001B5CDE"/>
    <w:rsid w:val="001B6205"/>
    <w:rsid w:val="001B78A7"/>
    <w:rsid w:val="001C0406"/>
    <w:rsid w:val="001C052D"/>
    <w:rsid w:val="001C115D"/>
    <w:rsid w:val="001C1B4C"/>
    <w:rsid w:val="001C5094"/>
    <w:rsid w:val="001C5185"/>
    <w:rsid w:val="001C7ECB"/>
    <w:rsid w:val="001D4913"/>
    <w:rsid w:val="001D4FFD"/>
    <w:rsid w:val="001D6EAE"/>
    <w:rsid w:val="001E0DA7"/>
    <w:rsid w:val="001E0E6E"/>
    <w:rsid w:val="001E1D66"/>
    <w:rsid w:val="001E24AE"/>
    <w:rsid w:val="001E3376"/>
    <w:rsid w:val="001E3AED"/>
    <w:rsid w:val="001E3C36"/>
    <w:rsid w:val="001E3C73"/>
    <w:rsid w:val="001E50B7"/>
    <w:rsid w:val="001F167B"/>
    <w:rsid w:val="001F1FA8"/>
    <w:rsid w:val="001F2C44"/>
    <w:rsid w:val="001F34F4"/>
    <w:rsid w:val="001F3DFE"/>
    <w:rsid w:val="001F60B2"/>
    <w:rsid w:val="001F625B"/>
    <w:rsid w:val="001F680F"/>
    <w:rsid w:val="001F7ADA"/>
    <w:rsid w:val="00201DA3"/>
    <w:rsid w:val="00204A5D"/>
    <w:rsid w:val="0021038E"/>
    <w:rsid w:val="00210823"/>
    <w:rsid w:val="00210A0B"/>
    <w:rsid w:val="00212CCF"/>
    <w:rsid w:val="00217CF7"/>
    <w:rsid w:val="0022013B"/>
    <w:rsid w:val="00223A1E"/>
    <w:rsid w:val="002246DF"/>
    <w:rsid w:val="00224805"/>
    <w:rsid w:val="00225540"/>
    <w:rsid w:val="00234334"/>
    <w:rsid w:val="002362E4"/>
    <w:rsid w:val="00241FE5"/>
    <w:rsid w:val="00242450"/>
    <w:rsid w:val="00243252"/>
    <w:rsid w:val="00243583"/>
    <w:rsid w:val="002440A8"/>
    <w:rsid w:val="002455F5"/>
    <w:rsid w:val="002457B5"/>
    <w:rsid w:val="00245FB2"/>
    <w:rsid w:val="00250359"/>
    <w:rsid w:val="002570EB"/>
    <w:rsid w:val="00257FDD"/>
    <w:rsid w:val="002614DD"/>
    <w:rsid w:val="002675E2"/>
    <w:rsid w:val="002709DE"/>
    <w:rsid w:val="00276D63"/>
    <w:rsid w:val="00280598"/>
    <w:rsid w:val="00281CFF"/>
    <w:rsid w:val="00283905"/>
    <w:rsid w:val="00283DD9"/>
    <w:rsid w:val="00283E67"/>
    <w:rsid w:val="002847DD"/>
    <w:rsid w:val="002874C1"/>
    <w:rsid w:val="00287B79"/>
    <w:rsid w:val="00287E71"/>
    <w:rsid w:val="00290DD5"/>
    <w:rsid w:val="00291668"/>
    <w:rsid w:val="0029172E"/>
    <w:rsid w:val="0029274D"/>
    <w:rsid w:val="00293A9E"/>
    <w:rsid w:val="002962FF"/>
    <w:rsid w:val="00296A42"/>
    <w:rsid w:val="00297D34"/>
    <w:rsid w:val="002A0383"/>
    <w:rsid w:val="002A5C1D"/>
    <w:rsid w:val="002A6B13"/>
    <w:rsid w:val="002A6F89"/>
    <w:rsid w:val="002A7D7F"/>
    <w:rsid w:val="002B15DB"/>
    <w:rsid w:val="002B2071"/>
    <w:rsid w:val="002B24E6"/>
    <w:rsid w:val="002B5030"/>
    <w:rsid w:val="002B6AB1"/>
    <w:rsid w:val="002C489D"/>
    <w:rsid w:val="002C5456"/>
    <w:rsid w:val="002C7060"/>
    <w:rsid w:val="002C711F"/>
    <w:rsid w:val="002C7272"/>
    <w:rsid w:val="002C7B1D"/>
    <w:rsid w:val="002D0535"/>
    <w:rsid w:val="002D1E4C"/>
    <w:rsid w:val="002D32BF"/>
    <w:rsid w:val="002D3336"/>
    <w:rsid w:val="002D4AC7"/>
    <w:rsid w:val="002D6033"/>
    <w:rsid w:val="002D6EF6"/>
    <w:rsid w:val="002E15B8"/>
    <w:rsid w:val="002E4EF4"/>
    <w:rsid w:val="002E5B02"/>
    <w:rsid w:val="002F7A32"/>
    <w:rsid w:val="00301BCD"/>
    <w:rsid w:val="00302EC2"/>
    <w:rsid w:val="00303E6F"/>
    <w:rsid w:val="00307375"/>
    <w:rsid w:val="003110AF"/>
    <w:rsid w:val="003111C0"/>
    <w:rsid w:val="0031421E"/>
    <w:rsid w:val="00314825"/>
    <w:rsid w:val="00314F4F"/>
    <w:rsid w:val="00316AD7"/>
    <w:rsid w:val="0031700B"/>
    <w:rsid w:val="003208A3"/>
    <w:rsid w:val="00321CB1"/>
    <w:rsid w:val="00322CFF"/>
    <w:rsid w:val="003234BA"/>
    <w:rsid w:val="00323D96"/>
    <w:rsid w:val="00330C1E"/>
    <w:rsid w:val="00332B57"/>
    <w:rsid w:val="003339E6"/>
    <w:rsid w:val="00336240"/>
    <w:rsid w:val="00336508"/>
    <w:rsid w:val="003419F6"/>
    <w:rsid w:val="00342D6B"/>
    <w:rsid w:val="00342EFF"/>
    <w:rsid w:val="003450E6"/>
    <w:rsid w:val="00345AB9"/>
    <w:rsid w:val="0035135F"/>
    <w:rsid w:val="00351E40"/>
    <w:rsid w:val="00353F0E"/>
    <w:rsid w:val="00354160"/>
    <w:rsid w:val="00354998"/>
    <w:rsid w:val="00356359"/>
    <w:rsid w:val="00357EE0"/>
    <w:rsid w:val="00360A6D"/>
    <w:rsid w:val="003614DC"/>
    <w:rsid w:val="0036549B"/>
    <w:rsid w:val="00366016"/>
    <w:rsid w:val="00366BBD"/>
    <w:rsid w:val="00367C2F"/>
    <w:rsid w:val="00370F41"/>
    <w:rsid w:val="003724C9"/>
    <w:rsid w:val="00372ABD"/>
    <w:rsid w:val="00372CB6"/>
    <w:rsid w:val="0037380D"/>
    <w:rsid w:val="003751DB"/>
    <w:rsid w:val="0037563F"/>
    <w:rsid w:val="00375641"/>
    <w:rsid w:val="0037571D"/>
    <w:rsid w:val="00383A9B"/>
    <w:rsid w:val="0038434B"/>
    <w:rsid w:val="003907BC"/>
    <w:rsid w:val="003934A4"/>
    <w:rsid w:val="0039584C"/>
    <w:rsid w:val="00395F03"/>
    <w:rsid w:val="003970FB"/>
    <w:rsid w:val="003979D2"/>
    <w:rsid w:val="003A134C"/>
    <w:rsid w:val="003A360A"/>
    <w:rsid w:val="003A633B"/>
    <w:rsid w:val="003B053F"/>
    <w:rsid w:val="003B0D64"/>
    <w:rsid w:val="003B1CF0"/>
    <w:rsid w:val="003B44F1"/>
    <w:rsid w:val="003B5CE3"/>
    <w:rsid w:val="003C0784"/>
    <w:rsid w:val="003C1EA7"/>
    <w:rsid w:val="003C2E39"/>
    <w:rsid w:val="003C34F1"/>
    <w:rsid w:val="003C4E3C"/>
    <w:rsid w:val="003C6564"/>
    <w:rsid w:val="003C6F8E"/>
    <w:rsid w:val="003D01B9"/>
    <w:rsid w:val="003D21E5"/>
    <w:rsid w:val="003D3525"/>
    <w:rsid w:val="003E3BC4"/>
    <w:rsid w:val="003E4569"/>
    <w:rsid w:val="003E4F5F"/>
    <w:rsid w:val="003E4FD5"/>
    <w:rsid w:val="003E7A41"/>
    <w:rsid w:val="003F51C6"/>
    <w:rsid w:val="003F54B3"/>
    <w:rsid w:val="004037D8"/>
    <w:rsid w:val="00403B96"/>
    <w:rsid w:val="00405ADC"/>
    <w:rsid w:val="00405B26"/>
    <w:rsid w:val="004101D0"/>
    <w:rsid w:val="00410772"/>
    <w:rsid w:val="00412750"/>
    <w:rsid w:val="00415F5E"/>
    <w:rsid w:val="0041662A"/>
    <w:rsid w:val="00420E8B"/>
    <w:rsid w:val="00423C2F"/>
    <w:rsid w:val="00423CB2"/>
    <w:rsid w:val="0042412E"/>
    <w:rsid w:val="0042553D"/>
    <w:rsid w:val="004264A0"/>
    <w:rsid w:val="004314FD"/>
    <w:rsid w:val="004316DF"/>
    <w:rsid w:val="0044060E"/>
    <w:rsid w:val="0044084A"/>
    <w:rsid w:val="00441188"/>
    <w:rsid w:val="00442976"/>
    <w:rsid w:val="00443F40"/>
    <w:rsid w:val="004452F8"/>
    <w:rsid w:val="00445DBF"/>
    <w:rsid w:val="00452234"/>
    <w:rsid w:val="0045299C"/>
    <w:rsid w:val="0045640A"/>
    <w:rsid w:val="004573FC"/>
    <w:rsid w:val="00460A65"/>
    <w:rsid w:val="004610CB"/>
    <w:rsid w:val="0046216C"/>
    <w:rsid w:val="00464BFC"/>
    <w:rsid w:val="0046760B"/>
    <w:rsid w:val="00467DAA"/>
    <w:rsid w:val="00467E28"/>
    <w:rsid w:val="00471343"/>
    <w:rsid w:val="00471C8E"/>
    <w:rsid w:val="0047491F"/>
    <w:rsid w:val="0047558F"/>
    <w:rsid w:val="00475F8D"/>
    <w:rsid w:val="00476C12"/>
    <w:rsid w:val="00477DE6"/>
    <w:rsid w:val="00480053"/>
    <w:rsid w:val="004804EC"/>
    <w:rsid w:val="00482196"/>
    <w:rsid w:val="00482ACB"/>
    <w:rsid w:val="00482F26"/>
    <w:rsid w:val="00484769"/>
    <w:rsid w:val="004856D9"/>
    <w:rsid w:val="00485A5D"/>
    <w:rsid w:val="00485D42"/>
    <w:rsid w:val="00486A34"/>
    <w:rsid w:val="00492383"/>
    <w:rsid w:val="00492917"/>
    <w:rsid w:val="004942E4"/>
    <w:rsid w:val="004951FD"/>
    <w:rsid w:val="00497B6E"/>
    <w:rsid w:val="004A3602"/>
    <w:rsid w:val="004A39DD"/>
    <w:rsid w:val="004A40F3"/>
    <w:rsid w:val="004A4310"/>
    <w:rsid w:val="004A4669"/>
    <w:rsid w:val="004A5DA6"/>
    <w:rsid w:val="004B0216"/>
    <w:rsid w:val="004B0725"/>
    <w:rsid w:val="004B3973"/>
    <w:rsid w:val="004B3EEE"/>
    <w:rsid w:val="004B5B67"/>
    <w:rsid w:val="004C27CD"/>
    <w:rsid w:val="004C3B9D"/>
    <w:rsid w:val="004C3D78"/>
    <w:rsid w:val="004C456F"/>
    <w:rsid w:val="004C57D9"/>
    <w:rsid w:val="004C715E"/>
    <w:rsid w:val="004D1D77"/>
    <w:rsid w:val="004D2296"/>
    <w:rsid w:val="004D4796"/>
    <w:rsid w:val="004D6139"/>
    <w:rsid w:val="004D7124"/>
    <w:rsid w:val="004E0AB4"/>
    <w:rsid w:val="004E29FD"/>
    <w:rsid w:val="004E53AE"/>
    <w:rsid w:val="004E58C8"/>
    <w:rsid w:val="004E71B5"/>
    <w:rsid w:val="004E7516"/>
    <w:rsid w:val="004F12A0"/>
    <w:rsid w:val="004F1459"/>
    <w:rsid w:val="004F16C1"/>
    <w:rsid w:val="004F2328"/>
    <w:rsid w:val="004F2D93"/>
    <w:rsid w:val="004F4413"/>
    <w:rsid w:val="004F4EB7"/>
    <w:rsid w:val="004F5536"/>
    <w:rsid w:val="004F5810"/>
    <w:rsid w:val="004F653A"/>
    <w:rsid w:val="004F758C"/>
    <w:rsid w:val="00501573"/>
    <w:rsid w:val="00502210"/>
    <w:rsid w:val="00503340"/>
    <w:rsid w:val="00503CC9"/>
    <w:rsid w:val="00503E7D"/>
    <w:rsid w:val="00505AC5"/>
    <w:rsid w:val="00506221"/>
    <w:rsid w:val="005118A8"/>
    <w:rsid w:val="00511C2C"/>
    <w:rsid w:val="0051468E"/>
    <w:rsid w:val="005152C1"/>
    <w:rsid w:val="0051598A"/>
    <w:rsid w:val="00516244"/>
    <w:rsid w:val="00520810"/>
    <w:rsid w:val="00520AA8"/>
    <w:rsid w:val="00520F7A"/>
    <w:rsid w:val="0052173B"/>
    <w:rsid w:val="00521D89"/>
    <w:rsid w:val="005232C3"/>
    <w:rsid w:val="00523CC6"/>
    <w:rsid w:val="00523D21"/>
    <w:rsid w:val="00523DA7"/>
    <w:rsid w:val="0052496B"/>
    <w:rsid w:val="00524EA4"/>
    <w:rsid w:val="0053064D"/>
    <w:rsid w:val="00531CD9"/>
    <w:rsid w:val="005322BA"/>
    <w:rsid w:val="00533E4A"/>
    <w:rsid w:val="0053400B"/>
    <w:rsid w:val="00534208"/>
    <w:rsid w:val="00534981"/>
    <w:rsid w:val="005365A8"/>
    <w:rsid w:val="00537465"/>
    <w:rsid w:val="0053773E"/>
    <w:rsid w:val="00537962"/>
    <w:rsid w:val="00537F88"/>
    <w:rsid w:val="005410A2"/>
    <w:rsid w:val="005417B4"/>
    <w:rsid w:val="00541D80"/>
    <w:rsid w:val="005424A2"/>
    <w:rsid w:val="00542F55"/>
    <w:rsid w:val="005435DF"/>
    <w:rsid w:val="00545D1D"/>
    <w:rsid w:val="00547041"/>
    <w:rsid w:val="0054736D"/>
    <w:rsid w:val="005521CD"/>
    <w:rsid w:val="00553A55"/>
    <w:rsid w:val="00553F36"/>
    <w:rsid w:val="00556DBC"/>
    <w:rsid w:val="00556FE9"/>
    <w:rsid w:val="005639DF"/>
    <w:rsid w:val="005678B8"/>
    <w:rsid w:val="00570E25"/>
    <w:rsid w:val="0057233A"/>
    <w:rsid w:val="00572D27"/>
    <w:rsid w:val="00572D5B"/>
    <w:rsid w:val="00580612"/>
    <w:rsid w:val="00580EFE"/>
    <w:rsid w:val="0058135E"/>
    <w:rsid w:val="00582ABB"/>
    <w:rsid w:val="00587736"/>
    <w:rsid w:val="005901F5"/>
    <w:rsid w:val="0059031E"/>
    <w:rsid w:val="00592420"/>
    <w:rsid w:val="00592F64"/>
    <w:rsid w:val="005A0DC3"/>
    <w:rsid w:val="005A6F5A"/>
    <w:rsid w:val="005A7592"/>
    <w:rsid w:val="005B06DA"/>
    <w:rsid w:val="005B29C0"/>
    <w:rsid w:val="005B41FC"/>
    <w:rsid w:val="005B590C"/>
    <w:rsid w:val="005B69C9"/>
    <w:rsid w:val="005B7522"/>
    <w:rsid w:val="005C12EA"/>
    <w:rsid w:val="005C218B"/>
    <w:rsid w:val="005C3D93"/>
    <w:rsid w:val="005C7BF5"/>
    <w:rsid w:val="005D4516"/>
    <w:rsid w:val="005D453E"/>
    <w:rsid w:val="005E038B"/>
    <w:rsid w:val="005E256E"/>
    <w:rsid w:val="005E2A28"/>
    <w:rsid w:val="005E4AE2"/>
    <w:rsid w:val="005E4E8E"/>
    <w:rsid w:val="005E54BA"/>
    <w:rsid w:val="005F17F0"/>
    <w:rsid w:val="005F2C05"/>
    <w:rsid w:val="0060115B"/>
    <w:rsid w:val="00602779"/>
    <w:rsid w:val="00602A4B"/>
    <w:rsid w:val="00604E63"/>
    <w:rsid w:val="00605505"/>
    <w:rsid w:val="00607694"/>
    <w:rsid w:val="00607B01"/>
    <w:rsid w:val="00613ED7"/>
    <w:rsid w:val="006149CE"/>
    <w:rsid w:val="00617730"/>
    <w:rsid w:val="00617BBD"/>
    <w:rsid w:val="00621CDB"/>
    <w:rsid w:val="006223CA"/>
    <w:rsid w:val="006225F8"/>
    <w:rsid w:val="0062440F"/>
    <w:rsid w:val="00625145"/>
    <w:rsid w:val="00625238"/>
    <w:rsid w:val="006254C1"/>
    <w:rsid w:val="00631D6A"/>
    <w:rsid w:val="00635208"/>
    <w:rsid w:val="0063535B"/>
    <w:rsid w:val="006423E7"/>
    <w:rsid w:val="006441BE"/>
    <w:rsid w:val="00645DFE"/>
    <w:rsid w:val="00646627"/>
    <w:rsid w:val="00647F15"/>
    <w:rsid w:val="0065004B"/>
    <w:rsid w:val="006500A1"/>
    <w:rsid w:val="006503C4"/>
    <w:rsid w:val="00650733"/>
    <w:rsid w:val="0065359D"/>
    <w:rsid w:val="0065494E"/>
    <w:rsid w:val="00656EC8"/>
    <w:rsid w:val="0066137C"/>
    <w:rsid w:val="00662E40"/>
    <w:rsid w:val="0066471A"/>
    <w:rsid w:val="006668BF"/>
    <w:rsid w:val="0067066E"/>
    <w:rsid w:val="00670B76"/>
    <w:rsid w:val="00672B2D"/>
    <w:rsid w:val="00672DE7"/>
    <w:rsid w:val="0067314C"/>
    <w:rsid w:val="006743BF"/>
    <w:rsid w:val="00675506"/>
    <w:rsid w:val="00676531"/>
    <w:rsid w:val="0067671E"/>
    <w:rsid w:val="00676CE0"/>
    <w:rsid w:val="006772F0"/>
    <w:rsid w:val="006842D9"/>
    <w:rsid w:val="00684BD2"/>
    <w:rsid w:val="00685710"/>
    <w:rsid w:val="00686228"/>
    <w:rsid w:val="00686836"/>
    <w:rsid w:val="00686C57"/>
    <w:rsid w:val="0069146C"/>
    <w:rsid w:val="00692460"/>
    <w:rsid w:val="00692692"/>
    <w:rsid w:val="00693396"/>
    <w:rsid w:val="0069572F"/>
    <w:rsid w:val="00695CE4"/>
    <w:rsid w:val="006A2590"/>
    <w:rsid w:val="006A44F1"/>
    <w:rsid w:val="006A55DE"/>
    <w:rsid w:val="006A5F26"/>
    <w:rsid w:val="006A69E4"/>
    <w:rsid w:val="006A6CF4"/>
    <w:rsid w:val="006A7033"/>
    <w:rsid w:val="006A77E8"/>
    <w:rsid w:val="006A7F8D"/>
    <w:rsid w:val="006B2156"/>
    <w:rsid w:val="006B6A3B"/>
    <w:rsid w:val="006B704F"/>
    <w:rsid w:val="006C0915"/>
    <w:rsid w:val="006C1477"/>
    <w:rsid w:val="006C4176"/>
    <w:rsid w:val="006C714D"/>
    <w:rsid w:val="006D0414"/>
    <w:rsid w:val="006D0599"/>
    <w:rsid w:val="006D09D9"/>
    <w:rsid w:val="006D120A"/>
    <w:rsid w:val="006D13A7"/>
    <w:rsid w:val="006D2076"/>
    <w:rsid w:val="006D2691"/>
    <w:rsid w:val="006D4795"/>
    <w:rsid w:val="006D5008"/>
    <w:rsid w:val="006D70C2"/>
    <w:rsid w:val="006E1DDB"/>
    <w:rsid w:val="006E28D9"/>
    <w:rsid w:val="006E2FC4"/>
    <w:rsid w:val="006E347B"/>
    <w:rsid w:val="006E4BBB"/>
    <w:rsid w:val="006E7F20"/>
    <w:rsid w:val="006F0A22"/>
    <w:rsid w:val="006F0E6C"/>
    <w:rsid w:val="006F193F"/>
    <w:rsid w:val="006F20B3"/>
    <w:rsid w:val="006F6887"/>
    <w:rsid w:val="006F7BF9"/>
    <w:rsid w:val="00701496"/>
    <w:rsid w:val="00701CAD"/>
    <w:rsid w:val="00702B5E"/>
    <w:rsid w:val="00703C51"/>
    <w:rsid w:val="007057F2"/>
    <w:rsid w:val="00710D6B"/>
    <w:rsid w:val="007161C1"/>
    <w:rsid w:val="00717011"/>
    <w:rsid w:val="00717A00"/>
    <w:rsid w:val="00717A9B"/>
    <w:rsid w:val="00717AF7"/>
    <w:rsid w:val="00720F3E"/>
    <w:rsid w:val="00721C89"/>
    <w:rsid w:val="00721F1D"/>
    <w:rsid w:val="00722753"/>
    <w:rsid w:val="007239FB"/>
    <w:rsid w:val="00724EC3"/>
    <w:rsid w:val="00733437"/>
    <w:rsid w:val="00736441"/>
    <w:rsid w:val="007421D9"/>
    <w:rsid w:val="00742BCE"/>
    <w:rsid w:val="00742FC2"/>
    <w:rsid w:val="0074562D"/>
    <w:rsid w:val="0074712C"/>
    <w:rsid w:val="007518D1"/>
    <w:rsid w:val="00751A31"/>
    <w:rsid w:val="00752DA1"/>
    <w:rsid w:val="0075388E"/>
    <w:rsid w:val="0075486A"/>
    <w:rsid w:val="00755E01"/>
    <w:rsid w:val="0075653B"/>
    <w:rsid w:val="007574DB"/>
    <w:rsid w:val="0076126F"/>
    <w:rsid w:val="007615EB"/>
    <w:rsid w:val="00763FC2"/>
    <w:rsid w:val="007659C0"/>
    <w:rsid w:val="007674A1"/>
    <w:rsid w:val="00767638"/>
    <w:rsid w:val="007676C2"/>
    <w:rsid w:val="00767C70"/>
    <w:rsid w:val="00770018"/>
    <w:rsid w:val="00770B0A"/>
    <w:rsid w:val="007718C5"/>
    <w:rsid w:val="00773F4C"/>
    <w:rsid w:val="00776354"/>
    <w:rsid w:val="007807DE"/>
    <w:rsid w:val="00781E92"/>
    <w:rsid w:val="0078209C"/>
    <w:rsid w:val="00782420"/>
    <w:rsid w:val="00782539"/>
    <w:rsid w:val="007843F6"/>
    <w:rsid w:val="007847DF"/>
    <w:rsid w:val="00784F33"/>
    <w:rsid w:val="0079032A"/>
    <w:rsid w:val="00790541"/>
    <w:rsid w:val="00792B21"/>
    <w:rsid w:val="007932B0"/>
    <w:rsid w:val="00793CC8"/>
    <w:rsid w:val="0079438F"/>
    <w:rsid w:val="00794796"/>
    <w:rsid w:val="0079507F"/>
    <w:rsid w:val="00796998"/>
    <w:rsid w:val="007A1429"/>
    <w:rsid w:val="007A474B"/>
    <w:rsid w:val="007A53AC"/>
    <w:rsid w:val="007A56F4"/>
    <w:rsid w:val="007A5F14"/>
    <w:rsid w:val="007A7849"/>
    <w:rsid w:val="007B024F"/>
    <w:rsid w:val="007B1ACA"/>
    <w:rsid w:val="007B478D"/>
    <w:rsid w:val="007B4E11"/>
    <w:rsid w:val="007B64BF"/>
    <w:rsid w:val="007B6FDF"/>
    <w:rsid w:val="007C2C73"/>
    <w:rsid w:val="007C5349"/>
    <w:rsid w:val="007C58B0"/>
    <w:rsid w:val="007D0325"/>
    <w:rsid w:val="007D0B09"/>
    <w:rsid w:val="007D34E6"/>
    <w:rsid w:val="007D45CA"/>
    <w:rsid w:val="007D761D"/>
    <w:rsid w:val="007D7DEE"/>
    <w:rsid w:val="007E00A0"/>
    <w:rsid w:val="007E286C"/>
    <w:rsid w:val="007E2BCB"/>
    <w:rsid w:val="007E3500"/>
    <w:rsid w:val="007E6F61"/>
    <w:rsid w:val="007E7443"/>
    <w:rsid w:val="007E7487"/>
    <w:rsid w:val="007F0B48"/>
    <w:rsid w:val="007F1922"/>
    <w:rsid w:val="007F26E3"/>
    <w:rsid w:val="007F30DC"/>
    <w:rsid w:val="007F34C5"/>
    <w:rsid w:val="007F4F71"/>
    <w:rsid w:val="007F6E60"/>
    <w:rsid w:val="00803410"/>
    <w:rsid w:val="008040BD"/>
    <w:rsid w:val="0080661F"/>
    <w:rsid w:val="00811AEA"/>
    <w:rsid w:val="00812579"/>
    <w:rsid w:val="008138FC"/>
    <w:rsid w:val="0081644D"/>
    <w:rsid w:val="00825595"/>
    <w:rsid w:val="00826410"/>
    <w:rsid w:val="00827C01"/>
    <w:rsid w:val="008325C7"/>
    <w:rsid w:val="00833730"/>
    <w:rsid w:val="00833A6E"/>
    <w:rsid w:val="00834EE8"/>
    <w:rsid w:val="008368A1"/>
    <w:rsid w:val="008370CC"/>
    <w:rsid w:val="00841256"/>
    <w:rsid w:val="0084442F"/>
    <w:rsid w:val="00844932"/>
    <w:rsid w:val="00845933"/>
    <w:rsid w:val="00845C1B"/>
    <w:rsid w:val="00850F60"/>
    <w:rsid w:val="008527F6"/>
    <w:rsid w:val="00855D54"/>
    <w:rsid w:val="0085715C"/>
    <w:rsid w:val="00860BD2"/>
    <w:rsid w:val="00861D52"/>
    <w:rsid w:val="00863235"/>
    <w:rsid w:val="00863E1E"/>
    <w:rsid w:val="00863F8E"/>
    <w:rsid w:val="00864005"/>
    <w:rsid w:val="008646A6"/>
    <w:rsid w:val="0086507F"/>
    <w:rsid w:val="00867B72"/>
    <w:rsid w:val="00870697"/>
    <w:rsid w:val="00870B5C"/>
    <w:rsid w:val="00870B84"/>
    <w:rsid w:val="008733F8"/>
    <w:rsid w:val="00874A4C"/>
    <w:rsid w:val="00874E01"/>
    <w:rsid w:val="00875315"/>
    <w:rsid w:val="00877BB6"/>
    <w:rsid w:val="008815B6"/>
    <w:rsid w:val="0088227E"/>
    <w:rsid w:val="00882D2E"/>
    <w:rsid w:val="00883B53"/>
    <w:rsid w:val="00885132"/>
    <w:rsid w:val="00891986"/>
    <w:rsid w:val="0089360B"/>
    <w:rsid w:val="00895655"/>
    <w:rsid w:val="00896D52"/>
    <w:rsid w:val="008A7350"/>
    <w:rsid w:val="008A7712"/>
    <w:rsid w:val="008B04AA"/>
    <w:rsid w:val="008B0D67"/>
    <w:rsid w:val="008B5245"/>
    <w:rsid w:val="008C14DD"/>
    <w:rsid w:val="008C196A"/>
    <w:rsid w:val="008C76EB"/>
    <w:rsid w:val="008D0A27"/>
    <w:rsid w:val="008D3005"/>
    <w:rsid w:val="008D4620"/>
    <w:rsid w:val="008D4FAF"/>
    <w:rsid w:val="008D5AD5"/>
    <w:rsid w:val="008D65CE"/>
    <w:rsid w:val="008D6B70"/>
    <w:rsid w:val="008E0B4A"/>
    <w:rsid w:val="008E1685"/>
    <w:rsid w:val="008E2464"/>
    <w:rsid w:val="008E27A3"/>
    <w:rsid w:val="008E4789"/>
    <w:rsid w:val="008E676C"/>
    <w:rsid w:val="008F03E9"/>
    <w:rsid w:val="008F17CC"/>
    <w:rsid w:val="008F1AB0"/>
    <w:rsid w:val="008F41C2"/>
    <w:rsid w:val="008F45D6"/>
    <w:rsid w:val="008F75D6"/>
    <w:rsid w:val="00901AFD"/>
    <w:rsid w:val="00901FED"/>
    <w:rsid w:val="00902AA9"/>
    <w:rsid w:val="009057D7"/>
    <w:rsid w:val="00905A80"/>
    <w:rsid w:val="00905C9E"/>
    <w:rsid w:val="00906616"/>
    <w:rsid w:val="00907917"/>
    <w:rsid w:val="00907AF8"/>
    <w:rsid w:val="0091038F"/>
    <w:rsid w:val="0091417A"/>
    <w:rsid w:val="00914D20"/>
    <w:rsid w:val="009150B4"/>
    <w:rsid w:val="0091643C"/>
    <w:rsid w:val="00916EC2"/>
    <w:rsid w:val="009173CF"/>
    <w:rsid w:val="00917C83"/>
    <w:rsid w:val="00921282"/>
    <w:rsid w:val="0092339F"/>
    <w:rsid w:val="009264AA"/>
    <w:rsid w:val="00927397"/>
    <w:rsid w:val="00930294"/>
    <w:rsid w:val="00930CA7"/>
    <w:rsid w:val="009328C5"/>
    <w:rsid w:val="00932BC0"/>
    <w:rsid w:val="00933FF1"/>
    <w:rsid w:val="00934A2C"/>
    <w:rsid w:val="00935C5A"/>
    <w:rsid w:val="00936BB8"/>
    <w:rsid w:val="00937D6F"/>
    <w:rsid w:val="00942239"/>
    <w:rsid w:val="009427BA"/>
    <w:rsid w:val="00943BC5"/>
    <w:rsid w:val="00943F72"/>
    <w:rsid w:val="009441D7"/>
    <w:rsid w:val="00947354"/>
    <w:rsid w:val="00947831"/>
    <w:rsid w:val="00950750"/>
    <w:rsid w:val="00951AB7"/>
    <w:rsid w:val="00951D71"/>
    <w:rsid w:val="00952247"/>
    <w:rsid w:val="00953BD9"/>
    <w:rsid w:val="0095485F"/>
    <w:rsid w:val="00955F73"/>
    <w:rsid w:val="0096188E"/>
    <w:rsid w:val="00963CC2"/>
    <w:rsid w:val="00966104"/>
    <w:rsid w:val="0096627A"/>
    <w:rsid w:val="0096696D"/>
    <w:rsid w:val="00966AFF"/>
    <w:rsid w:val="00970BCC"/>
    <w:rsid w:val="009711B3"/>
    <w:rsid w:val="0097502A"/>
    <w:rsid w:val="00976915"/>
    <w:rsid w:val="009771E2"/>
    <w:rsid w:val="0097766B"/>
    <w:rsid w:val="009800C5"/>
    <w:rsid w:val="0098236B"/>
    <w:rsid w:val="00982C59"/>
    <w:rsid w:val="009844D0"/>
    <w:rsid w:val="00985594"/>
    <w:rsid w:val="00985FE0"/>
    <w:rsid w:val="0098618F"/>
    <w:rsid w:val="009906E8"/>
    <w:rsid w:val="00990D59"/>
    <w:rsid w:val="009937B9"/>
    <w:rsid w:val="00993EEE"/>
    <w:rsid w:val="009A1E53"/>
    <w:rsid w:val="009A331E"/>
    <w:rsid w:val="009A67F6"/>
    <w:rsid w:val="009B0507"/>
    <w:rsid w:val="009B0547"/>
    <w:rsid w:val="009B308C"/>
    <w:rsid w:val="009B50B0"/>
    <w:rsid w:val="009B547D"/>
    <w:rsid w:val="009B6ABF"/>
    <w:rsid w:val="009B7E8E"/>
    <w:rsid w:val="009C12DD"/>
    <w:rsid w:val="009C41B7"/>
    <w:rsid w:val="009C5813"/>
    <w:rsid w:val="009C61EB"/>
    <w:rsid w:val="009C66A1"/>
    <w:rsid w:val="009C734E"/>
    <w:rsid w:val="009D03C6"/>
    <w:rsid w:val="009D07F6"/>
    <w:rsid w:val="009E1595"/>
    <w:rsid w:val="009E1F2C"/>
    <w:rsid w:val="009E620E"/>
    <w:rsid w:val="009E7627"/>
    <w:rsid w:val="009F0748"/>
    <w:rsid w:val="009F0ADF"/>
    <w:rsid w:val="009F1335"/>
    <w:rsid w:val="009F1A82"/>
    <w:rsid w:val="009F3A49"/>
    <w:rsid w:val="009F4759"/>
    <w:rsid w:val="009F5A89"/>
    <w:rsid w:val="009F656D"/>
    <w:rsid w:val="00A00C6E"/>
    <w:rsid w:val="00A00F0E"/>
    <w:rsid w:val="00A01096"/>
    <w:rsid w:val="00A01645"/>
    <w:rsid w:val="00A01E6F"/>
    <w:rsid w:val="00A03834"/>
    <w:rsid w:val="00A038A6"/>
    <w:rsid w:val="00A05165"/>
    <w:rsid w:val="00A05D22"/>
    <w:rsid w:val="00A06FE5"/>
    <w:rsid w:val="00A1186D"/>
    <w:rsid w:val="00A11BD1"/>
    <w:rsid w:val="00A12867"/>
    <w:rsid w:val="00A13619"/>
    <w:rsid w:val="00A13744"/>
    <w:rsid w:val="00A13B1B"/>
    <w:rsid w:val="00A14A1B"/>
    <w:rsid w:val="00A16929"/>
    <w:rsid w:val="00A17E56"/>
    <w:rsid w:val="00A30066"/>
    <w:rsid w:val="00A307D5"/>
    <w:rsid w:val="00A318B2"/>
    <w:rsid w:val="00A33953"/>
    <w:rsid w:val="00A35046"/>
    <w:rsid w:val="00A35FF2"/>
    <w:rsid w:val="00A37327"/>
    <w:rsid w:val="00A4107C"/>
    <w:rsid w:val="00A4313F"/>
    <w:rsid w:val="00A44301"/>
    <w:rsid w:val="00A459E7"/>
    <w:rsid w:val="00A50957"/>
    <w:rsid w:val="00A51486"/>
    <w:rsid w:val="00A523EB"/>
    <w:rsid w:val="00A6045D"/>
    <w:rsid w:val="00A61AD7"/>
    <w:rsid w:val="00A61C1B"/>
    <w:rsid w:val="00A61F8A"/>
    <w:rsid w:val="00A63CB3"/>
    <w:rsid w:val="00A63E85"/>
    <w:rsid w:val="00A64671"/>
    <w:rsid w:val="00A66517"/>
    <w:rsid w:val="00A669B1"/>
    <w:rsid w:val="00A70630"/>
    <w:rsid w:val="00A717A4"/>
    <w:rsid w:val="00A71EDC"/>
    <w:rsid w:val="00A73418"/>
    <w:rsid w:val="00A80822"/>
    <w:rsid w:val="00A8233A"/>
    <w:rsid w:val="00A82AE1"/>
    <w:rsid w:val="00A85725"/>
    <w:rsid w:val="00A861D6"/>
    <w:rsid w:val="00A87D3C"/>
    <w:rsid w:val="00A909F9"/>
    <w:rsid w:val="00A9163E"/>
    <w:rsid w:val="00A94DE4"/>
    <w:rsid w:val="00A95AD1"/>
    <w:rsid w:val="00A960C8"/>
    <w:rsid w:val="00A97C26"/>
    <w:rsid w:val="00AA16AB"/>
    <w:rsid w:val="00AA1FC7"/>
    <w:rsid w:val="00AA3748"/>
    <w:rsid w:val="00AA38CB"/>
    <w:rsid w:val="00AA6915"/>
    <w:rsid w:val="00AA6946"/>
    <w:rsid w:val="00AA6B2E"/>
    <w:rsid w:val="00AA7254"/>
    <w:rsid w:val="00AB5F79"/>
    <w:rsid w:val="00AB6091"/>
    <w:rsid w:val="00AB72FF"/>
    <w:rsid w:val="00AB7B7A"/>
    <w:rsid w:val="00AB7BEE"/>
    <w:rsid w:val="00AC03DE"/>
    <w:rsid w:val="00AC0631"/>
    <w:rsid w:val="00AC1150"/>
    <w:rsid w:val="00AC5B30"/>
    <w:rsid w:val="00AD007F"/>
    <w:rsid w:val="00AD0CFF"/>
    <w:rsid w:val="00AD357A"/>
    <w:rsid w:val="00AD45D1"/>
    <w:rsid w:val="00AD631A"/>
    <w:rsid w:val="00AD632A"/>
    <w:rsid w:val="00AD65D5"/>
    <w:rsid w:val="00AE1854"/>
    <w:rsid w:val="00AE292C"/>
    <w:rsid w:val="00AE3EEA"/>
    <w:rsid w:val="00AF067B"/>
    <w:rsid w:val="00AF22A7"/>
    <w:rsid w:val="00AF239F"/>
    <w:rsid w:val="00AF23EE"/>
    <w:rsid w:val="00AF54C3"/>
    <w:rsid w:val="00AF612D"/>
    <w:rsid w:val="00AF7029"/>
    <w:rsid w:val="00B00042"/>
    <w:rsid w:val="00B0093A"/>
    <w:rsid w:val="00B00F1D"/>
    <w:rsid w:val="00B0214B"/>
    <w:rsid w:val="00B02FF7"/>
    <w:rsid w:val="00B04D8C"/>
    <w:rsid w:val="00B04F32"/>
    <w:rsid w:val="00B050E3"/>
    <w:rsid w:val="00B07B81"/>
    <w:rsid w:val="00B132A3"/>
    <w:rsid w:val="00B1447D"/>
    <w:rsid w:val="00B17907"/>
    <w:rsid w:val="00B22888"/>
    <w:rsid w:val="00B22A86"/>
    <w:rsid w:val="00B25158"/>
    <w:rsid w:val="00B2589E"/>
    <w:rsid w:val="00B25DDA"/>
    <w:rsid w:val="00B26E3E"/>
    <w:rsid w:val="00B27282"/>
    <w:rsid w:val="00B27871"/>
    <w:rsid w:val="00B3164E"/>
    <w:rsid w:val="00B31AA5"/>
    <w:rsid w:val="00B33BB7"/>
    <w:rsid w:val="00B365DE"/>
    <w:rsid w:val="00B37BE3"/>
    <w:rsid w:val="00B410C3"/>
    <w:rsid w:val="00B413D8"/>
    <w:rsid w:val="00B43C9A"/>
    <w:rsid w:val="00B44318"/>
    <w:rsid w:val="00B44D1C"/>
    <w:rsid w:val="00B456C3"/>
    <w:rsid w:val="00B460D4"/>
    <w:rsid w:val="00B50B18"/>
    <w:rsid w:val="00B51FB7"/>
    <w:rsid w:val="00B53597"/>
    <w:rsid w:val="00B53E8A"/>
    <w:rsid w:val="00B55321"/>
    <w:rsid w:val="00B55C90"/>
    <w:rsid w:val="00B62C59"/>
    <w:rsid w:val="00B62DF0"/>
    <w:rsid w:val="00B649A1"/>
    <w:rsid w:val="00B65C84"/>
    <w:rsid w:val="00B672A7"/>
    <w:rsid w:val="00B7088A"/>
    <w:rsid w:val="00B715FA"/>
    <w:rsid w:val="00B71E43"/>
    <w:rsid w:val="00B7286E"/>
    <w:rsid w:val="00B72A5B"/>
    <w:rsid w:val="00B72BC2"/>
    <w:rsid w:val="00B7324A"/>
    <w:rsid w:val="00B757D0"/>
    <w:rsid w:val="00B75A34"/>
    <w:rsid w:val="00B75F50"/>
    <w:rsid w:val="00B7798E"/>
    <w:rsid w:val="00B818AC"/>
    <w:rsid w:val="00B82846"/>
    <w:rsid w:val="00B82900"/>
    <w:rsid w:val="00B83F65"/>
    <w:rsid w:val="00B90FEC"/>
    <w:rsid w:val="00B93298"/>
    <w:rsid w:val="00B9423E"/>
    <w:rsid w:val="00B953F4"/>
    <w:rsid w:val="00B97215"/>
    <w:rsid w:val="00BA20AB"/>
    <w:rsid w:val="00BA612C"/>
    <w:rsid w:val="00BB20CC"/>
    <w:rsid w:val="00BB443D"/>
    <w:rsid w:val="00BB75F0"/>
    <w:rsid w:val="00BC2660"/>
    <w:rsid w:val="00BC3939"/>
    <w:rsid w:val="00BD0D7E"/>
    <w:rsid w:val="00BD10B9"/>
    <w:rsid w:val="00BD6A35"/>
    <w:rsid w:val="00BD6A83"/>
    <w:rsid w:val="00BE117A"/>
    <w:rsid w:val="00BE2D03"/>
    <w:rsid w:val="00BE2FC8"/>
    <w:rsid w:val="00BE583B"/>
    <w:rsid w:val="00BE5A71"/>
    <w:rsid w:val="00BE74A9"/>
    <w:rsid w:val="00BF4C2F"/>
    <w:rsid w:val="00BF5DD8"/>
    <w:rsid w:val="00BF7568"/>
    <w:rsid w:val="00C004D2"/>
    <w:rsid w:val="00C02CA3"/>
    <w:rsid w:val="00C035D5"/>
    <w:rsid w:val="00C03721"/>
    <w:rsid w:val="00C03763"/>
    <w:rsid w:val="00C040FC"/>
    <w:rsid w:val="00C06DCC"/>
    <w:rsid w:val="00C07EF4"/>
    <w:rsid w:val="00C13D21"/>
    <w:rsid w:val="00C1447F"/>
    <w:rsid w:val="00C144E1"/>
    <w:rsid w:val="00C209E8"/>
    <w:rsid w:val="00C20AA0"/>
    <w:rsid w:val="00C22101"/>
    <w:rsid w:val="00C236A2"/>
    <w:rsid w:val="00C244F2"/>
    <w:rsid w:val="00C24999"/>
    <w:rsid w:val="00C25793"/>
    <w:rsid w:val="00C3126C"/>
    <w:rsid w:val="00C3146D"/>
    <w:rsid w:val="00C33D71"/>
    <w:rsid w:val="00C33DA8"/>
    <w:rsid w:val="00C406EA"/>
    <w:rsid w:val="00C409FE"/>
    <w:rsid w:val="00C41830"/>
    <w:rsid w:val="00C505D4"/>
    <w:rsid w:val="00C527D5"/>
    <w:rsid w:val="00C53A8F"/>
    <w:rsid w:val="00C56A0F"/>
    <w:rsid w:val="00C61411"/>
    <w:rsid w:val="00C6412B"/>
    <w:rsid w:val="00C65A37"/>
    <w:rsid w:val="00C67764"/>
    <w:rsid w:val="00C6788B"/>
    <w:rsid w:val="00C70783"/>
    <w:rsid w:val="00C74734"/>
    <w:rsid w:val="00C75771"/>
    <w:rsid w:val="00C760CC"/>
    <w:rsid w:val="00C807C7"/>
    <w:rsid w:val="00C81BE9"/>
    <w:rsid w:val="00C85116"/>
    <w:rsid w:val="00C85696"/>
    <w:rsid w:val="00C872B3"/>
    <w:rsid w:val="00C9130A"/>
    <w:rsid w:val="00C91DC1"/>
    <w:rsid w:val="00C925F7"/>
    <w:rsid w:val="00C92A87"/>
    <w:rsid w:val="00C92BEB"/>
    <w:rsid w:val="00C939D5"/>
    <w:rsid w:val="00C93AFC"/>
    <w:rsid w:val="00C954B7"/>
    <w:rsid w:val="00C97763"/>
    <w:rsid w:val="00CA13E7"/>
    <w:rsid w:val="00CA2A40"/>
    <w:rsid w:val="00CA3F9F"/>
    <w:rsid w:val="00CA4A02"/>
    <w:rsid w:val="00CA54EF"/>
    <w:rsid w:val="00CA59C4"/>
    <w:rsid w:val="00CA6A63"/>
    <w:rsid w:val="00CA777C"/>
    <w:rsid w:val="00CA7870"/>
    <w:rsid w:val="00CA7FC5"/>
    <w:rsid w:val="00CB1543"/>
    <w:rsid w:val="00CB407F"/>
    <w:rsid w:val="00CB46D8"/>
    <w:rsid w:val="00CB487E"/>
    <w:rsid w:val="00CB6B4C"/>
    <w:rsid w:val="00CB71AC"/>
    <w:rsid w:val="00CC2345"/>
    <w:rsid w:val="00CC6678"/>
    <w:rsid w:val="00CD11DE"/>
    <w:rsid w:val="00CD130A"/>
    <w:rsid w:val="00CD289F"/>
    <w:rsid w:val="00CD2B12"/>
    <w:rsid w:val="00CD626B"/>
    <w:rsid w:val="00CE0FF7"/>
    <w:rsid w:val="00CE3CEE"/>
    <w:rsid w:val="00CE49BF"/>
    <w:rsid w:val="00CE4BF6"/>
    <w:rsid w:val="00CE5A03"/>
    <w:rsid w:val="00CE5C2B"/>
    <w:rsid w:val="00CE7A79"/>
    <w:rsid w:val="00CF1A41"/>
    <w:rsid w:val="00CF2660"/>
    <w:rsid w:val="00CF277B"/>
    <w:rsid w:val="00CF2AD7"/>
    <w:rsid w:val="00CF326C"/>
    <w:rsid w:val="00CF3575"/>
    <w:rsid w:val="00CF47CC"/>
    <w:rsid w:val="00CF4C76"/>
    <w:rsid w:val="00CF5A14"/>
    <w:rsid w:val="00CF6545"/>
    <w:rsid w:val="00CF680F"/>
    <w:rsid w:val="00CF6A61"/>
    <w:rsid w:val="00CF7B71"/>
    <w:rsid w:val="00CF7F76"/>
    <w:rsid w:val="00D00811"/>
    <w:rsid w:val="00D00B43"/>
    <w:rsid w:val="00D01CE2"/>
    <w:rsid w:val="00D03169"/>
    <w:rsid w:val="00D03EDF"/>
    <w:rsid w:val="00D054E7"/>
    <w:rsid w:val="00D068D5"/>
    <w:rsid w:val="00D10E86"/>
    <w:rsid w:val="00D11759"/>
    <w:rsid w:val="00D14746"/>
    <w:rsid w:val="00D171AC"/>
    <w:rsid w:val="00D2074A"/>
    <w:rsid w:val="00D21A4C"/>
    <w:rsid w:val="00D21B47"/>
    <w:rsid w:val="00D2281B"/>
    <w:rsid w:val="00D22F01"/>
    <w:rsid w:val="00D23E65"/>
    <w:rsid w:val="00D24065"/>
    <w:rsid w:val="00D277FB"/>
    <w:rsid w:val="00D327C0"/>
    <w:rsid w:val="00D331B2"/>
    <w:rsid w:val="00D358DB"/>
    <w:rsid w:val="00D41AAF"/>
    <w:rsid w:val="00D41EEF"/>
    <w:rsid w:val="00D429E5"/>
    <w:rsid w:val="00D43412"/>
    <w:rsid w:val="00D44743"/>
    <w:rsid w:val="00D528BB"/>
    <w:rsid w:val="00D547AC"/>
    <w:rsid w:val="00D55C52"/>
    <w:rsid w:val="00D569FF"/>
    <w:rsid w:val="00D57449"/>
    <w:rsid w:val="00D578B9"/>
    <w:rsid w:val="00D57C62"/>
    <w:rsid w:val="00D60A20"/>
    <w:rsid w:val="00D61706"/>
    <w:rsid w:val="00D62A45"/>
    <w:rsid w:val="00D62F85"/>
    <w:rsid w:val="00D63781"/>
    <w:rsid w:val="00D63A62"/>
    <w:rsid w:val="00D678D5"/>
    <w:rsid w:val="00D67FF0"/>
    <w:rsid w:val="00D711D0"/>
    <w:rsid w:val="00D729EF"/>
    <w:rsid w:val="00D75F31"/>
    <w:rsid w:val="00D76229"/>
    <w:rsid w:val="00D84011"/>
    <w:rsid w:val="00D853CE"/>
    <w:rsid w:val="00D874FF"/>
    <w:rsid w:val="00D91BB7"/>
    <w:rsid w:val="00D91E1E"/>
    <w:rsid w:val="00D93500"/>
    <w:rsid w:val="00D94752"/>
    <w:rsid w:val="00DA3E48"/>
    <w:rsid w:val="00DA4A5A"/>
    <w:rsid w:val="00DA58BA"/>
    <w:rsid w:val="00DA5F8F"/>
    <w:rsid w:val="00DA66F5"/>
    <w:rsid w:val="00DB4A33"/>
    <w:rsid w:val="00DC093A"/>
    <w:rsid w:val="00DC138D"/>
    <w:rsid w:val="00DC3A0E"/>
    <w:rsid w:val="00DC4C7B"/>
    <w:rsid w:val="00DC6E22"/>
    <w:rsid w:val="00DC7BF1"/>
    <w:rsid w:val="00DD0C87"/>
    <w:rsid w:val="00DD187A"/>
    <w:rsid w:val="00DD187D"/>
    <w:rsid w:val="00DD600F"/>
    <w:rsid w:val="00DE0023"/>
    <w:rsid w:val="00DE1382"/>
    <w:rsid w:val="00DE43F6"/>
    <w:rsid w:val="00DE545F"/>
    <w:rsid w:val="00DE7E73"/>
    <w:rsid w:val="00DF15BD"/>
    <w:rsid w:val="00DF3873"/>
    <w:rsid w:val="00DF43F9"/>
    <w:rsid w:val="00E027C2"/>
    <w:rsid w:val="00E03DDA"/>
    <w:rsid w:val="00E045E3"/>
    <w:rsid w:val="00E061DB"/>
    <w:rsid w:val="00E067D6"/>
    <w:rsid w:val="00E06F1C"/>
    <w:rsid w:val="00E07421"/>
    <w:rsid w:val="00E07E5F"/>
    <w:rsid w:val="00E1123A"/>
    <w:rsid w:val="00E13BFE"/>
    <w:rsid w:val="00E14BD6"/>
    <w:rsid w:val="00E14DC2"/>
    <w:rsid w:val="00E16640"/>
    <w:rsid w:val="00E2048A"/>
    <w:rsid w:val="00E219A5"/>
    <w:rsid w:val="00E244DD"/>
    <w:rsid w:val="00E24F33"/>
    <w:rsid w:val="00E2521C"/>
    <w:rsid w:val="00E26E64"/>
    <w:rsid w:val="00E27150"/>
    <w:rsid w:val="00E31411"/>
    <w:rsid w:val="00E344CE"/>
    <w:rsid w:val="00E34D9E"/>
    <w:rsid w:val="00E36D67"/>
    <w:rsid w:val="00E42F4F"/>
    <w:rsid w:val="00E44894"/>
    <w:rsid w:val="00E44BA1"/>
    <w:rsid w:val="00E453CF"/>
    <w:rsid w:val="00E45EC1"/>
    <w:rsid w:val="00E47351"/>
    <w:rsid w:val="00E47732"/>
    <w:rsid w:val="00E477BC"/>
    <w:rsid w:val="00E47AA4"/>
    <w:rsid w:val="00E50E74"/>
    <w:rsid w:val="00E51627"/>
    <w:rsid w:val="00E51914"/>
    <w:rsid w:val="00E51971"/>
    <w:rsid w:val="00E52F9F"/>
    <w:rsid w:val="00E54BEE"/>
    <w:rsid w:val="00E60708"/>
    <w:rsid w:val="00E60878"/>
    <w:rsid w:val="00E61F1A"/>
    <w:rsid w:val="00E62206"/>
    <w:rsid w:val="00E62A38"/>
    <w:rsid w:val="00E6409A"/>
    <w:rsid w:val="00E65DE2"/>
    <w:rsid w:val="00E66FB0"/>
    <w:rsid w:val="00E72D55"/>
    <w:rsid w:val="00E72D74"/>
    <w:rsid w:val="00E75993"/>
    <w:rsid w:val="00E818A6"/>
    <w:rsid w:val="00E82646"/>
    <w:rsid w:val="00E8459E"/>
    <w:rsid w:val="00E847DF"/>
    <w:rsid w:val="00E858FD"/>
    <w:rsid w:val="00E86091"/>
    <w:rsid w:val="00E86227"/>
    <w:rsid w:val="00E900C4"/>
    <w:rsid w:val="00E9173D"/>
    <w:rsid w:val="00E9226F"/>
    <w:rsid w:val="00E9404D"/>
    <w:rsid w:val="00E95280"/>
    <w:rsid w:val="00E97FB3"/>
    <w:rsid w:val="00EA0315"/>
    <w:rsid w:val="00EA1600"/>
    <w:rsid w:val="00EA1CD8"/>
    <w:rsid w:val="00EB1F0A"/>
    <w:rsid w:val="00EB2100"/>
    <w:rsid w:val="00EB2D05"/>
    <w:rsid w:val="00EB4199"/>
    <w:rsid w:val="00EB5A80"/>
    <w:rsid w:val="00EB60F4"/>
    <w:rsid w:val="00EC0965"/>
    <w:rsid w:val="00EC1C5A"/>
    <w:rsid w:val="00EC39D8"/>
    <w:rsid w:val="00EC4BB5"/>
    <w:rsid w:val="00EC5506"/>
    <w:rsid w:val="00EC5BAC"/>
    <w:rsid w:val="00EC6872"/>
    <w:rsid w:val="00EC7577"/>
    <w:rsid w:val="00EC76D7"/>
    <w:rsid w:val="00ED1038"/>
    <w:rsid w:val="00ED1920"/>
    <w:rsid w:val="00ED20FB"/>
    <w:rsid w:val="00ED492C"/>
    <w:rsid w:val="00ED64BF"/>
    <w:rsid w:val="00ED6D08"/>
    <w:rsid w:val="00EE2F02"/>
    <w:rsid w:val="00EE3D15"/>
    <w:rsid w:val="00EE4630"/>
    <w:rsid w:val="00EE4F1F"/>
    <w:rsid w:val="00EE7B04"/>
    <w:rsid w:val="00EF433F"/>
    <w:rsid w:val="00EF78C9"/>
    <w:rsid w:val="00F00EFB"/>
    <w:rsid w:val="00F01369"/>
    <w:rsid w:val="00F01924"/>
    <w:rsid w:val="00F025A7"/>
    <w:rsid w:val="00F04468"/>
    <w:rsid w:val="00F04CDF"/>
    <w:rsid w:val="00F07344"/>
    <w:rsid w:val="00F10D71"/>
    <w:rsid w:val="00F11A29"/>
    <w:rsid w:val="00F12612"/>
    <w:rsid w:val="00F14FE5"/>
    <w:rsid w:val="00F15EA1"/>
    <w:rsid w:val="00F1767E"/>
    <w:rsid w:val="00F17A61"/>
    <w:rsid w:val="00F17DE9"/>
    <w:rsid w:val="00F2106B"/>
    <w:rsid w:val="00F21BA6"/>
    <w:rsid w:val="00F21BF8"/>
    <w:rsid w:val="00F21E34"/>
    <w:rsid w:val="00F23B61"/>
    <w:rsid w:val="00F25A12"/>
    <w:rsid w:val="00F270A8"/>
    <w:rsid w:val="00F31922"/>
    <w:rsid w:val="00F3215C"/>
    <w:rsid w:val="00F32522"/>
    <w:rsid w:val="00F336D3"/>
    <w:rsid w:val="00F3473F"/>
    <w:rsid w:val="00F351FB"/>
    <w:rsid w:val="00F363D0"/>
    <w:rsid w:val="00F37265"/>
    <w:rsid w:val="00F374F1"/>
    <w:rsid w:val="00F37ED4"/>
    <w:rsid w:val="00F41A81"/>
    <w:rsid w:val="00F42CFA"/>
    <w:rsid w:val="00F42E08"/>
    <w:rsid w:val="00F43CBD"/>
    <w:rsid w:val="00F457B6"/>
    <w:rsid w:val="00F45E08"/>
    <w:rsid w:val="00F477F4"/>
    <w:rsid w:val="00F47966"/>
    <w:rsid w:val="00F510F7"/>
    <w:rsid w:val="00F51F63"/>
    <w:rsid w:val="00F51FF4"/>
    <w:rsid w:val="00F520FF"/>
    <w:rsid w:val="00F53240"/>
    <w:rsid w:val="00F549D3"/>
    <w:rsid w:val="00F54DF4"/>
    <w:rsid w:val="00F57561"/>
    <w:rsid w:val="00F57F7D"/>
    <w:rsid w:val="00F60BBE"/>
    <w:rsid w:val="00F618B1"/>
    <w:rsid w:val="00F6369C"/>
    <w:rsid w:val="00F64E42"/>
    <w:rsid w:val="00F678DA"/>
    <w:rsid w:val="00F708D0"/>
    <w:rsid w:val="00F71059"/>
    <w:rsid w:val="00F73CE5"/>
    <w:rsid w:val="00F74D37"/>
    <w:rsid w:val="00F75ABD"/>
    <w:rsid w:val="00F80880"/>
    <w:rsid w:val="00F81DDE"/>
    <w:rsid w:val="00F8220C"/>
    <w:rsid w:val="00F82978"/>
    <w:rsid w:val="00F83397"/>
    <w:rsid w:val="00F85C28"/>
    <w:rsid w:val="00F90540"/>
    <w:rsid w:val="00F92469"/>
    <w:rsid w:val="00F93748"/>
    <w:rsid w:val="00F95AC4"/>
    <w:rsid w:val="00F968F0"/>
    <w:rsid w:val="00F96C31"/>
    <w:rsid w:val="00F972A5"/>
    <w:rsid w:val="00FA0242"/>
    <w:rsid w:val="00FA06CF"/>
    <w:rsid w:val="00FA195C"/>
    <w:rsid w:val="00FA248A"/>
    <w:rsid w:val="00FB0112"/>
    <w:rsid w:val="00FB2748"/>
    <w:rsid w:val="00FB2B59"/>
    <w:rsid w:val="00FB2C43"/>
    <w:rsid w:val="00FB6D78"/>
    <w:rsid w:val="00FB7E5C"/>
    <w:rsid w:val="00FC0041"/>
    <w:rsid w:val="00FC01E1"/>
    <w:rsid w:val="00FC1791"/>
    <w:rsid w:val="00FC21F2"/>
    <w:rsid w:val="00FC303F"/>
    <w:rsid w:val="00FC4AC5"/>
    <w:rsid w:val="00FC5593"/>
    <w:rsid w:val="00FC5AA2"/>
    <w:rsid w:val="00FC5B1C"/>
    <w:rsid w:val="00FC7DD6"/>
    <w:rsid w:val="00FD03FF"/>
    <w:rsid w:val="00FD11C8"/>
    <w:rsid w:val="00FD2DFB"/>
    <w:rsid w:val="00FD3970"/>
    <w:rsid w:val="00FD3E23"/>
    <w:rsid w:val="00FD46DA"/>
    <w:rsid w:val="00FD648E"/>
    <w:rsid w:val="00FD6B9A"/>
    <w:rsid w:val="00FD7188"/>
    <w:rsid w:val="00FE0479"/>
    <w:rsid w:val="00FE0550"/>
    <w:rsid w:val="00FE18E3"/>
    <w:rsid w:val="00FE2290"/>
    <w:rsid w:val="00FE3A2A"/>
    <w:rsid w:val="00FE3E02"/>
    <w:rsid w:val="00FF23E7"/>
    <w:rsid w:val="00FF3633"/>
    <w:rsid w:val="00FF381A"/>
    <w:rsid w:val="00FF3CF1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6A52C2"/>
  <w15:docId w15:val="{AD84BA98-27CE-4C59-BE2F-D93FD798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11F"/>
    <w:rPr>
      <w:sz w:val="24"/>
      <w:szCs w:val="24"/>
    </w:rPr>
  </w:style>
  <w:style w:type="paragraph" w:styleId="1">
    <w:name w:val="heading 1"/>
    <w:basedOn w:val="a"/>
    <w:qFormat/>
    <w:rsid w:val="000B06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955F7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qFormat/>
    <w:rsid w:val="000B06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0"/>
    <w:qFormat/>
    <w:rsid w:val="000B06C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B06C4"/>
    <w:rPr>
      <w:rFonts w:cs="Times New Roman"/>
    </w:rPr>
  </w:style>
  <w:style w:type="paragraph" w:styleId="a4">
    <w:name w:val="Balloon Text"/>
    <w:basedOn w:val="a"/>
    <w:semiHidden/>
    <w:rsid w:val="00CF4C76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rsid w:val="00782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rsid w:val="00782539"/>
    <w:rPr>
      <w:rFonts w:ascii="Courier New" w:hAnsi="Courier New"/>
    </w:rPr>
  </w:style>
  <w:style w:type="character" w:customStyle="1" w:styleId="2Char">
    <w:name w:val="Επικεφαλίδα 2 Char"/>
    <w:link w:val="2"/>
    <w:semiHidden/>
    <w:rsid w:val="00955F73"/>
    <w:rPr>
      <w:rFonts w:ascii="Cambria" w:hAnsi="Cambria"/>
      <w:b/>
      <w:i/>
      <w:sz w:val="28"/>
    </w:rPr>
  </w:style>
  <w:style w:type="paragraph" w:styleId="a5">
    <w:name w:val="header"/>
    <w:basedOn w:val="a"/>
    <w:link w:val="Char0"/>
    <w:uiPriority w:val="99"/>
    <w:rsid w:val="002B6AB1"/>
    <w:pPr>
      <w:tabs>
        <w:tab w:val="center" w:pos="4153"/>
        <w:tab w:val="right" w:pos="8306"/>
      </w:tabs>
    </w:pPr>
    <w:rPr>
      <w:szCs w:val="20"/>
    </w:rPr>
  </w:style>
  <w:style w:type="character" w:customStyle="1" w:styleId="Char0">
    <w:name w:val="Κεφαλίδα Char"/>
    <w:link w:val="a5"/>
    <w:uiPriority w:val="99"/>
    <w:rsid w:val="002B6AB1"/>
    <w:rPr>
      <w:sz w:val="24"/>
    </w:rPr>
  </w:style>
  <w:style w:type="paragraph" w:styleId="a6">
    <w:name w:val="footer"/>
    <w:basedOn w:val="a"/>
    <w:link w:val="Char1"/>
    <w:rsid w:val="002B6AB1"/>
    <w:pPr>
      <w:tabs>
        <w:tab w:val="center" w:pos="4153"/>
        <w:tab w:val="right" w:pos="8306"/>
      </w:tabs>
    </w:pPr>
    <w:rPr>
      <w:szCs w:val="20"/>
    </w:rPr>
  </w:style>
  <w:style w:type="character" w:customStyle="1" w:styleId="Char1">
    <w:name w:val="Υποσέλιδο Char"/>
    <w:link w:val="a6"/>
    <w:rsid w:val="002B6AB1"/>
    <w:rPr>
      <w:sz w:val="24"/>
    </w:rPr>
  </w:style>
  <w:style w:type="character" w:styleId="a7">
    <w:name w:val="page number"/>
    <w:basedOn w:val="a0"/>
    <w:uiPriority w:val="99"/>
    <w:rsid w:val="002B6AB1"/>
  </w:style>
  <w:style w:type="character" w:styleId="a8">
    <w:name w:val="annotation reference"/>
    <w:semiHidden/>
    <w:rsid w:val="00592420"/>
    <w:rPr>
      <w:sz w:val="16"/>
    </w:rPr>
  </w:style>
  <w:style w:type="paragraph" w:styleId="a9">
    <w:name w:val="annotation text"/>
    <w:basedOn w:val="a"/>
    <w:link w:val="Char2"/>
    <w:semiHidden/>
    <w:rsid w:val="00592420"/>
    <w:rPr>
      <w:sz w:val="20"/>
      <w:szCs w:val="20"/>
    </w:rPr>
  </w:style>
  <w:style w:type="character" w:customStyle="1" w:styleId="Char2">
    <w:name w:val="Κείμενο σχολίου Char"/>
    <w:link w:val="a9"/>
    <w:rsid w:val="00592420"/>
    <w:rPr>
      <w:lang w:val="el-GR" w:eastAsia="el-GR"/>
    </w:rPr>
  </w:style>
  <w:style w:type="paragraph" w:styleId="aa">
    <w:name w:val="annotation subject"/>
    <w:basedOn w:val="a9"/>
    <w:next w:val="a9"/>
    <w:link w:val="Char3"/>
    <w:semiHidden/>
    <w:rsid w:val="00592420"/>
    <w:rPr>
      <w:b/>
    </w:rPr>
  </w:style>
  <w:style w:type="character" w:customStyle="1" w:styleId="Char3">
    <w:name w:val="Θέμα σχολίου Char"/>
    <w:link w:val="aa"/>
    <w:rsid w:val="00592420"/>
    <w:rPr>
      <w:b/>
      <w:lang w:val="el-GR" w:eastAsia="el-GR"/>
    </w:rPr>
  </w:style>
  <w:style w:type="character" w:customStyle="1" w:styleId="Char">
    <w:name w:val="Τίτλος Char"/>
    <w:link w:val="a3"/>
    <w:uiPriority w:val="10"/>
    <w:rsid w:val="004F7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nis\Documents\&#928;&#929;&#927;&#915;.%202014-2015_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87478-2465-40F3-A522-715B03D2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ΠΡΟΓ. 2014-2015_2.0</Template>
  <TotalTime>215</TotalTime>
  <Pages>6</Pages>
  <Words>840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ΜΑΘΗΜΑΤΩΝ  ΧΕΙΜΕΡΙΝΟΥ  ΕΞΑΜΗΝΟΥ  ΑΚΑΔΗΜΑΪΚΟΥ  ΕΤΟΥΣ  2012-2013</vt:lpstr>
      <vt:lpstr>ΠΡΟΓΡΑΜΜΑ  ΜΑΘΗΜΑΤΩΝ  ΧΕΙΜΕΡΙΝΟΥ  ΕΞΑΜΗΝΟΥ  ΑΚΑΔΗΜΑΪΚΟΥ  ΕΤΟΥΣ  2012-2013</vt:lpstr>
    </vt:vector>
  </TitlesOfParts>
  <Company>TOSHIBA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ΜΑΘΗΜΑΤΩΝ  ΧΕΙΜΕΡΙΝΟΥ  ΕΞΑΜΗΝΟΥ  ΑΚΑΔΗΜΑΪΚΟΥ  ΕΤΟΥΣ  2012-2013</dc:title>
  <dc:creator>giannis</dc:creator>
  <cp:lastModifiedBy>Andreas Vagalis</cp:lastModifiedBy>
  <cp:revision>29</cp:revision>
  <cp:lastPrinted>2023-09-13T09:41:00Z</cp:lastPrinted>
  <dcterms:created xsi:type="dcterms:W3CDTF">2023-09-04T07:36:00Z</dcterms:created>
  <dcterms:modified xsi:type="dcterms:W3CDTF">2023-10-23T09:26:00Z</dcterms:modified>
</cp:coreProperties>
</file>