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86" w:rsidRDefault="00B46C86"/>
    <w:p w:rsidR="00BE1506" w:rsidRPr="00BE1506" w:rsidRDefault="00BE1506"/>
    <w:p w:rsidR="005D163B" w:rsidRDefault="005D163B">
      <w:pPr>
        <w:rPr>
          <w:lang w:val="en-US"/>
        </w:rPr>
      </w:pPr>
    </w:p>
    <w:p w:rsidR="005D163B" w:rsidRDefault="005D163B">
      <w:pPr>
        <w:rPr>
          <w:lang w:val="en-US"/>
        </w:rPr>
      </w:pPr>
    </w:p>
    <w:p w:rsidR="005D163B" w:rsidRDefault="005D163B">
      <w:pPr>
        <w:rPr>
          <w:lang w:val="en-US"/>
        </w:rPr>
      </w:pPr>
    </w:p>
    <w:p w:rsidR="005D163B" w:rsidRDefault="005D163B">
      <w:pPr>
        <w:rPr>
          <w:lang w:val="en-US"/>
        </w:rPr>
      </w:pPr>
    </w:p>
    <w:p w:rsidR="005D163B" w:rsidRPr="005D163B" w:rsidRDefault="005D163B">
      <w:pPr>
        <w:rPr>
          <w:lang w:val="en-US"/>
        </w:rPr>
      </w:pPr>
    </w:p>
    <w:p w:rsidR="00B46C86" w:rsidRDefault="00B46C86">
      <w:pPr>
        <w:rPr>
          <w:lang w:val="en-US"/>
        </w:rPr>
      </w:pPr>
    </w:p>
    <w:p w:rsidR="00B46C86" w:rsidRDefault="00B46C86">
      <w:pPr>
        <w:rPr>
          <w:lang w:val="en-US"/>
        </w:rPr>
      </w:pPr>
    </w:p>
    <w:p w:rsidR="00B46C86" w:rsidRPr="00B46C86" w:rsidRDefault="00B46C86">
      <w:pPr>
        <w:rPr>
          <w:lang w:val="en-US"/>
        </w:rPr>
      </w:pPr>
    </w:p>
    <w:tbl>
      <w:tblPr>
        <w:tblpPr w:leftFromText="180" w:rightFromText="180" w:horzAnchor="margin" w:tblpY="-458"/>
        <w:tblW w:w="0" w:type="auto"/>
        <w:tblLook w:val="01E0"/>
      </w:tblPr>
      <w:tblGrid>
        <w:gridCol w:w="1701"/>
        <w:gridCol w:w="12552"/>
      </w:tblGrid>
      <w:tr w:rsidR="004F758C" w:rsidRPr="001616A8" w:rsidTr="004F2D93">
        <w:trPr>
          <w:trHeight w:val="696"/>
        </w:trPr>
        <w:tc>
          <w:tcPr>
            <w:tcW w:w="1701" w:type="dxa"/>
            <w:vMerge w:val="restart"/>
            <w:vAlign w:val="center"/>
          </w:tcPr>
          <w:p w:rsidR="004F758C" w:rsidRPr="001616A8" w:rsidRDefault="00654D2F" w:rsidP="004F758C">
            <w:pPr>
              <w:pStyle w:val="Title"/>
              <w:rPr>
                <w:rFonts w:ascii="Katsoulidis" w:hAnsi="Katsoulidis" w:cs="Arial"/>
                <w:b/>
                <w:color w:val="0F243E"/>
                <w:lang w:val="en-GB"/>
              </w:rPr>
            </w:pPr>
            <w:r>
              <w:rPr>
                <w:rFonts w:ascii="Katsoulidis" w:hAnsi="Katsoulidis" w:cs="Arial"/>
                <w:b/>
                <w:noProof/>
                <w:color w:val="0F243E"/>
              </w:rPr>
              <w:drawing>
                <wp:inline distT="0" distB="0" distL="0" distR="0">
                  <wp:extent cx="845185" cy="1099820"/>
                  <wp:effectExtent l="19050" t="0" r="0" b="0"/>
                  <wp:docPr id="1" name="Εικόνα 1" descr="ΑΘΗ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ΑΘΗ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099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2" w:type="dxa"/>
            <w:vAlign w:val="center"/>
          </w:tcPr>
          <w:p w:rsidR="004F758C" w:rsidRPr="00AF067B" w:rsidRDefault="004F758C" w:rsidP="004F758C">
            <w:pPr>
              <w:pStyle w:val="Title"/>
              <w:rPr>
                <w:rFonts w:ascii="Katsoulidis" w:hAnsi="Katsoulidis" w:cs="Arial"/>
                <w:b/>
                <w:color w:val="244061"/>
                <w:sz w:val="28"/>
                <w:szCs w:val="28"/>
              </w:rPr>
            </w:pPr>
            <w:r w:rsidRPr="00AF067B">
              <w:rPr>
                <w:rFonts w:ascii="Katsoulidis" w:hAnsi="Katsoulidis" w:cs="Arial"/>
                <w:b/>
                <w:color w:val="244061"/>
                <w:sz w:val="28"/>
                <w:szCs w:val="28"/>
              </w:rPr>
              <w:t xml:space="preserve">       ΕΘΝΙΚΟ  ΚΑΙ  ΚΑΠΟΔΙΣΤΡΙΑΚΟ  ΠΑΝΕΠΙΣΤΗΜΙΟ  ΑΘΗΝΩΝ</w:t>
            </w:r>
          </w:p>
        </w:tc>
      </w:tr>
      <w:tr w:rsidR="004F758C" w:rsidRPr="001616A8" w:rsidTr="004F2D93">
        <w:trPr>
          <w:trHeight w:val="574"/>
        </w:trPr>
        <w:tc>
          <w:tcPr>
            <w:tcW w:w="1701" w:type="dxa"/>
            <w:vMerge/>
          </w:tcPr>
          <w:p w:rsidR="004F758C" w:rsidRPr="00AF067B" w:rsidRDefault="004F758C" w:rsidP="004F758C">
            <w:pPr>
              <w:pStyle w:val="Title"/>
              <w:rPr>
                <w:rFonts w:ascii="Katsoulidis" w:hAnsi="Katsoulidis" w:cs="Arial"/>
                <w:b/>
                <w:color w:val="0F243E"/>
              </w:rPr>
            </w:pPr>
          </w:p>
        </w:tc>
        <w:tc>
          <w:tcPr>
            <w:tcW w:w="12552" w:type="dxa"/>
          </w:tcPr>
          <w:p w:rsidR="004F758C" w:rsidRPr="00AF067B" w:rsidRDefault="004F758C" w:rsidP="004F758C">
            <w:pPr>
              <w:pStyle w:val="Title"/>
              <w:rPr>
                <w:rFonts w:ascii="Katsoulidis" w:hAnsi="Katsoulidis" w:cs="Arial"/>
                <w:b/>
                <w:color w:val="244061"/>
                <w:sz w:val="28"/>
                <w:szCs w:val="28"/>
              </w:rPr>
            </w:pPr>
          </w:p>
          <w:p w:rsidR="004F758C" w:rsidRPr="00AF067B" w:rsidRDefault="004F758C" w:rsidP="004F758C">
            <w:pPr>
              <w:pStyle w:val="Title"/>
              <w:rPr>
                <w:rFonts w:ascii="Katsoulidis" w:hAnsi="Katsoulidis" w:cs="Arial"/>
                <w:b/>
                <w:color w:val="244061"/>
                <w:sz w:val="28"/>
                <w:szCs w:val="28"/>
              </w:rPr>
            </w:pPr>
            <w:r w:rsidRPr="00AF067B">
              <w:rPr>
                <w:rFonts w:ascii="Katsoulidis" w:hAnsi="Katsoulidis" w:cs="Arial"/>
                <w:b/>
                <w:color w:val="244061"/>
                <w:sz w:val="28"/>
                <w:szCs w:val="28"/>
              </w:rPr>
              <w:t xml:space="preserve">   ΤΜΗΜΑ  ΕΠΙΚΟΙΝΩΝΙΑΣ  ΚΑΙ  ΜΕΣΩΝ  ΜΑΖΙΚΗΣ  ΕΝΗΜΕΡΩΣΗΣ</w:t>
            </w:r>
          </w:p>
        </w:tc>
      </w:tr>
    </w:tbl>
    <w:p w:rsidR="004F758C" w:rsidRPr="00151B4C" w:rsidRDefault="00461B63" w:rsidP="008E5992">
      <w:pPr>
        <w:pStyle w:val="Title"/>
        <w:jc w:val="both"/>
        <w:rPr>
          <w:rFonts w:ascii="Katsoulidis" w:hAnsi="Katsoulidis" w:cs="Arial"/>
          <w:b/>
          <w:color w:val="C00000"/>
          <w:sz w:val="28"/>
          <w:szCs w:val="28"/>
        </w:rPr>
      </w:pPr>
      <w:r>
        <w:rPr>
          <w:rFonts w:ascii="Katsoulidis" w:hAnsi="Katsoulidis" w:cs="Arial"/>
          <w:b/>
          <w:color w:val="C00000"/>
          <w:sz w:val="28"/>
          <w:szCs w:val="28"/>
        </w:rPr>
        <w:t xml:space="preserve">                </w:t>
      </w:r>
      <w:r w:rsidR="004F758C" w:rsidRPr="001616A8">
        <w:rPr>
          <w:rFonts w:ascii="Katsoulidis" w:hAnsi="Katsoulidis" w:cs="Arial"/>
          <w:b/>
          <w:color w:val="C00000"/>
          <w:sz w:val="28"/>
          <w:szCs w:val="28"/>
        </w:rPr>
        <w:t xml:space="preserve">ΠΡΟΓΡΑΜΜΑ  </w:t>
      </w:r>
      <w:r w:rsidR="00FB1737">
        <w:rPr>
          <w:rFonts w:ascii="Katsoulidis" w:hAnsi="Katsoulidis" w:cs="Arial"/>
          <w:b/>
          <w:color w:val="C00000"/>
          <w:sz w:val="28"/>
          <w:szCs w:val="28"/>
        </w:rPr>
        <w:t>ΕΑΡΙΝΟΥ</w:t>
      </w:r>
      <w:r w:rsidR="004F758C" w:rsidRPr="001616A8">
        <w:rPr>
          <w:rFonts w:ascii="Katsoulidis" w:hAnsi="Katsoulidis" w:cs="Arial"/>
          <w:b/>
          <w:color w:val="C00000"/>
          <w:sz w:val="28"/>
          <w:szCs w:val="28"/>
        </w:rPr>
        <w:t xml:space="preserve"> ΕΞΑΜΗΝΟΥ  ΑΚΑΔΗΜΑΪΚΟΥ  ΕΤΟΥΣ  </w:t>
      </w:r>
      <w:r w:rsidR="00022F67">
        <w:rPr>
          <w:rFonts w:ascii="Katsoulidis" w:hAnsi="Katsoulidis" w:cs="Arial"/>
          <w:b/>
          <w:color w:val="C00000"/>
          <w:sz w:val="28"/>
          <w:szCs w:val="28"/>
        </w:rPr>
        <w:t>2020</w:t>
      </w:r>
      <w:r w:rsidR="00367C2F" w:rsidRPr="00367C2F">
        <w:rPr>
          <w:rFonts w:ascii="Katsoulidis" w:hAnsi="Katsoulidis" w:cs="Arial"/>
          <w:b/>
          <w:color w:val="C00000"/>
          <w:sz w:val="28"/>
          <w:szCs w:val="28"/>
        </w:rPr>
        <w:t>-</w:t>
      </w:r>
      <w:r w:rsidR="00151B4C">
        <w:rPr>
          <w:rFonts w:ascii="Katsoulidis" w:hAnsi="Katsoulidis" w:cs="Arial"/>
          <w:b/>
          <w:color w:val="C00000"/>
          <w:sz w:val="28"/>
          <w:szCs w:val="28"/>
        </w:rPr>
        <w:t>20</w:t>
      </w:r>
      <w:r w:rsidR="00022F67">
        <w:rPr>
          <w:rFonts w:ascii="Katsoulidis" w:hAnsi="Katsoulidis" w:cs="Arial"/>
          <w:b/>
          <w:color w:val="C00000"/>
          <w:sz w:val="28"/>
          <w:szCs w:val="28"/>
        </w:rPr>
        <w:t>21</w:t>
      </w:r>
    </w:p>
    <w:p w:rsidR="004F758C" w:rsidRPr="001616A8" w:rsidRDefault="00367C2F" w:rsidP="00A66517">
      <w:pPr>
        <w:pStyle w:val="Title"/>
        <w:jc w:val="center"/>
        <w:rPr>
          <w:rFonts w:ascii="Katsoulidis" w:hAnsi="Katsoulidis" w:cs="Arial"/>
          <w:b/>
          <w:color w:val="C00000"/>
          <w:u w:val="single"/>
        </w:rPr>
      </w:pPr>
      <w:r>
        <w:rPr>
          <w:rFonts w:ascii="Katsoulidis" w:hAnsi="Katsoulidis" w:cs="Arial"/>
          <w:b/>
          <w:color w:val="C00000"/>
          <w:u w:val="single"/>
        </w:rPr>
        <w:t xml:space="preserve">(Έναρξη μαθημάτων  </w:t>
      </w:r>
      <w:r w:rsidR="00151B4C">
        <w:rPr>
          <w:rFonts w:ascii="Katsoulidis" w:hAnsi="Katsoulidis" w:cs="Arial"/>
          <w:b/>
          <w:color w:val="C00000"/>
          <w:u w:val="single"/>
        </w:rPr>
        <w:t xml:space="preserve">Δευτέρα </w:t>
      </w:r>
      <w:r>
        <w:rPr>
          <w:rFonts w:ascii="Katsoulidis" w:hAnsi="Katsoulidis" w:cs="Arial"/>
          <w:b/>
          <w:color w:val="C00000"/>
          <w:u w:val="single"/>
        </w:rPr>
        <w:t xml:space="preserve"> </w:t>
      </w:r>
      <w:r w:rsidR="00022F67">
        <w:rPr>
          <w:rFonts w:ascii="Katsoulidis" w:hAnsi="Katsoulidis" w:cs="Arial"/>
          <w:b/>
          <w:color w:val="C00000"/>
          <w:u w:val="single"/>
        </w:rPr>
        <w:t>1</w:t>
      </w:r>
      <w:r w:rsidR="004F758C" w:rsidRPr="001616A8">
        <w:rPr>
          <w:rFonts w:ascii="Katsoulidis" w:hAnsi="Katsoulidis" w:cs="Arial"/>
          <w:b/>
          <w:color w:val="C00000"/>
          <w:u w:val="single"/>
        </w:rPr>
        <w:t xml:space="preserve">  </w:t>
      </w:r>
      <w:r w:rsidR="00022F67">
        <w:rPr>
          <w:rFonts w:ascii="Katsoulidis" w:hAnsi="Katsoulidis" w:cs="Arial"/>
          <w:b/>
          <w:color w:val="C00000"/>
          <w:u w:val="single"/>
        </w:rPr>
        <w:t>Μαρτ</w:t>
      </w:r>
      <w:r w:rsidR="00FB1737">
        <w:rPr>
          <w:rFonts w:ascii="Katsoulidis" w:hAnsi="Katsoulidis" w:cs="Arial"/>
          <w:b/>
          <w:color w:val="C00000"/>
          <w:u w:val="single"/>
        </w:rPr>
        <w:t>ίου</w:t>
      </w:r>
      <w:r w:rsidR="00151B4C">
        <w:rPr>
          <w:rFonts w:ascii="Katsoulidis" w:hAnsi="Katsoulidis" w:cs="Arial"/>
          <w:b/>
          <w:color w:val="C00000"/>
          <w:u w:val="single"/>
        </w:rPr>
        <w:t xml:space="preserve"> 2020</w:t>
      </w:r>
      <w:r w:rsidR="004F758C" w:rsidRPr="001616A8">
        <w:rPr>
          <w:rFonts w:ascii="Katsoulidis" w:hAnsi="Katsoulidis" w:cs="Arial"/>
          <w:b/>
          <w:color w:val="C00000"/>
          <w:u w:val="single"/>
        </w:rPr>
        <w:t>)</w:t>
      </w:r>
    </w:p>
    <w:p w:rsidR="00A04312" w:rsidRPr="008E5992" w:rsidRDefault="008E5992" w:rsidP="006528B6">
      <w:pPr>
        <w:spacing w:line="360" w:lineRule="auto"/>
        <w:rPr>
          <w:rFonts w:ascii="Katsoulidis" w:hAnsi="Katsoulidis" w:cs="Arial"/>
          <w:b/>
          <w:color w:val="002060"/>
        </w:rPr>
      </w:pPr>
      <w:r>
        <w:rPr>
          <w:rFonts w:ascii="Katsoulidis" w:hAnsi="Katsoulidis" w:cs="Arial"/>
          <w:b/>
          <w:i/>
          <w:color w:val="002060"/>
        </w:rPr>
        <w:t xml:space="preserve">       </w:t>
      </w:r>
    </w:p>
    <w:p w:rsidR="00461B63" w:rsidRPr="007F0817" w:rsidRDefault="008A30AC" w:rsidP="00461B63">
      <w:pPr>
        <w:pStyle w:val="Title"/>
        <w:tabs>
          <w:tab w:val="right" w:pos="13958"/>
        </w:tabs>
        <w:jc w:val="both"/>
        <w:rPr>
          <w:rFonts w:ascii="Katsoulidis" w:hAnsi="Katsoulidis" w:cs="Arial"/>
          <w:b/>
          <w:color w:val="800000"/>
          <w:sz w:val="28"/>
          <w:szCs w:val="28"/>
          <w:u w:val="single"/>
        </w:rPr>
      </w:pPr>
      <w:r>
        <w:rPr>
          <w:rFonts w:ascii="Katsoulidis" w:hAnsi="Katsoulidis" w:cs="Arial"/>
          <w:b/>
          <w:color w:val="17365D"/>
          <w:sz w:val="22"/>
          <w:szCs w:val="22"/>
        </w:rPr>
        <w:t xml:space="preserve"> </w:t>
      </w:r>
      <w:r w:rsidR="007F0817" w:rsidRPr="007F0817">
        <w:rPr>
          <w:rFonts w:ascii="Katsoulidis" w:hAnsi="Katsoulidis" w:cs="Arial"/>
          <w:b/>
          <w:color w:val="17365D"/>
          <w:sz w:val="22"/>
          <w:szCs w:val="22"/>
        </w:rPr>
        <w:t xml:space="preserve">                      </w:t>
      </w:r>
      <w:r>
        <w:rPr>
          <w:rFonts w:ascii="Katsoulidis" w:hAnsi="Katsoulidis" w:cs="Arial"/>
          <w:b/>
          <w:color w:val="17365D"/>
          <w:sz w:val="22"/>
          <w:szCs w:val="22"/>
        </w:rPr>
        <w:t xml:space="preserve">  </w:t>
      </w:r>
      <w:r w:rsidR="00461B63">
        <w:rPr>
          <w:rFonts w:ascii="Katsoulidis" w:hAnsi="Katsoulidis" w:cs="Arial"/>
          <w:b/>
          <w:color w:val="800000"/>
          <w:sz w:val="28"/>
          <w:szCs w:val="28"/>
          <w:u w:val="single"/>
        </w:rPr>
        <w:t>ΠΡΟ</w:t>
      </w:r>
      <w:r w:rsidR="00C01432">
        <w:rPr>
          <w:rFonts w:ascii="Katsoulidis" w:hAnsi="Katsoulidis" w:cs="Arial"/>
          <w:b/>
          <w:color w:val="800000"/>
          <w:sz w:val="28"/>
          <w:szCs w:val="28"/>
          <w:u w:val="single"/>
        </w:rPr>
        <w:t>ΣΟΧΗ-</w:t>
      </w:r>
      <w:r w:rsidR="00461B63">
        <w:rPr>
          <w:rFonts w:ascii="Katsoulidis" w:hAnsi="Katsoulidis" w:cs="Arial"/>
          <w:b/>
          <w:color w:val="800000"/>
          <w:sz w:val="28"/>
          <w:szCs w:val="28"/>
          <w:u w:val="single"/>
        </w:rPr>
        <w:t xml:space="preserve"> </w:t>
      </w:r>
      <w:r w:rsidR="007F0817">
        <w:rPr>
          <w:rFonts w:ascii="Katsoulidis" w:hAnsi="Katsoulidis" w:cs="Arial"/>
          <w:b/>
          <w:color w:val="800000"/>
          <w:sz w:val="28"/>
          <w:szCs w:val="28"/>
          <w:u w:val="single"/>
        </w:rPr>
        <w:t xml:space="preserve"> </w:t>
      </w:r>
      <w:r w:rsidR="00461B63">
        <w:rPr>
          <w:rFonts w:ascii="Katsoulidis" w:hAnsi="Katsoulidis" w:cs="Arial"/>
          <w:b/>
          <w:color w:val="800000"/>
          <w:sz w:val="28"/>
          <w:szCs w:val="28"/>
          <w:u w:val="single"/>
        </w:rPr>
        <w:t xml:space="preserve">ΟΛΑ ΤΑ ΜΑΘΗΜΑΤΑ ΘΑ ΔΙΕΞΑΧΘΟΥΝ ΔΙΑΔΙΚΤΥΑΚΑ </w:t>
      </w:r>
    </w:p>
    <w:p w:rsidR="00225540" w:rsidRDefault="006528B6" w:rsidP="006528B6">
      <w:pPr>
        <w:pStyle w:val="Title"/>
        <w:tabs>
          <w:tab w:val="right" w:pos="13958"/>
        </w:tabs>
        <w:rPr>
          <w:rFonts w:ascii="Katsoulidis" w:hAnsi="Katsoulidis" w:cs="Arial"/>
          <w:b/>
          <w:color w:val="800000"/>
          <w:sz w:val="28"/>
          <w:szCs w:val="28"/>
          <w:u w:val="single"/>
        </w:rPr>
      </w:pPr>
      <w:r>
        <w:rPr>
          <w:rFonts w:ascii="Katsoulidis" w:hAnsi="Katsoulidis" w:cs="Arial"/>
          <w:b/>
          <w:color w:val="800000"/>
          <w:sz w:val="28"/>
          <w:szCs w:val="28"/>
          <w:u w:val="single"/>
        </w:rPr>
        <w:t xml:space="preserve"> </w:t>
      </w:r>
      <w:r w:rsidR="004F758C" w:rsidRPr="007F6E60">
        <w:rPr>
          <w:rFonts w:ascii="Katsoulidis" w:hAnsi="Katsoulidis" w:cs="Arial"/>
          <w:b/>
          <w:color w:val="800000"/>
          <w:sz w:val="28"/>
          <w:szCs w:val="28"/>
          <w:u w:val="single"/>
        </w:rPr>
        <w:t>ΝΑ ΕΝΗΜΕΡΩΝΕΣΤΕ ΑΠΟ ΤΗΝ ΙΣΤΟΣΕΛΙΔΑ ΤΟΥ ΤΜΗΜΑΤΟΣ ΓΙΑ ΤΥΧΟΝ ΑΛΛΑΓΕ</w:t>
      </w:r>
      <w:r w:rsidR="00225540">
        <w:rPr>
          <w:rFonts w:ascii="Katsoulidis" w:hAnsi="Katsoulidis" w:cs="Arial"/>
          <w:b/>
          <w:color w:val="800000"/>
          <w:sz w:val="28"/>
          <w:szCs w:val="28"/>
          <w:u w:val="single"/>
        </w:rPr>
        <w:t>Σ</w:t>
      </w:r>
    </w:p>
    <w:p w:rsidR="001F24E1" w:rsidRDefault="001F24E1" w:rsidP="006528B6">
      <w:pPr>
        <w:pStyle w:val="Title"/>
        <w:tabs>
          <w:tab w:val="right" w:pos="13958"/>
        </w:tabs>
        <w:rPr>
          <w:rFonts w:ascii="Katsoulidis" w:hAnsi="Katsoulidis" w:cs="Arial"/>
          <w:b/>
          <w:color w:val="800000"/>
          <w:sz w:val="28"/>
          <w:szCs w:val="28"/>
          <w:u w:val="single"/>
        </w:rPr>
      </w:pPr>
    </w:p>
    <w:p w:rsidR="001F24E1" w:rsidRPr="001F24E1" w:rsidRDefault="001F24E1" w:rsidP="001F24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</w:t>
      </w:r>
      <w:r w:rsidRPr="001F24E1">
        <w:rPr>
          <w:rFonts w:ascii="Arial" w:hAnsi="Arial" w:cs="Arial"/>
          <w:b/>
          <w:sz w:val="28"/>
          <w:szCs w:val="28"/>
        </w:rPr>
        <w:t>ΤΑ ΣΕΜΙΝΑΡΙΑ ΠΤΥΧΙΑΚΗΣ ΘΑ ΞΕΚΙΝΗΣΟΥΝ ΑΠΟ ΤΙΣ 8 ΜΑΡΤΙΟΥ.</w:t>
      </w:r>
    </w:p>
    <w:p w:rsidR="00A04312" w:rsidRDefault="00A04312" w:rsidP="00AF7AD1">
      <w:pPr>
        <w:pStyle w:val="Title"/>
        <w:tabs>
          <w:tab w:val="right" w:pos="13958"/>
        </w:tabs>
        <w:ind w:left="720"/>
        <w:jc w:val="center"/>
        <w:rPr>
          <w:rFonts w:ascii="Katsoulidis" w:hAnsi="Katsoulidis" w:cs="Arial"/>
          <w:b/>
          <w:color w:val="002060"/>
          <w:sz w:val="22"/>
          <w:szCs w:val="22"/>
        </w:rPr>
      </w:pPr>
    </w:p>
    <w:p w:rsidR="00A04312" w:rsidRDefault="00A04312" w:rsidP="00AF7AD1">
      <w:pPr>
        <w:pStyle w:val="Title"/>
        <w:tabs>
          <w:tab w:val="right" w:pos="13958"/>
        </w:tabs>
        <w:ind w:left="720"/>
        <w:jc w:val="center"/>
        <w:rPr>
          <w:rFonts w:ascii="Katsoulidis" w:hAnsi="Katsoulidis" w:cs="Arial"/>
          <w:b/>
          <w:color w:val="002060"/>
          <w:sz w:val="22"/>
          <w:szCs w:val="22"/>
        </w:rPr>
      </w:pPr>
    </w:p>
    <w:p w:rsidR="007F0817" w:rsidRPr="001F24E1" w:rsidRDefault="007F0817" w:rsidP="00AF7AD1">
      <w:pPr>
        <w:pStyle w:val="Title"/>
        <w:tabs>
          <w:tab w:val="right" w:pos="13958"/>
        </w:tabs>
        <w:ind w:left="720"/>
        <w:jc w:val="center"/>
        <w:rPr>
          <w:rFonts w:ascii="Katsoulidis" w:hAnsi="Katsoulidis" w:cs="Arial"/>
          <w:b/>
          <w:color w:val="002060"/>
          <w:sz w:val="22"/>
          <w:szCs w:val="22"/>
        </w:rPr>
      </w:pPr>
    </w:p>
    <w:p w:rsidR="007C60D4" w:rsidRPr="001F24E1" w:rsidRDefault="007C60D4" w:rsidP="007C60D4">
      <w:pPr>
        <w:pStyle w:val="Title"/>
        <w:tabs>
          <w:tab w:val="right" w:pos="13958"/>
        </w:tabs>
        <w:ind w:left="720"/>
        <w:rPr>
          <w:rFonts w:ascii="Katsoulidis" w:hAnsi="Katsoulidis" w:cs="Arial"/>
          <w:b/>
          <w:color w:val="002060"/>
          <w:sz w:val="22"/>
          <w:szCs w:val="22"/>
        </w:rPr>
      </w:pPr>
    </w:p>
    <w:p w:rsidR="00A37327" w:rsidRPr="00AF7AD1" w:rsidRDefault="007C60D4" w:rsidP="007C60D4">
      <w:pPr>
        <w:pStyle w:val="Title"/>
        <w:tabs>
          <w:tab w:val="right" w:pos="13958"/>
        </w:tabs>
        <w:ind w:left="720"/>
        <w:rPr>
          <w:rFonts w:ascii="Katsoulidis" w:hAnsi="Katsoulidis" w:cs="Arial"/>
          <w:b/>
          <w:color w:val="002060"/>
          <w:sz w:val="22"/>
          <w:szCs w:val="22"/>
        </w:rPr>
      </w:pPr>
      <w:r w:rsidRPr="001F24E1">
        <w:rPr>
          <w:rFonts w:ascii="Katsoulidis" w:hAnsi="Katsoulidis" w:cs="Arial"/>
          <w:b/>
          <w:color w:val="002060"/>
          <w:sz w:val="22"/>
          <w:szCs w:val="22"/>
        </w:rPr>
        <w:t xml:space="preserve">                                                                     </w:t>
      </w:r>
      <w:r w:rsidR="00A73418">
        <w:rPr>
          <w:rFonts w:ascii="Katsoulidis" w:hAnsi="Katsoulidis" w:cs="Arial"/>
          <w:b/>
          <w:color w:val="002060"/>
          <w:sz w:val="22"/>
          <w:szCs w:val="22"/>
        </w:rPr>
        <w:t xml:space="preserve"> </w:t>
      </w:r>
      <w:r w:rsidR="00BB49E8" w:rsidRPr="00AC4B48">
        <w:rPr>
          <w:rFonts w:ascii="Arial" w:hAnsi="Arial" w:cs="Arial"/>
          <w:b/>
          <w:color w:val="002060"/>
          <w:sz w:val="22"/>
          <w:szCs w:val="22"/>
        </w:rPr>
        <w:t>Β</w:t>
      </w:r>
      <w:r w:rsidR="004F758C" w:rsidRPr="00AC4B48">
        <w:rPr>
          <w:rFonts w:ascii="Arial" w:hAnsi="Arial" w:cs="Arial"/>
          <w:b/>
          <w:color w:val="002060"/>
          <w:sz w:val="22"/>
          <w:szCs w:val="22"/>
        </w:rPr>
        <w:t>΄  ΕΞΑΜΗΝΟ</w:t>
      </w:r>
      <w:r w:rsidR="008646A6" w:rsidRPr="00AC4B48">
        <w:rPr>
          <w:rFonts w:ascii="Arial" w:hAnsi="Arial" w:cs="Arial"/>
          <w:b/>
          <w:color w:val="002060"/>
          <w:sz w:val="22"/>
          <w:szCs w:val="22"/>
        </w:rPr>
        <w:t>-ΥΠΟΧΡΕΩΤΙΚΑ</w:t>
      </w:r>
    </w:p>
    <w:tbl>
      <w:tblPr>
        <w:tblW w:w="14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65"/>
        <w:gridCol w:w="1079"/>
        <w:gridCol w:w="5613"/>
        <w:gridCol w:w="3428"/>
        <w:gridCol w:w="2797"/>
      </w:tblGrid>
      <w:tr w:rsidR="00676531" w:rsidRPr="00AC4B48" w:rsidTr="008370CC">
        <w:tc>
          <w:tcPr>
            <w:tcW w:w="1365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AC4B48" w:rsidRDefault="00676531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ΗΜΕΡΑ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AC4B48" w:rsidRDefault="00676531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ΩΡΑ</w:t>
            </w:r>
          </w:p>
        </w:tc>
        <w:tc>
          <w:tcPr>
            <w:tcW w:w="5613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AC4B48" w:rsidRDefault="00676531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ΜΑΘΗΜΑ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AC4B48" w:rsidRDefault="00676531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ΔΙΔΑΣΚΟΝΤΕΣ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AC4B48" w:rsidRDefault="00676531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ΑΙΘΟΥΣΑ</w:t>
            </w:r>
          </w:p>
        </w:tc>
      </w:tr>
      <w:tr w:rsidR="002178B2" w:rsidRPr="00AC4B48" w:rsidTr="00F026F7">
        <w:trPr>
          <w:trHeight w:val="419"/>
        </w:trPr>
        <w:tc>
          <w:tcPr>
            <w:tcW w:w="1365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178B2" w:rsidRPr="00AC4B48" w:rsidRDefault="002178B2" w:rsidP="00135F4D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color w:val="215868"/>
                <w:sz w:val="22"/>
                <w:szCs w:val="22"/>
              </w:rPr>
              <w:t>Δευτέρα</w:t>
            </w:r>
          </w:p>
        </w:tc>
        <w:tc>
          <w:tcPr>
            <w:tcW w:w="1079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178B2" w:rsidRPr="00AC4B48" w:rsidRDefault="005A6095" w:rsidP="002455F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4B48">
              <w:rPr>
                <w:rFonts w:ascii="Arial" w:hAnsi="Arial" w:cs="Arial"/>
                <w:sz w:val="22"/>
                <w:szCs w:val="22"/>
              </w:rPr>
              <w:t>12</w:t>
            </w:r>
            <w:r w:rsidR="0042670C">
              <w:rPr>
                <w:rFonts w:ascii="Arial" w:hAnsi="Arial" w:cs="Arial"/>
                <w:sz w:val="22"/>
                <w:szCs w:val="22"/>
              </w:rPr>
              <w:t>.00</w:t>
            </w:r>
            <w:r w:rsidRPr="00AC4B48">
              <w:rPr>
                <w:rFonts w:ascii="Arial" w:hAnsi="Arial" w:cs="Arial"/>
                <w:sz w:val="22"/>
                <w:szCs w:val="22"/>
              </w:rPr>
              <w:t>-</w:t>
            </w:r>
            <w:r w:rsidR="0042670C">
              <w:rPr>
                <w:rFonts w:ascii="Arial" w:hAnsi="Arial" w:cs="Arial"/>
                <w:sz w:val="22"/>
                <w:szCs w:val="22"/>
              </w:rPr>
              <w:t>15.00</w:t>
            </w:r>
          </w:p>
        </w:tc>
        <w:tc>
          <w:tcPr>
            <w:tcW w:w="5613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178B2" w:rsidRPr="0097092B" w:rsidRDefault="002178B2" w:rsidP="006B7094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B82485">
              <w:rPr>
                <w:rFonts w:ascii="Arial" w:hAnsi="Arial" w:cs="Arial"/>
                <w:sz w:val="22"/>
              </w:rPr>
              <w:t xml:space="preserve">Εισαγωγή στη Δημοσιογραφία </w:t>
            </w:r>
            <w:r w:rsidR="0097092B">
              <w:rPr>
                <w:rFonts w:ascii="Arial" w:hAnsi="Arial" w:cs="Arial"/>
                <w:sz w:val="22"/>
              </w:rPr>
              <w:t>και τα Νέα Μέσα</w:t>
            </w:r>
          </w:p>
        </w:tc>
        <w:tc>
          <w:tcPr>
            <w:tcW w:w="3428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178B2" w:rsidRPr="005C6B4F" w:rsidRDefault="005C6B4F" w:rsidP="006B7094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5C6B4F">
              <w:rPr>
                <w:rFonts w:ascii="Arial" w:hAnsi="Arial" w:cs="Arial"/>
                <w:sz w:val="22"/>
              </w:rPr>
              <w:t>Μαρίνα Ρήγου</w:t>
            </w:r>
          </w:p>
        </w:tc>
        <w:tc>
          <w:tcPr>
            <w:tcW w:w="2797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41AB9" w:rsidRPr="00041AB9" w:rsidRDefault="00041AB9" w:rsidP="00041AB9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2178B2" w:rsidRPr="00041AB9" w:rsidRDefault="002178B2" w:rsidP="002455F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70C" w:rsidRPr="00AC4B48" w:rsidTr="00F026F7">
        <w:trPr>
          <w:trHeight w:val="419"/>
        </w:trPr>
        <w:tc>
          <w:tcPr>
            <w:tcW w:w="1365" w:type="dxa"/>
            <w:vMerge w:val="restart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2670C" w:rsidRPr="00AC4B48" w:rsidRDefault="0042670C" w:rsidP="00135F4D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color w:val="215868"/>
                <w:sz w:val="22"/>
                <w:szCs w:val="22"/>
              </w:rPr>
              <w:t>Τρίτη</w:t>
            </w:r>
          </w:p>
        </w:tc>
        <w:tc>
          <w:tcPr>
            <w:tcW w:w="1079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2670C" w:rsidRPr="00AC4B48" w:rsidRDefault="0042670C" w:rsidP="002455F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9.00-12.00</w:t>
            </w:r>
          </w:p>
        </w:tc>
        <w:tc>
          <w:tcPr>
            <w:tcW w:w="5613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2670C" w:rsidRPr="0042670C" w:rsidRDefault="0042670C" w:rsidP="006B7094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Ψηφιακά μέσα στην επικοινωνία και τον πολιτισμό (πρώην Σύγχρονη Τεχνολογία και ΜΜΕ)</w:t>
            </w:r>
          </w:p>
        </w:tc>
        <w:tc>
          <w:tcPr>
            <w:tcW w:w="3428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2670C" w:rsidRPr="005C6B4F" w:rsidRDefault="0042670C" w:rsidP="006B7094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Τιμπλαλέξη</w:t>
            </w:r>
          </w:p>
        </w:tc>
        <w:tc>
          <w:tcPr>
            <w:tcW w:w="2797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2670C" w:rsidRPr="00041AB9" w:rsidRDefault="0042670C" w:rsidP="0042670C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42670C" w:rsidRPr="0042670C" w:rsidRDefault="0042670C" w:rsidP="00041AB9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42670C" w:rsidRPr="00AC4B48" w:rsidTr="00F026F7">
        <w:trPr>
          <w:trHeight w:val="569"/>
        </w:trPr>
        <w:tc>
          <w:tcPr>
            <w:tcW w:w="1365" w:type="dxa"/>
            <w:vMerge/>
            <w:shd w:val="clear" w:color="auto" w:fill="F4B083"/>
            <w:vAlign w:val="center"/>
          </w:tcPr>
          <w:p w:rsidR="0042670C" w:rsidRPr="00AC4B48" w:rsidRDefault="0042670C" w:rsidP="00135F4D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2670C" w:rsidRPr="00AC4B48" w:rsidRDefault="00A16691" w:rsidP="0035135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15.00</w:t>
            </w:r>
            <w:r w:rsidR="0042670C" w:rsidRPr="00AC4B4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5613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2670C" w:rsidRPr="00B82485" w:rsidRDefault="0042670C" w:rsidP="006B7094">
            <w:pPr>
              <w:snapToGrid w:val="0"/>
              <w:jc w:val="center"/>
              <w:rPr>
                <w:rFonts w:ascii="Arial" w:hAnsi="Arial" w:cs="Arial"/>
                <w:i/>
                <w:sz w:val="20"/>
              </w:rPr>
            </w:pPr>
            <w:r w:rsidRPr="00B82485">
              <w:rPr>
                <w:rFonts w:ascii="Arial" w:hAnsi="Arial" w:cs="Arial"/>
                <w:sz w:val="22"/>
              </w:rPr>
              <w:t>Γλώσσα και Επικοινωνία</w:t>
            </w:r>
          </w:p>
        </w:tc>
        <w:tc>
          <w:tcPr>
            <w:tcW w:w="3428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2670C" w:rsidRPr="00AC4B48" w:rsidRDefault="0042670C" w:rsidP="006B7094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AC4B48">
              <w:rPr>
                <w:rFonts w:ascii="Arial" w:hAnsi="Arial" w:cs="Arial"/>
                <w:sz w:val="22"/>
              </w:rPr>
              <w:t>Μοσχονάς</w:t>
            </w:r>
          </w:p>
        </w:tc>
        <w:tc>
          <w:tcPr>
            <w:tcW w:w="2797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2670C" w:rsidRPr="00041AB9" w:rsidRDefault="0042670C" w:rsidP="0042670C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42670C" w:rsidRPr="00AC4B48" w:rsidRDefault="0042670C" w:rsidP="0035135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4607" w:rsidRPr="00AC4B48" w:rsidTr="00F026F7">
        <w:trPr>
          <w:trHeight w:val="524"/>
        </w:trPr>
        <w:tc>
          <w:tcPr>
            <w:tcW w:w="1365" w:type="dxa"/>
            <w:shd w:val="clear" w:color="auto" w:fill="F4B083"/>
            <w:vAlign w:val="center"/>
          </w:tcPr>
          <w:p w:rsidR="00524607" w:rsidRPr="00AC4B48" w:rsidRDefault="00524607" w:rsidP="00135F4D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color w:val="215868"/>
                <w:sz w:val="22"/>
                <w:szCs w:val="22"/>
              </w:rPr>
              <w:lastRenderedPageBreak/>
              <w:t>Τετάρτη</w:t>
            </w:r>
          </w:p>
        </w:tc>
        <w:tc>
          <w:tcPr>
            <w:tcW w:w="1079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24607" w:rsidRPr="00AC4B48" w:rsidRDefault="00407E3F" w:rsidP="004F2D93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4B4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800B2A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  <w:r w:rsidRPr="00AC4B48">
              <w:rPr>
                <w:rFonts w:ascii="Arial" w:hAnsi="Arial" w:cs="Arial"/>
                <w:color w:val="000000"/>
                <w:sz w:val="22"/>
                <w:szCs w:val="22"/>
              </w:rPr>
              <w:t>-12</w:t>
            </w:r>
            <w:r w:rsidR="00800B2A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5613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24607" w:rsidRPr="00B82485" w:rsidRDefault="00524607" w:rsidP="006B7094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B82485">
              <w:rPr>
                <w:rFonts w:ascii="Arial" w:hAnsi="Arial" w:cs="Arial"/>
                <w:sz w:val="22"/>
              </w:rPr>
              <w:t>Νεοελληνική Λογοτεχνία και Κοι</w:t>
            </w:r>
            <w:r w:rsidR="003E5783">
              <w:rPr>
                <w:rFonts w:ascii="Arial" w:hAnsi="Arial" w:cs="Arial"/>
                <w:sz w:val="22"/>
              </w:rPr>
              <w:t xml:space="preserve">νωνία </w:t>
            </w:r>
          </w:p>
        </w:tc>
        <w:tc>
          <w:tcPr>
            <w:tcW w:w="3428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24607" w:rsidRPr="00AC4B48" w:rsidRDefault="00524607" w:rsidP="006B7094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AC4B48">
              <w:rPr>
                <w:rFonts w:ascii="Arial" w:hAnsi="Arial" w:cs="Arial"/>
                <w:sz w:val="22"/>
              </w:rPr>
              <w:t xml:space="preserve">Φιλοκύπρου </w:t>
            </w:r>
          </w:p>
        </w:tc>
        <w:tc>
          <w:tcPr>
            <w:tcW w:w="2797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00B2A" w:rsidRPr="00041AB9" w:rsidRDefault="00800B2A" w:rsidP="00800B2A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524607" w:rsidRPr="00AC4B48" w:rsidRDefault="00524607" w:rsidP="00800B2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26F7" w:rsidRPr="00AC4B48" w:rsidTr="00F026F7">
        <w:trPr>
          <w:trHeight w:val="524"/>
        </w:trPr>
        <w:tc>
          <w:tcPr>
            <w:tcW w:w="1365" w:type="dxa"/>
            <w:shd w:val="clear" w:color="auto" w:fill="F4B083"/>
            <w:vAlign w:val="center"/>
          </w:tcPr>
          <w:p w:rsidR="00F026F7" w:rsidRPr="00AC4B48" w:rsidRDefault="00800B2A" w:rsidP="00135F4D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Πέμπτη</w:t>
            </w:r>
          </w:p>
        </w:tc>
        <w:tc>
          <w:tcPr>
            <w:tcW w:w="1079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026F7" w:rsidRPr="00AC4B48" w:rsidRDefault="00800B2A" w:rsidP="002A485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15.00-18.00</w:t>
            </w:r>
          </w:p>
        </w:tc>
        <w:tc>
          <w:tcPr>
            <w:tcW w:w="5613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026F7" w:rsidRPr="00B82485" w:rsidRDefault="00F026F7" w:rsidP="002A4856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B82485">
              <w:rPr>
                <w:rFonts w:ascii="Arial" w:hAnsi="Arial" w:cs="Arial"/>
                <w:sz w:val="22"/>
              </w:rPr>
              <w:t>Νεότερη Τέχν</w:t>
            </w:r>
            <w:r w:rsidR="003E5783">
              <w:rPr>
                <w:rFonts w:ascii="Arial" w:hAnsi="Arial" w:cs="Arial"/>
                <w:sz w:val="22"/>
              </w:rPr>
              <w:t xml:space="preserve">η και Επικοινωνία  </w:t>
            </w:r>
          </w:p>
          <w:p w:rsidR="00F026F7" w:rsidRPr="00B82485" w:rsidRDefault="00F026F7" w:rsidP="002A4856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428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026F7" w:rsidRPr="00AC4B48" w:rsidRDefault="00F026F7" w:rsidP="002A4856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AC4B48">
              <w:rPr>
                <w:rFonts w:ascii="Arial" w:hAnsi="Arial" w:cs="Arial"/>
                <w:sz w:val="22"/>
              </w:rPr>
              <w:t xml:space="preserve">Διαμαντοπούλου </w:t>
            </w:r>
          </w:p>
        </w:tc>
        <w:tc>
          <w:tcPr>
            <w:tcW w:w="2797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00B2A" w:rsidRPr="00041AB9" w:rsidRDefault="00800B2A" w:rsidP="00800B2A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F026F7" w:rsidRPr="00AC4B48" w:rsidRDefault="00F026F7" w:rsidP="00800B2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C4B48" w:rsidRPr="00AF7AD1" w:rsidRDefault="00BE2FC8" w:rsidP="008646A6">
      <w:pPr>
        <w:pStyle w:val="Title"/>
        <w:tabs>
          <w:tab w:val="right" w:pos="13958"/>
        </w:tabs>
        <w:rPr>
          <w:rFonts w:ascii="Arial" w:hAnsi="Arial" w:cs="Arial"/>
          <w:color w:val="002060"/>
          <w:sz w:val="22"/>
          <w:szCs w:val="22"/>
        </w:rPr>
      </w:pPr>
      <w:r w:rsidRPr="00AC4B48">
        <w:rPr>
          <w:rFonts w:ascii="Arial" w:hAnsi="Arial" w:cs="Arial"/>
          <w:bCs/>
          <w:color w:val="002060"/>
          <w:sz w:val="22"/>
          <w:szCs w:val="22"/>
        </w:rPr>
        <w:t xml:space="preserve">                                                             </w:t>
      </w:r>
      <w:r w:rsidR="004610CB" w:rsidRPr="00AC4B48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A04312" w:rsidRDefault="00A04312" w:rsidP="00AC4B48">
      <w:pPr>
        <w:pStyle w:val="Title"/>
        <w:tabs>
          <w:tab w:val="right" w:pos="13958"/>
        </w:tabs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:rsidR="00A04312" w:rsidRDefault="00A04312" w:rsidP="00AC4B48">
      <w:pPr>
        <w:pStyle w:val="Title"/>
        <w:tabs>
          <w:tab w:val="right" w:pos="13958"/>
        </w:tabs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:rsidR="008646A6" w:rsidRPr="00AC4B48" w:rsidRDefault="00BB49E8" w:rsidP="00AC4B48">
      <w:pPr>
        <w:pStyle w:val="Title"/>
        <w:tabs>
          <w:tab w:val="right" w:pos="13958"/>
        </w:tabs>
        <w:jc w:val="center"/>
        <w:rPr>
          <w:rFonts w:ascii="Arial" w:hAnsi="Arial" w:cs="Arial"/>
          <w:b/>
          <w:bCs/>
          <w:color w:val="002060"/>
          <w:sz w:val="22"/>
          <w:szCs w:val="22"/>
        </w:rPr>
      </w:pPr>
      <w:r w:rsidRPr="00AC4B48">
        <w:rPr>
          <w:rFonts w:ascii="Arial" w:hAnsi="Arial" w:cs="Arial"/>
          <w:b/>
          <w:color w:val="002060"/>
          <w:sz w:val="22"/>
          <w:szCs w:val="22"/>
        </w:rPr>
        <w:t>Β</w:t>
      </w:r>
      <w:r w:rsidR="008646A6" w:rsidRPr="00AC4B48">
        <w:rPr>
          <w:rFonts w:ascii="Arial" w:hAnsi="Arial" w:cs="Arial"/>
          <w:b/>
          <w:color w:val="002060"/>
          <w:sz w:val="22"/>
          <w:szCs w:val="22"/>
        </w:rPr>
        <w:t>΄  ΕΞΑΜΗΝΟ- ΚΑΤ’ ΕΠΙΛΟΓΗ ΥΠΟΧΡΕΩΤΙΚΑ</w:t>
      </w:r>
    </w:p>
    <w:tbl>
      <w:tblPr>
        <w:tblW w:w="14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45"/>
        <w:gridCol w:w="1075"/>
        <w:gridCol w:w="5569"/>
        <w:gridCol w:w="3412"/>
        <w:gridCol w:w="2781"/>
      </w:tblGrid>
      <w:tr w:rsidR="008646A6" w:rsidRPr="00AC4B48" w:rsidTr="00524607">
        <w:trPr>
          <w:trHeight w:val="367"/>
        </w:trPr>
        <w:tc>
          <w:tcPr>
            <w:tcW w:w="1445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646A6" w:rsidRPr="00AC4B48" w:rsidRDefault="008646A6" w:rsidP="005F17F0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ΗΜΕΡΑ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646A6" w:rsidRPr="00AC4B48" w:rsidRDefault="008646A6" w:rsidP="005F17F0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ΩΡΑ</w:t>
            </w:r>
          </w:p>
        </w:tc>
        <w:tc>
          <w:tcPr>
            <w:tcW w:w="5569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646A6" w:rsidRPr="00AC4B48" w:rsidRDefault="008646A6" w:rsidP="005F17F0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ΜΑΘΗΜΑ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646A6" w:rsidRPr="00AC4B48" w:rsidRDefault="008646A6" w:rsidP="005F17F0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ΔΙΔΑΣΚΟΝΤΕΣ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646A6" w:rsidRPr="00AC4B48" w:rsidRDefault="008646A6" w:rsidP="005F17F0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ΑΙΘΟΥΣΑ</w:t>
            </w:r>
          </w:p>
        </w:tc>
      </w:tr>
      <w:tr w:rsidR="009617B8" w:rsidRPr="00AC4B48" w:rsidTr="00D9283D">
        <w:trPr>
          <w:trHeight w:val="367"/>
        </w:trPr>
        <w:tc>
          <w:tcPr>
            <w:tcW w:w="1445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617B8" w:rsidRPr="00F65873" w:rsidRDefault="009617B8" w:rsidP="005F17F0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65873">
              <w:rPr>
                <w:rFonts w:ascii="Arial" w:hAnsi="Arial" w:cs="Arial"/>
                <w:bCs/>
                <w:sz w:val="22"/>
                <w:szCs w:val="22"/>
              </w:rPr>
              <w:t>Τρίτη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617B8" w:rsidRPr="00F65873" w:rsidRDefault="009617B8" w:rsidP="005F17F0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65873">
              <w:rPr>
                <w:rFonts w:ascii="Arial" w:hAnsi="Arial" w:cs="Arial"/>
                <w:bCs/>
                <w:sz w:val="22"/>
                <w:szCs w:val="22"/>
              </w:rPr>
              <w:t>12-3</w:t>
            </w:r>
          </w:p>
        </w:tc>
        <w:tc>
          <w:tcPr>
            <w:tcW w:w="5569" w:type="dxa"/>
            <w:tcBorders>
              <w:bottom w:val="single" w:sz="4" w:space="0" w:color="auto"/>
            </w:tcBorders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617B8" w:rsidRPr="00F65873" w:rsidRDefault="009617B8" w:rsidP="005F17F0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65873">
              <w:rPr>
                <w:rFonts w:ascii="Arial" w:hAnsi="Arial" w:cs="Arial"/>
                <w:bCs/>
                <w:sz w:val="22"/>
                <w:szCs w:val="22"/>
              </w:rPr>
              <w:t>Εισαγωγή στην Πολιτική Οικονομία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617B8" w:rsidRPr="00F65873" w:rsidRDefault="009617B8" w:rsidP="005F17F0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65873">
              <w:rPr>
                <w:rFonts w:ascii="Arial" w:hAnsi="Arial" w:cs="Arial"/>
                <w:bCs/>
                <w:sz w:val="22"/>
                <w:szCs w:val="22"/>
              </w:rPr>
              <w:t>Κουντούρης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11677" w:rsidRPr="00041AB9" w:rsidRDefault="00311677" w:rsidP="00311677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</w:t>
            </w:r>
            <w:r>
              <w:rPr>
                <w:rFonts w:ascii="Calibri" w:hAnsi="Calibri" w:cs="Calibri"/>
              </w:rPr>
              <w:t xml:space="preserve">τυακά- Βλέπετε ανακοινώσεις </w:t>
            </w:r>
            <w:r w:rsidRPr="00041AB9">
              <w:rPr>
                <w:rFonts w:ascii="Calibri" w:hAnsi="Calibri" w:cs="Calibri"/>
              </w:rPr>
              <w:t>από τον διδάσκοντα</w:t>
            </w:r>
          </w:p>
          <w:p w:rsidR="009617B8" w:rsidRPr="00311677" w:rsidRDefault="009617B8" w:rsidP="005F17F0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78B2" w:rsidRPr="00AC4B48" w:rsidTr="00F026F7">
        <w:trPr>
          <w:trHeight w:val="714"/>
        </w:trPr>
        <w:tc>
          <w:tcPr>
            <w:tcW w:w="1445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178B2" w:rsidRPr="00AC4B48" w:rsidRDefault="002178B2" w:rsidP="005F17F0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color w:val="215868"/>
                <w:sz w:val="22"/>
                <w:szCs w:val="22"/>
              </w:rPr>
              <w:lastRenderedPageBreak/>
              <w:t>Τετάρτη</w:t>
            </w:r>
          </w:p>
        </w:tc>
        <w:tc>
          <w:tcPr>
            <w:tcW w:w="1075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178B2" w:rsidRPr="00777988" w:rsidRDefault="00A54E2F" w:rsidP="00463A2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777988">
              <w:rPr>
                <w:rFonts w:ascii="Arial" w:hAnsi="Arial" w:cs="Arial"/>
                <w:sz w:val="22"/>
                <w:szCs w:val="22"/>
                <w:lang w:val="en-US"/>
              </w:rPr>
              <w:t>12.00-</w:t>
            </w:r>
            <w:r>
              <w:rPr>
                <w:rFonts w:ascii="Arial" w:hAnsi="Arial" w:cs="Arial"/>
                <w:sz w:val="22"/>
                <w:szCs w:val="22"/>
              </w:rPr>
              <w:t>15.00</w:t>
            </w:r>
          </w:p>
        </w:tc>
        <w:tc>
          <w:tcPr>
            <w:tcW w:w="5569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178B2" w:rsidRPr="00B82485" w:rsidRDefault="002178B2" w:rsidP="006B7094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B82485">
              <w:rPr>
                <w:rFonts w:ascii="Arial" w:hAnsi="Arial" w:cs="Arial"/>
                <w:sz w:val="22"/>
              </w:rPr>
              <w:t>Σύγχρονη Ισ</w:t>
            </w:r>
            <w:r w:rsidR="008E20AB">
              <w:rPr>
                <w:rFonts w:ascii="Arial" w:hAnsi="Arial" w:cs="Arial"/>
                <w:sz w:val="22"/>
              </w:rPr>
              <w:t xml:space="preserve">τορία </w:t>
            </w:r>
          </w:p>
        </w:tc>
        <w:tc>
          <w:tcPr>
            <w:tcW w:w="3412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178B2" w:rsidRPr="00AC4B48" w:rsidRDefault="002178B2" w:rsidP="006B7094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AC4B48">
              <w:rPr>
                <w:rFonts w:ascii="Arial" w:hAnsi="Arial" w:cs="Arial"/>
                <w:sz w:val="22"/>
              </w:rPr>
              <w:t>Παπαναστασίου</w:t>
            </w:r>
          </w:p>
        </w:tc>
        <w:tc>
          <w:tcPr>
            <w:tcW w:w="2781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54E2F" w:rsidRPr="00041AB9" w:rsidRDefault="00A54E2F" w:rsidP="00A54E2F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2178B2" w:rsidRPr="00AC4B48" w:rsidRDefault="002178B2" w:rsidP="005F17F0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24607" w:rsidRPr="00AC4B48" w:rsidTr="00F026F7">
        <w:trPr>
          <w:trHeight w:val="70"/>
        </w:trPr>
        <w:tc>
          <w:tcPr>
            <w:tcW w:w="1445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24607" w:rsidRPr="00AC4B48" w:rsidRDefault="00524607" w:rsidP="005F17F0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color w:val="215868"/>
                <w:sz w:val="22"/>
                <w:szCs w:val="22"/>
              </w:rPr>
              <w:t>Παρασκευή</w:t>
            </w:r>
          </w:p>
        </w:tc>
        <w:tc>
          <w:tcPr>
            <w:tcW w:w="1075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24607" w:rsidRPr="00A54E2F" w:rsidRDefault="005D2828" w:rsidP="00407E3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E2F">
              <w:rPr>
                <w:rFonts w:ascii="Arial" w:hAnsi="Arial" w:cs="Arial"/>
                <w:sz w:val="22"/>
                <w:szCs w:val="22"/>
              </w:rPr>
              <w:t>12</w:t>
            </w:r>
            <w:r w:rsidR="00C9625C">
              <w:rPr>
                <w:rFonts w:ascii="Arial" w:hAnsi="Arial" w:cs="Arial"/>
                <w:sz w:val="22"/>
                <w:szCs w:val="22"/>
              </w:rPr>
              <w:t>.00</w:t>
            </w:r>
            <w:r w:rsidRPr="00A54E2F">
              <w:rPr>
                <w:rFonts w:ascii="Arial" w:hAnsi="Arial" w:cs="Arial"/>
                <w:sz w:val="22"/>
                <w:szCs w:val="22"/>
              </w:rPr>
              <w:t>-</w:t>
            </w:r>
            <w:r w:rsidR="00C9625C">
              <w:rPr>
                <w:rFonts w:ascii="Arial" w:hAnsi="Arial" w:cs="Arial"/>
                <w:sz w:val="22"/>
                <w:szCs w:val="22"/>
              </w:rPr>
              <w:t>15.00</w:t>
            </w:r>
          </w:p>
        </w:tc>
        <w:tc>
          <w:tcPr>
            <w:tcW w:w="5569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24607" w:rsidRPr="00B82485" w:rsidRDefault="00524607" w:rsidP="006B7094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B82485">
              <w:rPr>
                <w:rFonts w:ascii="Arial" w:hAnsi="Arial" w:cs="Arial"/>
                <w:sz w:val="22"/>
              </w:rPr>
              <w:t>Εισαγωγή στον Πολιτισμό και τις Πολιτισμικές Σ</w:t>
            </w:r>
            <w:r w:rsidR="008E20AB">
              <w:rPr>
                <w:rFonts w:ascii="Arial" w:hAnsi="Arial" w:cs="Arial"/>
                <w:sz w:val="22"/>
              </w:rPr>
              <w:t xml:space="preserve">πουδές </w:t>
            </w:r>
          </w:p>
        </w:tc>
        <w:tc>
          <w:tcPr>
            <w:tcW w:w="3412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24607" w:rsidRPr="00AC4B48" w:rsidRDefault="00130889" w:rsidP="006B7094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746B83">
              <w:rPr>
                <w:rFonts w:ascii="Arial" w:hAnsi="Arial" w:cs="Arial"/>
                <w:sz w:val="22"/>
              </w:rPr>
              <w:t>Μυρτώ Ρήγου</w:t>
            </w:r>
          </w:p>
        </w:tc>
        <w:tc>
          <w:tcPr>
            <w:tcW w:w="2781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9625C" w:rsidRPr="00041AB9" w:rsidRDefault="00C9625C" w:rsidP="00C9625C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524607" w:rsidRPr="00CB0201" w:rsidRDefault="00524607" w:rsidP="005F17F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4312" w:rsidRDefault="00A04312" w:rsidP="00AF7AD1">
      <w:pPr>
        <w:shd w:val="clear" w:color="auto" w:fill="FFFFFF"/>
        <w:spacing w:before="100" w:beforeAutospacing="1" w:after="100" w:afterAutospacing="1"/>
        <w:ind w:left="5040" w:firstLine="720"/>
        <w:rPr>
          <w:rFonts w:ascii="Arial" w:hAnsi="Arial" w:cs="Arial"/>
          <w:b/>
          <w:bCs/>
          <w:color w:val="002060"/>
          <w:sz w:val="22"/>
          <w:szCs w:val="22"/>
        </w:rPr>
      </w:pPr>
    </w:p>
    <w:p w:rsidR="000004F4" w:rsidRPr="00AC4B48" w:rsidRDefault="00BB49E8" w:rsidP="00AF7AD1">
      <w:pPr>
        <w:shd w:val="clear" w:color="auto" w:fill="FFFFFF"/>
        <w:spacing w:before="100" w:beforeAutospacing="1" w:after="100" w:afterAutospacing="1"/>
        <w:ind w:left="5040" w:firstLine="720"/>
        <w:rPr>
          <w:rFonts w:ascii="Arial" w:hAnsi="Arial" w:cs="Arial"/>
          <w:b/>
          <w:color w:val="414042"/>
          <w:sz w:val="22"/>
          <w:szCs w:val="22"/>
        </w:rPr>
      </w:pPr>
      <w:r w:rsidRPr="00AC4B48">
        <w:rPr>
          <w:rFonts w:ascii="Arial" w:hAnsi="Arial" w:cs="Arial"/>
          <w:b/>
          <w:bCs/>
          <w:color w:val="002060"/>
          <w:sz w:val="22"/>
          <w:szCs w:val="22"/>
        </w:rPr>
        <w:t>Δ</w:t>
      </w:r>
      <w:r w:rsidR="000004F4" w:rsidRPr="00AC4B48">
        <w:rPr>
          <w:rFonts w:ascii="Arial" w:hAnsi="Arial" w:cs="Arial"/>
          <w:b/>
          <w:bCs/>
          <w:color w:val="002060"/>
          <w:sz w:val="22"/>
          <w:szCs w:val="22"/>
        </w:rPr>
        <w:t>΄ </w:t>
      </w:r>
      <w:r w:rsidR="000004F4" w:rsidRPr="00AC4B48">
        <w:rPr>
          <w:rStyle w:val="apple-converted-space"/>
          <w:rFonts w:ascii="Arial" w:hAnsi="Arial" w:cs="Arial"/>
          <w:b/>
          <w:bCs/>
          <w:color w:val="002060"/>
          <w:sz w:val="22"/>
          <w:szCs w:val="22"/>
        </w:rPr>
        <w:t> </w:t>
      </w:r>
      <w:r w:rsidR="000004F4" w:rsidRPr="00AC4B48">
        <w:rPr>
          <w:rFonts w:ascii="Arial" w:hAnsi="Arial" w:cs="Arial"/>
          <w:b/>
          <w:bCs/>
          <w:color w:val="002060"/>
          <w:sz w:val="22"/>
          <w:szCs w:val="22"/>
        </w:rPr>
        <w:t>ΕΞΑΜΗΝΟ- ΥΠΟΧΡΕΩΤΙΚΑ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63"/>
        <w:gridCol w:w="920"/>
        <w:gridCol w:w="6288"/>
        <w:gridCol w:w="3147"/>
        <w:gridCol w:w="2354"/>
      </w:tblGrid>
      <w:tr w:rsidR="000004F4" w:rsidRPr="00AC4B48" w:rsidTr="00130889">
        <w:trPr>
          <w:trHeight w:val="335"/>
        </w:trPr>
        <w:tc>
          <w:tcPr>
            <w:tcW w:w="1463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AC4B48" w:rsidRDefault="000004F4" w:rsidP="005F17F0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ΗΜΕΡΑ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AC4B48" w:rsidRDefault="000004F4" w:rsidP="005F17F0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ΩΡΑ</w:t>
            </w:r>
          </w:p>
        </w:tc>
        <w:tc>
          <w:tcPr>
            <w:tcW w:w="6288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AC4B48" w:rsidRDefault="000004F4" w:rsidP="005F17F0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ΜΑΘΗΜΑ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AC4B48" w:rsidRDefault="000004F4" w:rsidP="005F17F0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ΔΙΔΑΣΚΟΝΤΕΣ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AC4B48" w:rsidRDefault="000004F4" w:rsidP="005F17F0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ΑΙΘΟΥΣΑ</w:t>
            </w:r>
          </w:p>
        </w:tc>
      </w:tr>
      <w:tr w:rsidR="00BA333A" w:rsidRPr="00AC4B48" w:rsidTr="00F026F7">
        <w:trPr>
          <w:trHeight w:val="335"/>
        </w:trPr>
        <w:tc>
          <w:tcPr>
            <w:tcW w:w="1463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A333A" w:rsidRPr="00AC4B48" w:rsidRDefault="00BA333A" w:rsidP="005F17F0">
            <w:pPr>
              <w:spacing w:before="120" w:after="120"/>
              <w:jc w:val="center"/>
              <w:rPr>
                <w:rFonts w:ascii="Arial" w:hAnsi="Arial" w:cs="Arial"/>
                <w:bCs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Δευτέρα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A333A" w:rsidRPr="00415DFD" w:rsidRDefault="00AE7C4C" w:rsidP="004E21C7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15.00</w:t>
            </w:r>
            <w:r w:rsidR="0067085E" w:rsidRPr="00415D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6288" w:type="dxa"/>
            <w:tcBorders>
              <w:bottom w:val="single" w:sz="4" w:space="0" w:color="auto"/>
            </w:tcBorders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A333A" w:rsidRPr="00B82485" w:rsidRDefault="00BA333A" w:rsidP="006B7094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B82485">
              <w:rPr>
                <w:rFonts w:ascii="Arial" w:hAnsi="Arial" w:cs="Arial"/>
                <w:sz w:val="22"/>
              </w:rPr>
              <w:t>Δίκαιο των ΜΜΕ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A333A" w:rsidRPr="00AC4B48" w:rsidRDefault="00BA333A" w:rsidP="006B7094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AC4B48">
              <w:rPr>
                <w:rFonts w:ascii="Arial" w:hAnsi="Arial" w:cs="Arial"/>
                <w:sz w:val="22"/>
              </w:rPr>
              <w:t>Τσεβάς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E7C4C" w:rsidRPr="00041AB9" w:rsidRDefault="00AE7C4C" w:rsidP="00AE7C4C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BA333A" w:rsidRPr="00415DFD" w:rsidRDefault="00BA333A" w:rsidP="005F17F0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41F5E" w:rsidRPr="00AC4B48" w:rsidTr="00F026F7">
        <w:trPr>
          <w:trHeight w:val="649"/>
        </w:trPr>
        <w:tc>
          <w:tcPr>
            <w:tcW w:w="1463" w:type="dxa"/>
            <w:vMerge w:val="restart"/>
            <w:tcBorders>
              <w:top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41F5E" w:rsidRPr="00AC4B48" w:rsidRDefault="00341F5E" w:rsidP="005F17F0">
            <w:pPr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color w:val="215868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color w:val="215868"/>
                <w:sz w:val="22"/>
                <w:szCs w:val="22"/>
              </w:rPr>
              <w:t>Πέμπτη</w:t>
            </w:r>
          </w:p>
          <w:p w:rsidR="00341F5E" w:rsidRPr="00AC4B48" w:rsidRDefault="00341F5E" w:rsidP="00F738C6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41F5E" w:rsidRPr="00AE7C4C" w:rsidRDefault="00341F5E" w:rsidP="004E21C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7C4C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.00</w:t>
            </w:r>
            <w:r w:rsidRPr="00AE7C4C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15.00</w:t>
            </w:r>
          </w:p>
        </w:tc>
        <w:tc>
          <w:tcPr>
            <w:tcW w:w="6288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41F5E" w:rsidRPr="00B82485" w:rsidRDefault="00341F5E" w:rsidP="006B7094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B82485">
              <w:rPr>
                <w:rFonts w:ascii="Arial" w:hAnsi="Arial" w:cs="Arial"/>
                <w:sz w:val="22"/>
              </w:rPr>
              <w:t>Κοινωνική Ψυχολογία και Επικοινωνία στις Ομάδες</w:t>
            </w:r>
          </w:p>
        </w:tc>
        <w:tc>
          <w:tcPr>
            <w:tcW w:w="3147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41F5E" w:rsidRPr="00AC4B48" w:rsidRDefault="00341F5E" w:rsidP="006B7094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Χαλάτσης</w:t>
            </w:r>
          </w:p>
        </w:tc>
        <w:tc>
          <w:tcPr>
            <w:tcW w:w="2354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41F5E" w:rsidRPr="00041AB9" w:rsidRDefault="00341F5E" w:rsidP="00225F2E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 xml:space="preserve">διαδικτυακά-Θα </w:t>
            </w:r>
            <w:r w:rsidRPr="00041AB9">
              <w:rPr>
                <w:rFonts w:ascii="Calibri" w:hAnsi="Calibri" w:cs="Calibri"/>
              </w:rPr>
              <w:lastRenderedPageBreak/>
              <w:t>ακολουθήσει ανακοίνωση από τον διδάσκοντα</w:t>
            </w:r>
          </w:p>
          <w:p w:rsidR="00341F5E" w:rsidRPr="00225F2E" w:rsidRDefault="00341F5E" w:rsidP="00E3264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F5E" w:rsidRPr="00AC4B48" w:rsidTr="008B2480">
        <w:trPr>
          <w:trHeight w:val="649"/>
        </w:trPr>
        <w:tc>
          <w:tcPr>
            <w:tcW w:w="1463" w:type="dxa"/>
            <w:vMerge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41F5E" w:rsidRPr="00AC4B48" w:rsidRDefault="00341F5E" w:rsidP="005F17F0">
            <w:pPr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41F5E" w:rsidRPr="00AC4B48" w:rsidRDefault="00341F5E" w:rsidP="008B248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15.00-18.00</w:t>
            </w:r>
          </w:p>
        </w:tc>
        <w:tc>
          <w:tcPr>
            <w:tcW w:w="6288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41F5E" w:rsidRPr="00B82485" w:rsidRDefault="00341F5E" w:rsidP="008B2480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B82485">
              <w:rPr>
                <w:rFonts w:ascii="Arial" w:hAnsi="Arial" w:cs="Arial"/>
                <w:sz w:val="22"/>
              </w:rPr>
              <w:t>Επικοινωνία Ανθρώπου-Μηχανής</w:t>
            </w:r>
          </w:p>
        </w:tc>
        <w:tc>
          <w:tcPr>
            <w:tcW w:w="3147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41F5E" w:rsidRPr="00AC4B48" w:rsidRDefault="00341F5E" w:rsidP="008B2480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AC4B48">
              <w:rPr>
                <w:rFonts w:ascii="Arial" w:hAnsi="Arial" w:cs="Arial"/>
                <w:sz w:val="22"/>
              </w:rPr>
              <w:t>Χαρίτος</w:t>
            </w:r>
          </w:p>
        </w:tc>
        <w:tc>
          <w:tcPr>
            <w:tcW w:w="2354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41F5E" w:rsidRPr="00041AB9" w:rsidRDefault="00341F5E" w:rsidP="00341F5E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341F5E" w:rsidRDefault="00341F5E" w:rsidP="00225F2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C06" w:rsidRPr="00AC4B48" w:rsidTr="00341F5E">
        <w:trPr>
          <w:trHeight w:val="174"/>
        </w:trPr>
        <w:tc>
          <w:tcPr>
            <w:tcW w:w="0" w:type="auto"/>
            <w:shd w:val="clear" w:color="auto" w:fill="F4B083"/>
            <w:vAlign w:val="center"/>
          </w:tcPr>
          <w:p w:rsidR="003B1C06" w:rsidRPr="00AC4B48" w:rsidRDefault="003B1C06" w:rsidP="005F17F0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Παρασκευή</w:t>
            </w:r>
          </w:p>
        </w:tc>
        <w:tc>
          <w:tcPr>
            <w:tcW w:w="920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B1C06" w:rsidRPr="00566FF3" w:rsidRDefault="003B1C06" w:rsidP="008B248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</w:t>
            </w:r>
            <w:r w:rsidRPr="00566FF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18.00</w:t>
            </w:r>
          </w:p>
        </w:tc>
        <w:tc>
          <w:tcPr>
            <w:tcW w:w="6288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B1C06" w:rsidRPr="00B82485" w:rsidRDefault="003B1C06" w:rsidP="008B2480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B82485">
              <w:rPr>
                <w:rFonts w:ascii="Arial" w:hAnsi="Arial" w:cs="Arial"/>
                <w:sz w:val="22"/>
              </w:rPr>
              <w:t>Κοινωνία της Πληροφορίας</w:t>
            </w:r>
          </w:p>
        </w:tc>
        <w:tc>
          <w:tcPr>
            <w:tcW w:w="3147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B1C06" w:rsidRPr="00AC4B48" w:rsidRDefault="003B1C06" w:rsidP="008B2480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Χρονάκη </w:t>
            </w:r>
          </w:p>
        </w:tc>
        <w:tc>
          <w:tcPr>
            <w:tcW w:w="2354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B1C06" w:rsidRPr="00041AB9" w:rsidRDefault="003B1C06" w:rsidP="008B2480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3B1C06" w:rsidRDefault="003B1C06" w:rsidP="008B248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7822AB" w:rsidRDefault="000004F4" w:rsidP="00A04312">
      <w:pPr>
        <w:shd w:val="clear" w:color="auto" w:fill="FFFFFF"/>
        <w:spacing w:before="100" w:beforeAutospacing="1" w:after="100" w:afterAutospacing="1"/>
        <w:rPr>
          <w:rFonts w:ascii="Arial" w:hAnsi="Arial" w:cs="Arial"/>
          <w:bCs/>
          <w:color w:val="002060"/>
          <w:sz w:val="22"/>
          <w:szCs w:val="22"/>
        </w:rPr>
      </w:pPr>
      <w:r w:rsidRPr="00AC4B48">
        <w:rPr>
          <w:rFonts w:ascii="Arial" w:hAnsi="Arial" w:cs="Arial"/>
          <w:bCs/>
          <w:color w:val="002060"/>
          <w:sz w:val="22"/>
          <w:szCs w:val="22"/>
        </w:rPr>
        <w:t xml:space="preserve"> </w:t>
      </w:r>
      <w:r w:rsidRPr="00AC4B48">
        <w:rPr>
          <w:rFonts w:ascii="Arial" w:hAnsi="Arial" w:cs="Arial"/>
          <w:bCs/>
          <w:color w:val="002060"/>
          <w:sz w:val="22"/>
          <w:szCs w:val="22"/>
        </w:rPr>
        <w:tab/>
      </w:r>
      <w:r w:rsidRPr="00AC4B48">
        <w:rPr>
          <w:rFonts w:ascii="Arial" w:hAnsi="Arial" w:cs="Arial"/>
          <w:bCs/>
          <w:color w:val="002060"/>
          <w:sz w:val="22"/>
          <w:szCs w:val="22"/>
        </w:rPr>
        <w:tab/>
      </w:r>
      <w:r w:rsidRPr="00AC4B48">
        <w:rPr>
          <w:rFonts w:ascii="Arial" w:hAnsi="Arial" w:cs="Arial"/>
          <w:bCs/>
          <w:color w:val="002060"/>
          <w:sz w:val="22"/>
          <w:szCs w:val="22"/>
        </w:rPr>
        <w:tab/>
      </w:r>
      <w:r w:rsidRPr="00AC4B48">
        <w:rPr>
          <w:rFonts w:ascii="Arial" w:hAnsi="Arial" w:cs="Arial"/>
          <w:bCs/>
          <w:color w:val="002060"/>
          <w:sz w:val="22"/>
          <w:szCs w:val="22"/>
        </w:rPr>
        <w:tab/>
      </w:r>
      <w:r w:rsidRPr="00AC4B48">
        <w:rPr>
          <w:rFonts w:ascii="Arial" w:hAnsi="Arial" w:cs="Arial"/>
          <w:bCs/>
          <w:color w:val="002060"/>
          <w:sz w:val="22"/>
          <w:szCs w:val="22"/>
        </w:rPr>
        <w:tab/>
      </w:r>
      <w:r w:rsidRPr="00AC4B48">
        <w:rPr>
          <w:rFonts w:ascii="Arial" w:hAnsi="Arial" w:cs="Arial"/>
          <w:bCs/>
          <w:color w:val="002060"/>
          <w:sz w:val="22"/>
          <w:szCs w:val="22"/>
        </w:rPr>
        <w:tab/>
      </w:r>
      <w:r w:rsidRPr="00AC4B48">
        <w:rPr>
          <w:rFonts w:ascii="Arial" w:hAnsi="Arial" w:cs="Arial"/>
          <w:bCs/>
          <w:color w:val="002060"/>
          <w:sz w:val="22"/>
          <w:szCs w:val="22"/>
        </w:rPr>
        <w:tab/>
      </w:r>
    </w:p>
    <w:p w:rsidR="004E3577" w:rsidRDefault="004E3577" w:rsidP="00A04312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2060"/>
          <w:sz w:val="22"/>
          <w:szCs w:val="22"/>
        </w:rPr>
      </w:pPr>
    </w:p>
    <w:p w:rsidR="004E3577" w:rsidRDefault="004E3577" w:rsidP="00A04312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2060"/>
          <w:sz w:val="22"/>
          <w:szCs w:val="22"/>
        </w:rPr>
      </w:pPr>
    </w:p>
    <w:p w:rsidR="00676531" w:rsidRPr="00AC4B48" w:rsidRDefault="00BB49E8" w:rsidP="00A04312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2060"/>
          <w:sz w:val="22"/>
          <w:szCs w:val="22"/>
        </w:rPr>
      </w:pPr>
      <w:r w:rsidRPr="00AC4B48">
        <w:rPr>
          <w:rFonts w:ascii="Arial" w:hAnsi="Arial" w:cs="Arial"/>
          <w:b/>
          <w:bCs/>
          <w:color w:val="002060"/>
          <w:sz w:val="22"/>
          <w:szCs w:val="22"/>
        </w:rPr>
        <w:t>Δ</w:t>
      </w:r>
      <w:r w:rsidR="00676531" w:rsidRPr="00AC4B48">
        <w:rPr>
          <w:rFonts w:ascii="Arial" w:hAnsi="Arial" w:cs="Arial"/>
          <w:b/>
          <w:bCs/>
          <w:color w:val="002060"/>
          <w:sz w:val="22"/>
          <w:szCs w:val="22"/>
        </w:rPr>
        <w:t>΄ </w:t>
      </w:r>
      <w:r w:rsidR="00676531" w:rsidRPr="00AC4B48">
        <w:rPr>
          <w:rStyle w:val="apple-converted-space"/>
          <w:rFonts w:ascii="Arial" w:hAnsi="Arial" w:cs="Arial"/>
          <w:b/>
          <w:bCs/>
          <w:color w:val="002060"/>
          <w:sz w:val="22"/>
          <w:szCs w:val="22"/>
        </w:rPr>
        <w:t> </w:t>
      </w:r>
      <w:r w:rsidR="00676531" w:rsidRPr="00AC4B48">
        <w:rPr>
          <w:rFonts w:ascii="Arial" w:hAnsi="Arial" w:cs="Arial"/>
          <w:b/>
          <w:bCs/>
          <w:color w:val="002060"/>
          <w:sz w:val="22"/>
          <w:szCs w:val="22"/>
        </w:rPr>
        <w:t>ΕΞΑΜΗΝΟ</w:t>
      </w:r>
      <w:r w:rsidR="00BE2FC8" w:rsidRPr="00AC4B48">
        <w:rPr>
          <w:rFonts w:ascii="Arial" w:hAnsi="Arial" w:cs="Arial"/>
          <w:b/>
          <w:bCs/>
          <w:color w:val="002060"/>
          <w:sz w:val="22"/>
          <w:szCs w:val="22"/>
        </w:rPr>
        <w:t>- ΚΑΤ’</w:t>
      </w:r>
      <w:r w:rsidR="000004F4" w:rsidRPr="00AC4B48">
        <w:rPr>
          <w:rFonts w:ascii="Arial" w:hAnsi="Arial" w:cs="Arial"/>
          <w:b/>
          <w:bCs/>
          <w:color w:val="002060"/>
          <w:sz w:val="22"/>
          <w:szCs w:val="22"/>
        </w:rPr>
        <w:t xml:space="preserve"> ΕΠΙΛΟΓΗ ΥΠΟΧΡΕΩΤΙΚΑ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63"/>
        <w:gridCol w:w="920"/>
        <w:gridCol w:w="6288"/>
        <w:gridCol w:w="3407"/>
        <w:gridCol w:w="2374"/>
      </w:tblGrid>
      <w:tr w:rsidR="00676531" w:rsidRPr="00AC4B48" w:rsidTr="00156A40">
        <w:trPr>
          <w:trHeight w:val="335"/>
        </w:trPr>
        <w:tc>
          <w:tcPr>
            <w:tcW w:w="1463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AC4B48" w:rsidRDefault="00676531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lastRenderedPageBreak/>
              <w:t>ΗΜΕΡΑ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AC4B48" w:rsidRDefault="00676531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ΩΡΑ</w:t>
            </w:r>
          </w:p>
        </w:tc>
        <w:tc>
          <w:tcPr>
            <w:tcW w:w="6288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AC4B48" w:rsidRDefault="00676531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ΜΑΘΗΜΑ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AC4B48" w:rsidRDefault="00676531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ΔΙΔΑΣΚΟΝΤΕΣ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AC4B48" w:rsidRDefault="00676531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ΑΙΘΟΥΣΑ</w:t>
            </w:r>
          </w:p>
        </w:tc>
      </w:tr>
      <w:tr w:rsidR="006675B1" w:rsidRPr="00AC4B48" w:rsidTr="00D119BE">
        <w:trPr>
          <w:trHeight w:val="335"/>
        </w:trPr>
        <w:tc>
          <w:tcPr>
            <w:tcW w:w="1463" w:type="dxa"/>
            <w:vMerge w:val="restart"/>
            <w:shd w:val="clear" w:color="auto" w:fill="FABF8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675B1" w:rsidRDefault="006675B1">
            <w:pPr>
              <w:spacing w:before="120" w:after="120"/>
              <w:jc w:val="center"/>
              <w:rPr>
                <w:rFonts w:ascii="Arial" w:hAnsi="Arial" w:cs="Arial"/>
                <w:bCs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215868"/>
                <w:sz w:val="22"/>
                <w:szCs w:val="22"/>
              </w:rPr>
              <w:t>Τετάρτη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675B1" w:rsidRPr="00EB5062" w:rsidRDefault="006675B1">
            <w:pPr>
              <w:spacing w:before="120" w:after="120"/>
              <w:jc w:val="center"/>
              <w:rPr>
                <w:rFonts w:ascii="Arial" w:hAnsi="Arial" w:cs="Arial"/>
                <w:bCs/>
                <w:color w:val="215868"/>
                <w:sz w:val="22"/>
                <w:szCs w:val="22"/>
              </w:rPr>
            </w:pPr>
            <w:r w:rsidRPr="00EB5062">
              <w:rPr>
                <w:rFonts w:ascii="Arial" w:hAnsi="Arial" w:cs="Arial"/>
                <w:sz w:val="22"/>
                <w:szCs w:val="22"/>
              </w:rPr>
              <w:t>11</w:t>
            </w:r>
            <w:r w:rsidR="007B3F90" w:rsidRPr="00EB5062">
              <w:rPr>
                <w:rFonts w:ascii="Arial" w:hAnsi="Arial" w:cs="Arial"/>
                <w:sz w:val="22"/>
                <w:szCs w:val="22"/>
              </w:rPr>
              <w:t>.00-13.00</w:t>
            </w:r>
          </w:p>
        </w:tc>
        <w:tc>
          <w:tcPr>
            <w:tcW w:w="6288" w:type="dxa"/>
            <w:tcBorders>
              <w:bottom w:val="single" w:sz="4" w:space="0" w:color="auto"/>
            </w:tcBorders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675B1" w:rsidRPr="00EB5062" w:rsidRDefault="006675B1" w:rsidP="0079745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5062">
              <w:rPr>
                <w:rFonts w:ascii="Arial" w:hAnsi="Arial" w:cs="Arial"/>
                <w:sz w:val="22"/>
                <w:szCs w:val="22"/>
              </w:rPr>
              <w:t>Οικονομική Γεωγραφία και Γεωπολιτική της Ευρύτερης Μέσης Ανατολής και της Τουρκίας Ι</w:t>
            </w:r>
          </w:p>
          <w:p w:rsidR="006675B1" w:rsidRPr="00EB5062" w:rsidRDefault="006675B1" w:rsidP="00797452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EB5062">
              <w:rPr>
                <w:rFonts w:ascii="Arial" w:hAnsi="Arial" w:cs="Arial"/>
                <w:sz w:val="22"/>
              </w:rPr>
              <w:t>(υποχρεωτικό κατ΄επιλογή)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675B1" w:rsidRPr="00EB5062" w:rsidRDefault="006675B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5062">
              <w:rPr>
                <w:rFonts w:ascii="Arial" w:hAnsi="Arial" w:cs="Arial"/>
                <w:sz w:val="22"/>
              </w:rPr>
              <w:t>Μάζης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B3F90" w:rsidRPr="00041AB9" w:rsidRDefault="006675B1" w:rsidP="007B3F90">
            <w:pPr>
              <w:spacing w:before="120" w:after="120"/>
              <w:rPr>
                <w:rFonts w:ascii="Calibri" w:hAnsi="Calibri" w:cs="Calibri"/>
              </w:rPr>
            </w:pPr>
            <w:r w:rsidRPr="00EB50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3F90" w:rsidRPr="00EB5062">
              <w:rPr>
                <w:rFonts w:ascii="Calibri" w:hAnsi="Calibri" w:cs="Calibri"/>
                <w:lang w:val="en-US"/>
              </w:rPr>
              <w:t>T</w:t>
            </w:r>
            <w:r w:rsidR="007B3F90" w:rsidRPr="00EB5062">
              <w:rPr>
                <w:rFonts w:ascii="Calibri" w:hAnsi="Calibri" w:cs="Calibri"/>
              </w:rPr>
              <w:t>ο</w:t>
            </w:r>
            <w:r w:rsidR="007B3F90">
              <w:rPr>
                <w:rFonts w:ascii="Calibri" w:hAnsi="Calibri" w:cs="Calibri"/>
              </w:rPr>
              <w:t xml:space="preserve"> μάθημα θα διεξαχθεί </w:t>
            </w:r>
            <w:r w:rsidR="007B3F90"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6675B1" w:rsidRPr="0021716C" w:rsidRDefault="006675B1" w:rsidP="0079745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6675B1" w:rsidRPr="00AC4B48" w:rsidTr="00156A40">
        <w:trPr>
          <w:trHeight w:val="335"/>
        </w:trPr>
        <w:tc>
          <w:tcPr>
            <w:tcW w:w="1463" w:type="dxa"/>
            <w:vMerge/>
            <w:tcBorders>
              <w:bottom w:val="single" w:sz="4" w:space="0" w:color="auto"/>
            </w:tcBorders>
            <w:shd w:val="clear" w:color="auto" w:fill="FABF8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675B1" w:rsidRDefault="006675B1">
            <w:pPr>
              <w:spacing w:before="120" w:after="120"/>
              <w:jc w:val="center"/>
              <w:rPr>
                <w:rFonts w:ascii="Arial" w:hAnsi="Arial" w:cs="Arial"/>
                <w:bCs/>
                <w:color w:val="215868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675B1" w:rsidRPr="00895E27" w:rsidRDefault="00895E27" w:rsidP="00D119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18.00</w:t>
            </w:r>
            <w:r w:rsidR="006675B1" w:rsidRPr="00895E2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21.00</w:t>
            </w:r>
          </w:p>
        </w:tc>
        <w:tc>
          <w:tcPr>
            <w:tcW w:w="6288" w:type="dxa"/>
            <w:tcBorders>
              <w:bottom w:val="single" w:sz="4" w:space="0" w:color="auto"/>
            </w:tcBorders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675B1" w:rsidRPr="00895E27" w:rsidRDefault="006675B1" w:rsidP="00D119BE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895E27">
              <w:rPr>
                <w:rFonts w:ascii="Arial" w:hAnsi="Arial" w:cs="Arial"/>
                <w:sz w:val="22"/>
              </w:rPr>
              <w:t>Πολιτιστική Διαχείριση και Πολιτιστική Κληρονομιά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675B1" w:rsidRPr="00895E27" w:rsidRDefault="006675B1" w:rsidP="00D119B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5E27">
              <w:rPr>
                <w:rFonts w:ascii="Arial" w:hAnsi="Arial" w:cs="Arial"/>
                <w:sz w:val="22"/>
                <w:szCs w:val="22"/>
              </w:rPr>
              <w:t>Φιλοκύπρου και συνεργάτες</w:t>
            </w:r>
            <w:r w:rsidR="00895E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95E27" w:rsidRPr="00041AB9" w:rsidRDefault="00895E27" w:rsidP="00895E27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6675B1" w:rsidRPr="00895E27" w:rsidRDefault="006675B1" w:rsidP="0079745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375" w:rsidRPr="00AC4B48" w:rsidTr="00993C5F">
        <w:trPr>
          <w:trHeight w:val="335"/>
        </w:trPr>
        <w:tc>
          <w:tcPr>
            <w:tcW w:w="1463" w:type="dxa"/>
            <w:vMerge w:val="restart"/>
            <w:shd w:val="clear" w:color="auto" w:fill="FABF8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54375" w:rsidRDefault="00554375" w:rsidP="004E21C7">
            <w:pPr>
              <w:jc w:val="center"/>
              <w:rPr>
                <w:rFonts w:ascii="Arial" w:hAnsi="Arial" w:cs="Arial"/>
                <w:bCs/>
                <w:color w:val="215868"/>
                <w:sz w:val="22"/>
                <w:szCs w:val="22"/>
              </w:rPr>
            </w:pPr>
            <w:r w:rsidRPr="00797452">
              <w:rPr>
                <w:rFonts w:ascii="Arial" w:hAnsi="Arial" w:cs="Arial"/>
                <w:color w:val="215868"/>
                <w:sz w:val="22"/>
                <w:szCs w:val="22"/>
              </w:rPr>
              <w:t>Πέμπτη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54375" w:rsidRPr="00395F4A" w:rsidRDefault="00395F4A" w:rsidP="00993C5F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5F4A">
              <w:rPr>
                <w:rFonts w:ascii="Arial" w:hAnsi="Arial" w:cs="Arial"/>
                <w:bCs/>
                <w:sz w:val="22"/>
                <w:szCs w:val="22"/>
              </w:rPr>
              <w:t>9.00-12.00</w:t>
            </w:r>
          </w:p>
        </w:tc>
        <w:tc>
          <w:tcPr>
            <w:tcW w:w="6288" w:type="dxa"/>
            <w:tcBorders>
              <w:bottom w:val="single" w:sz="4" w:space="0" w:color="auto"/>
            </w:tcBorders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54375" w:rsidRPr="00895E27" w:rsidRDefault="00554375" w:rsidP="00993C5F">
            <w:pPr>
              <w:spacing w:before="120" w:after="120"/>
              <w:jc w:val="center"/>
              <w:rPr>
                <w:rFonts w:ascii="Arial" w:hAnsi="Arial" w:cs="Arial"/>
                <w:bCs/>
                <w:color w:val="215868"/>
                <w:sz w:val="22"/>
                <w:szCs w:val="22"/>
              </w:rPr>
            </w:pPr>
            <w:r w:rsidRPr="00895E27">
              <w:rPr>
                <w:rFonts w:ascii="Arial" w:hAnsi="Arial" w:cs="Arial"/>
                <w:sz w:val="22"/>
              </w:rPr>
              <w:t>Ιστορία του Κινηματογράφου Β΄ Θεωρία και Πράξη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54375" w:rsidRPr="00895E27" w:rsidRDefault="00554375" w:rsidP="00993C5F">
            <w:pPr>
              <w:spacing w:before="120" w:after="120"/>
              <w:jc w:val="center"/>
              <w:rPr>
                <w:rFonts w:ascii="Arial" w:hAnsi="Arial" w:cs="Arial"/>
                <w:bCs/>
                <w:color w:val="215868"/>
                <w:sz w:val="22"/>
                <w:szCs w:val="22"/>
              </w:rPr>
            </w:pPr>
            <w:r w:rsidRPr="00895E27">
              <w:rPr>
                <w:rFonts w:ascii="Arial" w:hAnsi="Arial" w:cs="Arial"/>
                <w:sz w:val="22"/>
                <w:szCs w:val="22"/>
              </w:rPr>
              <w:t>Στεφανή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95F4A" w:rsidRPr="00041AB9" w:rsidRDefault="00395F4A" w:rsidP="00395F4A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554375" w:rsidRPr="00395F4A" w:rsidRDefault="00554375" w:rsidP="00993C5F">
            <w:pPr>
              <w:spacing w:before="120" w:after="120"/>
              <w:jc w:val="center"/>
              <w:rPr>
                <w:rFonts w:ascii="Arial" w:hAnsi="Arial" w:cs="Arial"/>
                <w:bCs/>
                <w:color w:val="215868"/>
                <w:sz w:val="22"/>
                <w:szCs w:val="22"/>
              </w:rPr>
            </w:pPr>
          </w:p>
        </w:tc>
      </w:tr>
      <w:tr w:rsidR="00291EE8" w:rsidRPr="00AC4B48" w:rsidTr="00993C5F">
        <w:trPr>
          <w:trHeight w:val="831"/>
        </w:trPr>
        <w:tc>
          <w:tcPr>
            <w:tcW w:w="1463" w:type="dxa"/>
            <w:vMerge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91EE8" w:rsidRPr="00774B6C" w:rsidRDefault="00291EE8" w:rsidP="004E21C7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  <w:highlight w:val="yellow"/>
              </w:rPr>
            </w:pPr>
          </w:p>
        </w:tc>
        <w:tc>
          <w:tcPr>
            <w:tcW w:w="920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91EE8" w:rsidRPr="007D4DFC" w:rsidRDefault="00291EE8" w:rsidP="002C234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DFC">
              <w:rPr>
                <w:rFonts w:ascii="Arial" w:hAnsi="Arial" w:cs="Arial"/>
                <w:sz w:val="22"/>
                <w:szCs w:val="22"/>
              </w:rPr>
              <w:t>5-8</w:t>
            </w:r>
          </w:p>
        </w:tc>
        <w:tc>
          <w:tcPr>
            <w:tcW w:w="6288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91EE8" w:rsidRPr="007D4DFC" w:rsidRDefault="00291EE8" w:rsidP="0079745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7D4DFC">
              <w:rPr>
                <w:rFonts w:ascii="Arial" w:hAnsi="Arial" w:cs="Arial"/>
                <w:sz w:val="22"/>
              </w:rPr>
              <w:t>Το Πολιτικό Σύστημα της Ευρωπαϊκής Ένωσης</w:t>
            </w:r>
          </w:p>
          <w:p w:rsidR="00291EE8" w:rsidRPr="007D4DFC" w:rsidRDefault="00291EE8" w:rsidP="0079745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7D4DFC">
              <w:rPr>
                <w:rFonts w:ascii="Arial" w:hAnsi="Arial" w:cs="Arial"/>
                <w:sz w:val="22"/>
              </w:rPr>
              <w:t>(υποχρεωτικό κατ΄επιλογή)</w:t>
            </w:r>
          </w:p>
        </w:tc>
        <w:tc>
          <w:tcPr>
            <w:tcW w:w="3407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91EE8" w:rsidRPr="007D4DFC" w:rsidRDefault="00291EE8" w:rsidP="002C234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DFC">
              <w:rPr>
                <w:rFonts w:ascii="Arial" w:hAnsi="Arial" w:cs="Arial"/>
                <w:sz w:val="22"/>
                <w:szCs w:val="22"/>
              </w:rPr>
              <w:t>Τσινισιζέλης</w:t>
            </w:r>
          </w:p>
        </w:tc>
        <w:tc>
          <w:tcPr>
            <w:tcW w:w="2374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91EE8" w:rsidRPr="007D4DFC" w:rsidRDefault="007D4DFC" w:rsidP="002C234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DFC">
              <w:rPr>
                <w:rFonts w:ascii="Arial" w:hAnsi="Arial" w:cs="Arial"/>
                <w:sz w:val="22"/>
                <w:szCs w:val="22"/>
              </w:rPr>
              <w:t xml:space="preserve">Να παρακολουθείτε το </w:t>
            </w:r>
            <w:r w:rsidRPr="007D4DFC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7D4DFC">
              <w:rPr>
                <w:rFonts w:ascii="Arial" w:hAnsi="Arial" w:cs="Arial"/>
                <w:sz w:val="22"/>
                <w:szCs w:val="22"/>
              </w:rPr>
              <w:t>-</w:t>
            </w:r>
            <w:r w:rsidRPr="007D4DFC">
              <w:rPr>
                <w:rFonts w:ascii="Arial" w:hAnsi="Arial" w:cs="Arial"/>
                <w:sz w:val="22"/>
                <w:szCs w:val="22"/>
                <w:lang w:val="en-US"/>
              </w:rPr>
              <w:t>class</w:t>
            </w:r>
            <w:r w:rsidRPr="007D4DFC">
              <w:rPr>
                <w:rFonts w:ascii="Arial" w:hAnsi="Arial" w:cs="Arial"/>
                <w:sz w:val="22"/>
                <w:szCs w:val="22"/>
              </w:rPr>
              <w:t xml:space="preserve"> και τις ανακοινώσεις του τμήματος</w:t>
            </w:r>
          </w:p>
        </w:tc>
      </w:tr>
    </w:tbl>
    <w:p w:rsidR="004C3B5C" w:rsidRDefault="004C3B5C" w:rsidP="00AC4B48">
      <w:pPr>
        <w:pStyle w:val="Heading1"/>
        <w:shd w:val="clear" w:color="auto" w:fill="FFFFFF"/>
        <w:jc w:val="center"/>
        <w:rPr>
          <w:rFonts w:ascii="Arial" w:hAnsi="Arial" w:cs="Arial"/>
          <w:color w:val="002060"/>
          <w:sz w:val="22"/>
          <w:szCs w:val="22"/>
        </w:rPr>
      </w:pPr>
    </w:p>
    <w:p w:rsidR="00676531" w:rsidRPr="00AC4B48" w:rsidRDefault="00BB49E8" w:rsidP="00AC4B48">
      <w:pPr>
        <w:pStyle w:val="Heading1"/>
        <w:shd w:val="clear" w:color="auto" w:fill="FFFFFF"/>
        <w:jc w:val="center"/>
        <w:rPr>
          <w:rFonts w:ascii="Arial" w:hAnsi="Arial" w:cs="Arial"/>
          <w:color w:val="414042"/>
          <w:sz w:val="22"/>
          <w:szCs w:val="22"/>
        </w:rPr>
      </w:pPr>
      <w:r w:rsidRPr="00AC4B48">
        <w:rPr>
          <w:rFonts w:ascii="Arial" w:hAnsi="Arial" w:cs="Arial"/>
          <w:color w:val="002060"/>
          <w:sz w:val="22"/>
          <w:szCs w:val="22"/>
        </w:rPr>
        <w:t>ΣΤ</w:t>
      </w:r>
      <w:r w:rsidR="00676531" w:rsidRPr="00AC4B48">
        <w:rPr>
          <w:rFonts w:ascii="Arial" w:hAnsi="Arial" w:cs="Arial"/>
          <w:color w:val="002060"/>
          <w:sz w:val="22"/>
          <w:szCs w:val="22"/>
        </w:rPr>
        <w:t>΄ </w:t>
      </w:r>
      <w:r w:rsidR="00676531" w:rsidRPr="00AC4B48">
        <w:rPr>
          <w:rStyle w:val="apple-converted-space"/>
          <w:rFonts w:ascii="Arial" w:hAnsi="Arial" w:cs="Arial"/>
          <w:color w:val="002060"/>
          <w:sz w:val="22"/>
          <w:szCs w:val="22"/>
        </w:rPr>
        <w:t> </w:t>
      </w:r>
      <w:r w:rsidR="00676531" w:rsidRPr="00AC4B48">
        <w:rPr>
          <w:rFonts w:ascii="Arial" w:hAnsi="Arial" w:cs="Arial"/>
          <w:color w:val="002060"/>
          <w:sz w:val="22"/>
          <w:szCs w:val="22"/>
        </w:rPr>
        <w:t xml:space="preserve">ΕΞΑΜΗΝΟ </w:t>
      </w:r>
      <w:r w:rsidR="00AF54C3" w:rsidRPr="00AC4B48">
        <w:rPr>
          <w:rFonts w:ascii="Arial" w:hAnsi="Arial" w:cs="Arial"/>
          <w:color w:val="002060"/>
          <w:sz w:val="22"/>
          <w:szCs w:val="22"/>
        </w:rPr>
        <w:t>–</w:t>
      </w:r>
      <w:r w:rsidR="00676531" w:rsidRPr="00AC4B48">
        <w:rPr>
          <w:rFonts w:ascii="Arial" w:hAnsi="Arial" w:cs="Arial"/>
          <w:color w:val="002060"/>
          <w:sz w:val="22"/>
          <w:szCs w:val="22"/>
        </w:rPr>
        <w:t xml:space="preserve"> ΥΠΟΧΡΕΩΤΙΚΑ </w:t>
      </w:r>
      <w:r w:rsidR="00676531" w:rsidRPr="00AC4B48">
        <w:rPr>
          <w:rStyle w:val="apple-converted-space"/>
          <w:rFonts w:ascii="Arial" w:hAnsi="Arial" w:cs="Arial"/>
          <w:color w:val="002060"/>
          <w:sz w:val="22"/>
          <w:szCs w:val="22"/>
        </w:rPr>
        <w:t> </w:t>
      </w:r>
      <w:r w:rsidR="00676531" w:rsidRPr="00AC4B48">
        <w:rPr>
          <w:rFonts w:ascii="Arial" w:hAnsi="Arial" w:cs="Arial"/>
          <w:color w:val="002060"/>
          <w:sz w:val="22"/>
          <w:szCs w:val="22"/>
        </w:rPr>
        <w:t>ΜΑΘΗΜΑΤΑ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53"/>
        <w:gridCol w:w="945"/>
        <w:gridCol w:w="6596"/>
        <w:gridCol w:w="3032"/>
        <w:gridCol w:w="2452"/>
      </w:tblGrid>
      <w:tr w:rsidR="00676531" w:rsidRPr="00AC4B48" w:rsidTr="00F3115A">
        <w:tc>
          <w:tcPr>
            <w:tcW w:w="145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AC4B48" w:rsidRDefault="00676531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ΗΜΕΡΑ</w:t>
            </w:r>
          </w:p>
        </w:tc>
        <w:tc>
          <w:tcPr>
            <w:tcW w:w="945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AC4B48" w:rsidRDefault="00676531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ΩΡΑ</w:t>
            </w:r>
          </w:p>
        </w:tc>
        <w:tc>
          <w:tcPr>
            <w:tcW w:w="6596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AC4B48" w:rsidRDefault="00676531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ΜΑΘΗΜΑ</w:t>
            </w:r>
          </w:p>
        </w:tc>
        <w:tc>
          <w:tcPr>
            <w:tcW w:w="3032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AC4B48" w:rsidRDefault="00676531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ΔΙΔΑΣΚΟΝΤΕΣ</w:t>
            </w:r>
          </w:p>
        </w:tc>
        <w:tc>
          <w:tcPr>
            <w:tcW w:w="2452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AC4B48" w:rsidRDefault="00676531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ΑΙΘΟΥΣΑ</w:t>
            </w:r>
          </w:p>
        </w:tc>
      </w:tr>
      <w:tr w:rsidR="0090485D" w:rsidRPr="00AC4B48" w:rsidTr="00F026F7">
        <w:trPr>
          <w:trHeight w:val="567"/>
        </w:trPr>
        <w:tc>
          <w:tcPr>
            <w:tcW w:w="145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485D" w:rsidRPr="00AC4B48" w:rsidRDefault="003B7520" w:rsidP="00F1447C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Τετάρτη</w:t>
            </w:r>
          </w:p>
        </w:tc>
        <w:tc>
          <w:tcPr>
            <w:tcW w:w="945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485D" w:rsidRPr="00AC4B48" w:rsidRDefault="00B75CDE" w:rsidP="00F1447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15.00-18.00</w:t>
            </w:r>
          </w:p>
        </w:tc>
        <w:tc>
          <w:tcPr>
            <w:tcW w:w="6596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485D" w:rsidRPr="00B82485" w:rsidRDefault="0090485D" w:rsidP="001859F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2485">
              <w:rPr>
                <w:rFonts w:ascii="Arial" w:hAnsi="Arial" w:cs="Arial"/>
                <w:sz w:val="22"/>
                <w:szCs w:val="22"/>
              </w:rPr>
              <w:t>Μεθοδολογία έρευνας</w:t>
            </w:r>
          </w:p>
        </w:tc>
        <w:tc>
          <w:tcPr>
            <w:tcW w:w="3032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485D" w:rsidRPr="009F6D47" w:rsidRDefault="00B75CDE" w:rsidP="00B75CD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Αρμενάκης</w:t>
            </w:r>
          </w:p>
        </w:tc>
        <w:tc>
          <w:tcPr>
            <w:tcW w:w="2452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75CDE" w:rsidRPr="00041AB9" w:rsidRDefault="00B75CDE" w:rsidP="00B75CDE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90485D" w:rsidRPr="00AC4B48" w:rsidRDefault="0090485D" w:rsidP="00502E6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520" w:rsidRPr="00AC4B48" w:rsidTr="00F026F7">
        <w:trPr>
          <w:trHeight w:val="567"/>
        </w:trPr>
        <w:tc>
          <w:tcPr>
            <w:tcW w:w="145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B7520" w:rsidRPr="00AC4B48" w:rsidRDefault="003B7520" w:rsidP="00F1447C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Πέμπτη</w:t>
            </w:r>
          </w:p>
        </w:tc>
        <w:tc>
          <w:tcPr>
            <w:tcW w:w="945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B7520" w:rsidRPr="00AC4B48" w:rsidRDefault="003B7520" w:rsidP="00F1447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FED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3E1417">
              <w:rPr>
                <w:rFonts w:ascii="Arial" w:hAnsi="Arial" w:cs="Arial"/>
                <w:bCs/>
                <w:sz w:val="22"/>
                <w:szCs w:val="22"/>
              </w:rPr>
              <w:t>.00</w:t>
            </w:r>
            <w:r w:rsidRPr="00C12FED">
              <w:rPr>
                <w:rFonts w:ascii="Arial" w:hAnsi="Arial" w:cs="Arial"/>
                <w:bCs/>
                <w:sz w:val="22"/>
                <w:szCs w:val="22"/>
              </w:rPr>
              <w:t>-12</w:t>
            </w:r>
            <w:r w:rsidR="003E1417">
              <w:rPr>
                <w:rFonts w:ascii="Arial" w:hAnsi="Arial" w:cs="Arial"/>
                <w:bCs/>
                <w:sz w:val="22"/>
                <w:szCs w:val="22"/>
              </w:rPr>
              <w:t>.00</w:t>
            </w:r>
          </w:p>
        </w:tc>
        <w:tc>
          <w:tcPr>
            <w:tcW w:w="6596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B7520" w:rsidRPr="00B82485" w:rsidRDefault="003B7520" w:rsidP="001859F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2485">
              <w:rPr>
                <w:rFonts w:ascii="Arial" w:hAnsi="Arial" w:cs="Arial"/>
                <w:sz w:val="22"/>
                <w:szCs w:val="22"/>
              </w:rPr>
              <w:t>Σχεδιασμός και ανάπτυξη υπηρεσιών ψηφιακής επικοινωνίας</w:t>
            </w:r>
          </w:p>
        </w:tc>
        <w:tc>
          <w:tcPr>
            <w:tcW w:w="3032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B7520" w:rsidRDefault="003B7520" w:rsidP="0024358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4B48">
              <w:rPr>
                <w:rFonts w:ascii="Arial" w:hAnsi="Arial" w:cs="Arial"/>
                <w:sz w:val="22"/>
                <w:szCs w:val="22"/>
              </w:rPr>
              <w:t>Γκούσκος</w:t>
            </w:r>
          </w:p>
        </w:tc>
        <w:tc>
          <w:tcPr>
            <w:tcW w:w="2452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E1417" w:rsidRPr="00041AB9" w:rsidRDefault="003E1417" w:rsidP="003E1417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3B7520" w:rsidRPr="00ED4C59" w:rsidRDefault="003B7520" w:rsidP="00502E6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F3115A" w:rsidRPr="00AC4B48" w:rsidTr="00F026F7">
        <w:trPr>
          <w:trHeight w:val="567"/>
        </w:trPr>
        <w:tc>
          <w:tcPr>
            <w:tcW w:w="145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3115A" w:rsidRPr="00AC4B48" w:rsidRDefault="00F3115A" w:rsidP="00D563A9">
            <w:pPr>
              <w:spacing w:before="120" w:after="120"/>
              <w:jc w:val="center"/>
              <w:rPr>
                <w:rFonts w:ascii="Arial" w:hAnsi="Arial" w:cs="Arial"/>
                <w:color w:val="215868"/>
                <w:sz w:val="22"/>
                <w:szCs w:val="22"/>
                <w:lang w:val="en-US"/>
              </w:rPr>
            </w:pPr>
            <w:r w:rsidRPr="00AC4B48">
              <w:rPr>
                <w:rFonts w:ascii="Arial" w:hAnsi="Arial" w:cs="Arial"/>
                <w:color w:val="215868"/>
                <w:sz w:val="22"/>
                <w:szCs w:val="22"/>
              </w:rPr>
              <w:t>Παρασκευή</w:t>
            </w:r>
          </w:p>
        </w:tc>
        <w:tc>
          <w:tcPr>
            <w:tcW w:w="945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3115A" w:rsidRPr="00AC4B48" w:rsidRDefault="00541DD6" w:rsidP="00D563A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4B48">
              <w:rPr>
                <w:rFonts w:ascii="Arial" w:hAnsi="Arial" w:cs="Arial"/>
                <w:sz w:val="22"/>
                <w:szCs w:val="22"/>
              </w:rPr>
              <w:t>9</w:t>
            </w:r>
            <w:r w:rsidR="003E1417">
              <w:rPr>
                <w:rFonts w:ascii="Arial" w:hAnsi="Arial" w:cs="Arial"/>
                <w:sz w:val="22"/>
                <w:szCs w:val="22"/>
              </w:rPr>
              <w:t>.00</w:t>
            </w:r>
            <w:r w:rsidRPr="00AC4B48">
              <w:rPr>
                <w:rFonts w:ascii="Arial" w:hAnsi="Arial" w:cs="Arial"/>
                <w:sz w:val="22"/>
                <w:szCs w:val="22"/>
              </w:rPr>
              <w:t>-12</w:t>
            </w:r>
            <w:r w:rsidR="003E1417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6596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3115A" w:rsidRPr="00B82485" w:rsidRDefault="00F3115A" w:rsidP="00D563A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2485">
              <w:rPr>
                <w:rFonts w:ascii="Arial" w:hAnsi="Arial" w:cs="Arial"/>
                <w:sz w:val="22"/>
                <w:szCs w:val="22"/>
              </w:rPr>
              <w:t>Πολιτική και πολιτισμός</w:t>
            </w:r>
          </w:p>
        </w:tc>
        <w:tc>
          <w:tcPr>
            <w:tcW w:w="3032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3115A" w:rsidRPr="002F18EF" w:rsidRDefault="00D53CA0" w:rsidP="00D563A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Ζούνης</w:t>
            </w:r>
            <w:r w:rsidR="002F18EF" w:rsidRPr="003E1417">
              <w:rPr>
                <w:rFonts w:ascii="Arial" w:hAnsi="Arial" w:cs="Arial"/>
                <w:sz w:val="22"/>
                <w:szCs w:val="22"/>
              </w:rPr>
              <w:t>(</w:t>
            </w:r>
            <w:r w:rsidR="002F18EF">
              <w:rPr>
                <w:rFonts w:ascii="Arial" w:hAnsi="Arial" w:cs="Arial"/>
                <w:sz w:val="22"/>
                <w:szCs w:val="22"/>
              </w:rPr>
              <w:t>συνεργάτες)</w:t>
            </w:r>
          </w:p>
        </w:tc>
        <w:tc>
          <w:tcPr>
            <w:tcW w:w="2452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E1417" w:rsidRPr="00041AB9" w:rsidRDefault="003E1417" w:rsidP="003E1417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F3115A" w:rsidRPr="00AC4B48" w:rsidRDefault="00F3115A" w:rsidP="00D563A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3577" w:rsidRDefault="004E3577" w:rsidP="00A04312">
      <w:pPr>
        <w:shd w:val="clear" w:color="auto" w:fill="FFFFFF"/>
        <w:spacing w:before="100" w:beforeAutospacing="1" w:after="100" w:afterAutospacing="1"/>
        <w:ind w:left="4320" w:firstLine="720"/>
        <w:rPr>
          <w:rFonts w:ascii="Arial" w:hAnsi="Arial" w:cs="Arial"/>
          <w:b/>
          <w:bCs/>
          <w:color w:val="002060"/>
          <w:sz w:val="22"/>
          <w:szCs w:val="22"/>
        </w:rPr>
      </w:pPr>
    </w:p>
    <w:p w:rsidR="001D1315" w:rsidRDefault="001D1315" w:rsidP="00A04312">
      <w:pPr>
        <w:shd w:val="clear" w:color="auto" w:fill="FFFFFF"/>
        <w:spacing w:before="100" w:beforeAutospacing="1" w:after="100" w:afterAutospacing="1"/>
        <w:ind w:left="4320" w:firstLine="720"/>
        <w:rPr>
          <w:rFonts w:ascii="Arial" w:hAnsi="Arial" w:cs="Arial"/>
          <w:b/>
          <w:bCs/>
          <w:color w:val="002060"/>
          <w:sz w:val="22"/>
          <w:szCs w:val="22"/>
        </w:rPr>
      </w:pPr>
    </w:p>
    <w:p w:rsidR="009F4211" w:rsidRDefault="009F4211" w:rsidP="00A04312">
      <w:pPr>
        <w:shd w:val="clear" w:color="auto" w:fill="FFFFFF"/>
        <w:spacing w:before="100" w:beforeAutospacing="1" w:after="100" w:afterAutospacing="1"/>
        <w:ind w:left="4320" w:firstLine="720"/>
        <w:rPr>
          <w:rFonts w:ascii="Arial" w:hAnsi="Arial" w:cs="Arial"/>
          <w:b/>
          <w:bCs/>
          <w:color w:val="002060"/>
          <w:sz w:val="22"/>
          <w:szCs w:val="22"/>
        </w:rPr>
      </w:pPr>
    </w:p>
    <w:p w:rsidR="009F4211" w:rsidRDefault="009F4211" w:rsidP="00A04312">
      <w:pPr>
        <w:shd w:val="clear" w:color="auto" w:fill="FFFFFF"/>
        <w:spacing w:before="100" w:beforeAutospacing="1" w:after="100" w:afterAutospacing="1"/>
        <w:ind w:left="4320" w:firstLine="720"/>
        <w:rPr>
          <w:rFonts w:ascii="Arial" w:hAnsi="Arial" w:cs="Arial"/>
          <w:b/>
          <w:bCs/>
          <w:color w:val="002060"/>
          <w:sz w:val="22"/>
          <w:szCs w:val="22"/>
        </w:rPr>
      </w:pPr>
    </w:p>
    <w:p w:rsidR="007E4246" w:rsidRDefault="007E4246" w:rsidP="00A04312">
      <w:pPr>
        <w:shd w:val="clear" w:color="auto" w:fill="FFFFFF"/>
        <w:spacing w:before="100" w:beforeAutospacing="1" w:after="100" w:afterAutospacing="1"/>
        <w:ind w:left="4320" w:firstLine="720"/>
        <w:rPr>
          <w:rFonts w:ascii="Arial" w:hAnsi="Arial" w:cs="Arial"/>
          <w:b/>
          <w:bCs/>
          <w:color w:val="002060"/>
          <w:sz w:val="22"/>
          <w:szCs w:val="22"/>
        </w:rPr>
      </w:pPr>
    </w:p>
    <w:p w:rsidR="00676531" w:rsidRPr="00AF7AD1" w:rsidRDefault="00BB49E8" w:rsidP="00A04312">
      <w:pPr>
        <w:shd w:val="clear" w:color="auto" w:fill="FFFFFF"/>
        <w:spacing w:before="100" w:beforeAutospacing="1" w:after="100" w:afterAutospacing="1"/>
        <w:ind w:left="4320" w:firstLine="720"/>
        <w:rPr>
          <w:rFonts w:ascii="Arial" w:hAnsi="Arial" w:cs="Arial"/>
          <w:bCs/>
          <w:color w:val="414042"/>
          <w:sz w:val="22"/>
          <w:szCs w:val="22"/>
        </w:rPr>
      </w:pPr>
      <w:r w:rsidRPr="00AC4B48">
        <w:rPr>
          <w:rFonts w:ascii="Arial" w:hAnsi="Arial" w:cs="Arial"/>
          <w:b/>
          <w:bCs/>
          <w:color w:val="002060"/>
          <w:sz w:val="22"/>
          <w:szCs w:val="22"/>
        </w:rPr>
        <w:t>ΣΤ</w:t>
      </w:r>
      <w:r w:rsidR="0029274D" w:rsidRPr="00AC4B48">
        <w:rPr>
          <w:rFonts w:ascii="Arial" w:hAnsi="Arial" w:cs="Arial"/>
          <w:b/>
          <w:bCs/>
          <w:color w:val="002060"/>
          <w:sz w:val="22"/>
          <w:szCs w:val="22"/>
        </w:rPr>
        <w:t xml:space="preserve">΄ ΚΑΙ  </w:t>
      </w:r>
      <w:r w:rsidRPr="00AC4B48">
        <w:rPr>
          <w:rFonts w:ascii="Arial" w:hAnsi="Arial" w:cs="Arial"/>
          <w:b/>
          <w:bCs/>
          <w:color w:val="002060"/>
          <w:sz w:val="22"/>
          <w:szCs w:val="22"/>
        </w:rPr>
        <w:t>Η</w:t>
      </w:r>
      <w:r w:rsidR="00676531" w:rsidRPr="00AC4B48">
        <w:rPr>
          <w:rFonts w:ascii="Arial" w:hAnsi="Arial" w:cs="Arial"/>
          <w:b/>
          <w:bCs/>
          <w:color w:val="002060"/>
          <w:sz w:val="22"/>
          <w:szCs w:val="22"/>
        </w:rPr>
        <w:t>΄ </w:t>
      </w:r>
      <w:r w:rsidR="00676531" w:rsidRPr="00AC4B48">
        <w:rPr>
          <w:rStyle w:val="apple-converted-space"/>
          <w:rFonts w:ascii="Arial" w:hAnsi="Arial" w:cs="Arial"/>
          <w:b/>
          <w:bCs/>
          <w:color w:val="002060"/>
          <w:sz w:val="22"/>
          <w:szCs w:val="22"/>
        </w:rPr>
        <w:t> </w:t>
      </w:r>
      <w:r w:rsidR="00676531" w:rsidRPr="00AC4B48">
        <w:rPr>
          <w:rFonts w:ascii="Arial" w:hAnsi="Arial" w:cs="Arial"/>
          <w:b/>
          <w:bCs/>
          <w:color w:val="002060"/>
          <w:sz w:val="22"/>
          <w:szCs w:val="22"/>
        </w:rPr>
        <w:t>ΕΞΑΜΗΝΟ – ΣΕΜΙΝΑΡΙΑ</w:t>
      </w:r>
    </w:p>
    <w:p w:rsidR="00AC4B48" w:rsidRPr="00AC4B48" w:rsidRDefault="00AC4B48" w:rsidP="00AC4B48">
      <w:pPr>
        <w:shd w:val="clear" w:color="auto" w:fill="FFFFFF"/>
        <w:jc w:val="center"/>
        <w:rPr>
          <w:rFonts w:ascii="Arial" w:hAnsi="Arial" w:cs="Arial"/>
          <w:bCs/>
          <w:color w:val="00206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62"/>
        <w:gridCol w:w="1130"/>
        <w:gridCol w:w="5785"/>
        <w:gridCol w:w="3807"/>
        <w:gridCol w:w="2294"/>
      </w:tblGrid>
      <w:tr w:rsidR="00676531" w:rsidRPr="00AC4B48" w:rsidTr="00F05410">
        <w:trPr>
          <w:trHeight w:val="620"/>
        </w:trPr>
        <w:tc>
          <w:tcPr>
            <w:tcW w:w="1462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AC4B48" w:rsidRDefault="00676531" w:rsidP="002B6AB1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ΗΜΕΡΑ</w:t>
            </w:r>
          </w:p>
        </w:tc>
        <w:tc>
          <w:tcPr>
            <w:tcW w:w="1130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AC4B48" w:rsidRDefault="00676531" w:rsidP="002B6AB1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ΩΡΑ</w:t>
            </w:r>
          </w:p>
        </w:tc>
        <w:tc>
          <w:tcPr>
            <w:tcW w:w="5785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F6E60" w:rsidRPr="00AC4B48" w:rsidRDefault="007F6E60" w:rsidP="002B6AB1">
            <w:pPr>
              <w:jc w:val="center"/>
              <w:rPr>
                <w:rFonts w:ascii="Arial" w:hAnsi="Arial" w:cs="Arial"/>
                <w:bCs/>
                <w:color w:val="215868"/>
                <w:sz w:val="22"/>
                <w:szCs w:val="22"/>
              </w:rPr>
            </w:pPr>
          </w:p>
          <w:p w:rsidR="00676531" w:rsidRPr="00AC4B48" w:rsidRDefault="00676531" w:rsidP="002B6AB1">
            <w:pPr>
              <w:jc w:val="center"/>
              <w:rPr>
                <w:rFonts w:ascii="Arial" w:hAnsi="Arial" w:cs="Arial"/>
                <w:bCs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ΜΑΘΗΜΑ</w:t>
            </w:r>
          </w:p>
          <w:p w:rsidR="007F6E60" w:rsidRPr="00AC4B48" w:rsidRDefault="007F6E60" w:rsidP="002B6AB1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AC4B48" w:rsidRDefault="00676531" w:rsidP="002B6AB1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ΔΙΔΑΣΚΟΝΤΕΣ</w:t>
            </w:r>
          </w:p>
        </w:tc>
        <w:tc>
          <w:tcPr>
            <w:tcW w:w="2294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AC4B48" w:rsidRDefault="00676531" w:rsidP="002B6AB1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ΑΙΘΟΥΣΑ</w:t>
            </w:r>
          </w:p>
        </w:tc>
      </w:tr>
      <w:tr w:rsidR="00897C07" w:rsidRPr="00AC4B48" w:rsidTr="00F05410">
        <w:trPr>
          <w:trHeight w:val="584"/>
        </w:trPr>
        <w:tc>
          <w:tcPr>
            <w:tcW w:w="1462" w:type="dxa"/>
            <w:vMerge w:val="restart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97C07" w:rsidRPr="00AC4B48" w:rsidRDefault="00897C07" w:rsidP="002B6AB1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color w:val="215868"/>
                <w:sz w:val="22"/>
                <w:szCs w:val="22"/>
              </w:rPr>
              <w:t>Δευτέρα</w:t>
            </w:r>
          </w:p>
        </w:tc>
        <w:tc>
          <w:tcPr>
            <w:tcW w:w="1130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97C07" w:rsidRPr="00AC4B48" w:rsidRDefault="00897C07" w:rsidP="001952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4B48">
              <w:rPr>
                <w:rFonts w:ascii="Arial" w:hAnsi="Arial" w:cs="Arial"/>
                <w:sz w:val="22"/>
                <w:szCs w:val="22"/>
              </w:rPr>
              <w:t>9</w:t>
            </w:r>
            <w:r w:rsidR="007F145C">
              <w:rPr>
                <w:rFonts w:ascii="Arial" w:hAnsi="Arial" w:cs="Arial"/>
                <w:sz w:val="22"/>
                <w:szCs w:val="22"/>
              </w:rPr>
              <w:t>.00</w:t>
            </w:r>
            <w:r w:rsidRPr="00AC4B48">
              <w:rPr>
                <w:rFonts w:ascii="Arial" w:hAnsi="Arial" w:cs="Arial"/>
                <w:sz w:val="22"/>
                <w:szCs w:val="22"/>
              </w:rPr>
              <w:t>-12</w:t>
            </w:r>
            <w:r w:rsidR="007F145C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578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97C07" w:rsidRPr="00AC4B48" w:rsidRDefault="00897C07" w:rsidP="0019524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4B48">
              <w:rPr>
                <w:rFonts w:ascii="Arial" w:hAnsi="Arial" w:cs="Arial"/>
                <w:sz w:val="22"/>
                <w:szCs w:val="22"/>
              </w:rPr>
              <w:t>Ειδικά ρεπορτάζ</w:t>
            </w:r>
          </w:p>
        </w:tc>
        <w:tc>
          <w:tcPr>
            <w:tcW w:w="380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97C07" w:rsidRPr="00AC4B48" w:rsidRDefault="00E579B4" w:rsidP="009D56F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Χαϊμαντά</w:t>
            </w:r>
            <w:r w:rsidR="007F14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94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F145C" w:rsidRPr="00041AB9" w:rsidRDefault="007F145C" w:rsidP="007F145C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897C07" w:rsidRPr="00AC4B48" w:rsidRDefault="00897C07" w:rsidP="001952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C07" w:rsidRPr="00AC4B48" w:rsidTr="00F05410">
        <w:trPr>
          <w:trHeight w:val="539"/>
        </w:trPr>
        <w:tc>
          <w:tcPr>
            <w:tcW w:w="1462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97C07" w:rsidRPr="00AC4B48" w:rsidRDefault="00897C07" w:rsidP="002B6AB1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97C07" w:rsidRPr="00AC4B48" w:rsidRDefault="00897C07" w:rsidP="00331D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504BAA">
              <w:rPr>
                <w:rFonts w:ascii="Arial" w:hAnsi="Arial" w:cs="Arial"/>
                <w:sz w:val="22"/>
                <w:szCs w:val="22"/>
              </w:rPr>
              <w:t>.00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504BAA">
              <w:rPr>
                <w:rFonts w:ascii="Arial" w:hAnsi="Arial" w:cs="Arial"/>
                <w:sz w:val="22"/>
                <w:szCs w:val="22"/>
              </w:rPr>
              <w:t>15.00</w:t>
            </w:r>
          </w:p>
        </w:tc>
        <w:tc>
          <w:tcPr>
            <w:tcW w:w="578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97C07" w:rsidRPr="00AC4B48" w:rsidDel="00E16B68" w:rsidRDefault="00897C07" w:rsidP="00331D3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4B48">
              <w:rPr>
                <w:rFonts w:ascii="Arial" w:hAnsi="Arial" w:cs="Arial"/>
                <w:sz w:val="22"/>
                <w:szCs w:val="22"/>
              </w:rPr>
              <w:t>Monitoring  στα ΜΜΕ</w:t>
            </w:r>
          </w:p>
        </w:tc>
        <w:tc>
          <w:tcPr>
            <w:tcW w:w="380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97C07" w:rsidRPr="00AC4B48" w:rsidRDefault="00897C07" w:rsidP="00331D3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4B48">
              <w:rPr>
                <w:rFonts w:ascii="Arial" w:hAnsi="Arial" w:cs="Arial"/>
                <w:sz w:val="22"/>
                <w:szCs w:val="22"/>
              </w:rPr>
              <w:t>Πουλακιδάκος</w:t>
            </w:r>
          </w:p>
        </w:tc>
        <w:tc>
          <w:tcPr>
            <w:tcW w:w="2294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04BAA" w:rsidRPr="00041AB9" w:rsidRDefault="00504BAA" w:rsidP="00504BAA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897C07" w:rsidRPr="00AC4B48" w:rsidRDefault="00897C07" w:rsidP="00331D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407" w:rsidRPr="00AC4B48" w:rsidTr="00F05410">
        <w:trPr>
          <w:trHeight w:val="539"/>
        </w:trPr>
        <w:tc>
          <w:tcPr>
            <w:tcW w:w="1462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61407" w:rsidRPr="00AC4B48" w:rsidRDefault="00661407" w:rsidP="002B6AB1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61407" w:rsidRDefault="00661407" w:rsidP="00331D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12.00-15.00</w:t>
            </w:r>
          </w:p>
        </w:tc>
        <w:tc>
          <w:tcPr>
            <w:tcW w:w="578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61407" w:rsidRPr="00AC4B48" w:rsidRDefault="00661407" w:rsidP="00331D3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Το Ντοκιμαντέρ στην Πράξη</w:t>
            </w:r>
          </w:p>
        </w:tc>
        <w:tc>
          <w:tcPr>
            <w:tcW w:w="380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61407" w:rsidRPr="00AC4B48" w:rsidRDefault="00661407" w:rsidP="00331D3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Στεφανή</w:t>
            </w:r>
          </w:p>
        </w:tc>
        <w:tc>
          <w:tcPr>
            <w:tcW w:w="2294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61407" w:rsidRPr="00041AB9" w:rsidRDefault="00661407" w:rsidP="00661407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661407" w:rsidRPr="00661407" w:rsidRDefault="00661407" w:rsidP="00504BAA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906C9F" w:rsidRPr="00AC4B48" w:rsidTr="00F05410">
        <w:trPr>
          <w:trHeight w:val="539"/>
        </w:trPr>
        <w:tc>
          <w:tcPr>
            <w:tcW w:w="1462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6C9F" w:rsidRPr="00AC4B48" w:rsidRDefault="00906C9F" w:rsidP="002B6AB1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6C9F" w:rsidRPr="00487765" w:rsidRDefault="00906C9F" w:rsidP="00D65B96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15.00-18.00</w:t>
            </w:r>
          </w:p>
        </w:tc>
        <w:tc>
          <w:tcPr>
            <w:tcW w:w="578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6C9F" w:rsidRPr="00AC4B48" w:rsidRDefault="00906C9F" w:rsidP="00D65B96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Ανάλυση δεδομένων μεγάλου όγκου και Επικοινωνία</w:t>
            </w:r>
          </w:p>
        </w:tc>
        <w:tc>
          <w:tcPr>
            <w:tcW w:w="380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6C9F" w:rsidRPr="00AC4B48" w:rsidRDefault="00906C9F" w:rsidP="00D65B96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Ψάλτης</w:t>
            </w:r>
          </w:p>
        </w:tc>
        <w:tc>
          <w:tcPr>
            <w:tcW w:w="2294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06C9F" w:rsidRPr="00041AB9" w:rsidRDefault="00906C9F" w:rsidP="00D65B96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906C9F" w:rsidRPr="00AC4B48" w:rsidRDefault="00906C9F" w:rsidP="00D65B96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C07" w:rsidRPr="00AC4B48" w:rsidTr="00F05410">
        <w:trPr>
          <w:trHeight w:val="539"/>
        </w:trPr>
        <w:tc>
          <w:tcPr>
            <w:tcW w:w="1462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97C07" w:rsidRPr="00AC4B48" w:rsidRDefault="00897C07" w:rsidP="002B6AB1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97C07" w:rsidRDefault="002F4B02" w:rsidP="00331D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15.00-18.00</w:t>
            </w:r>
          </w:p>
        </w:tc>
        <w:tc>
          <w:tcPr>
            <w:tcW w:w="578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97C07" w:rsidRPr="00AC4B48" w:rsidRDefault="00897C07" w:rsidP="00331D3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Τηλεοπτικά ρεπορτάζ</w:t>
            </w:r>
          </w:p>
        </w:tc>
        <w:tc>
          <w:tcPr>
            <w:tcW w:w="380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97C07" w:rsidRDefault="00897C07" w:rsidP="00331D3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Παπαθανασόπουλος</w:t>
            </w:r>
            <w:r w:rsidR="00A51550">
              <w:rPr>
                <w:rFonts w:ascii="Arial" w:hAnsi="Arial" w:cs="Arial"/>
                <w:sz w:val="22"/>
                <w:szCs w:val="22"/>
              </w:rPr>
              <w:t>, Μύρτου</w:t>
            </w:r>
          </w:p>
          <w:p w:rsidR="009C703E" w:rsidRDefault="009C703E" w:rsidP="00331D3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703E" w:rsidRPr="00AC4B48" w:rsidRDefault="009C703E" w:rsidP="00331D3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F4B02" w:rsidRPr="00041AB9" w:rsidRDefault="002F4B02" w:rsidP="002F4B02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897C07" w:rsidRPr="00AC4B48" w:rsidRDefault="00897C07" w:rsidP="00331D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E0F" w:rsidRPr="00AC4B48" w:rsidTr="00F05410">
        <w:trPr>
          <w:trHeight w:val="539"/>
        </w:trPr>
        <w:tc>
          <w:tcPr>
            <w:tcW w:w="1462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60E0F" w:rsidRPr="00AC4B48" w:rsidRDefault="00360E0F" w:rsidP="002B6AB1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60E0F" w:rsidRPr="00360E0F" w:rsidRDefault="00360E0F" w:rsidP="00331D3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18.00-21.00</w:t>
            </w:r>
          </w:p>
        </w:tc>
        <w:tc>
          <w:tcPr>
            <w:tcW w:w="578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60E0F" w:rsidRDefault="00360E0F" w:rsidP="00331D3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Καταγραφή και πρόβλεψη της συμπεριφοράς του χρήστη στο νέο ψηφιακό περιβάλλον</w:t>
            </w:r>
          </w:p>
        </w:tc>
        <w:tc>
          <w:tcPr>
            <w:tcW w:w="380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60E0F" w:rsidRDefault="00360E0F" w:rsidP="00331D3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Ψάλτης</w:t>
            </w:r>
          </w:p>
        </w:tc>
        <w:tc>
          <w:tcPr>
            <w:tcW w:w="2294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60E0F" w:rsidRPr="00041AB9" w:rsidRDefault="00360E0F" w:rsidP="00360E0F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 xml:space="preserve">διαδικτυακά-Θα ακολουθήσει ανακοίνωση από τον </w:t>
            </w:r>
            <w:r w:rsidRPr="00041AB9">
              <w:rPr>
                <w:rFonts w:ascii="Calibri" w:hAnsi="Calibri" w:cs="Calibri"/>
              </w:rPr>
              <w:lastRenderedPageBreak/>
              <w:t>διδάσκοντα</w:t>
            </w:r>
          </w:p>
          <w:p w:rsidR="00360E0F" w:rsidRPr="00360E0F" w:rsidRDefault="00360E0F" w:rsidP="002F4B02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897C07" w:rsidRPr="00AC4B48" w:rsidTr="00F05410">
        <w:trPr>
          <w:trHeight w:val="539"/>
        </w:trPr>
        <w:tc>
          <w:tcPr>
            <w:tcW w:w="1462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97C07" w:rsidRPr="00AC4B48" w:rsidRDefault="00897C07" w:rsidP="002B6AB1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97C07" w:rsidRDefault="00F50E11" w:rsidP="00331D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18.00-21.00</w:t>
            </w:r>
          </w:p>
        </w:tc>
        <w:tc>
          <w:tcPr>
            <w:tcW w:w="578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97C07" w:rsidRPr="00F50E11" w:rsidRDefault="00897C07" w:rsidP="00331D3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Ευρωπαϊκά Διαρθρωτικά Ταμεία και το Κοινωνικό Κράτος</w:t>
            </w:r>
          </w:p>
        </w:tc>
        <w:tc>
          <w:tcPr>
            <w:tcW w:w="380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97C07" w:rsidRDefault="00897C07" w:rsidP="00331D3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Τσολακίδου</w:t>
            </w:r>
          </w:p>
        </w:tc>
        <w:tc>
          <w:tcPr>
            <w:tcW w:w="2294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50E11" w:rsidRPr="00041AB9" w:rsidRDefault="00F50E11" w:rsidP="00F50E11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897C07" w:rsidRDefault="00897C07" w:rsidP="00331D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03A" w:rsidRPr="00AC4B48" w:rsidTr="00F05410">
        <w:trPr>
          <w:trHeight w:val="584"/>
        </w:trPr>
        <w:tc>
          <w:tcPr>
            <w:tcW w:w="1462" w:type="dxa"/>
            <w:vMerge w:val="restart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9303A" w:rsidRPr="00AC4B48" w:rsidRDefault="00F9303A" w:rsidP="002B6AB1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color w:val="215868"/>
                <w:sz w:val="22"/>
                <w:szCs w:val="22"/>
              </w:rPr>
              <w:t xml:space="preserve">Τρίτη </w:t>
            </w:r>
          </w:p>
        </w:tc>
        <w:tc>
          <w:tcPr>
            <w:tcW w:w="1130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9303A" w:rsidRPr="00AC4B48" w:rsidRDefault="00F9303A" w:rsidP="00675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A74837">
              <w:rPr>
                <w:rFonts w:ascii="Arial" w:hAnsi="Arial" w:cs="Arial"/>
                <w:sz w:val="22"/>
                <w:szCs w:val="22"/>
              </w:rPr>
              <w:t>.00</w:t>
            </w:r>
            <w:r>
              <w:rPr>
                <w:rFonts w:ascii="Arial" w:hAnsi="Arial" w:cs="Arial"/>
                <w:sz w:val="22"/>
                <w:szCs w:val="22"/>
              </w:rPr>
              <w:t>-12</w:t>
            </w:r>
            <w:r w:rsidR="00A74837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578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9303A" w:rsidRPr="00AC4B48" w:rsidRDefault="00F9303A" w:rsidP="0067551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Ταυτότητα και </w:t>
            </w:r>
            <w:r w:rsidRPr="00634040">
              <w:rPr>
                <w:rFonts w:ascii="Arial" w:hAnsi="Arial" w:cs="Arial"/>
                <w:sz w:val="22"/>
                <w:szCs w:val="22"/>
              </w:rPr>
              <w:t>Διαπροσωπικές σχέσεις στην ψηφιακή εποχή</w:t>
            </w:r>
          </w:p>
        </w:tc>
        <w:tc>
          <w:tcPr>
            <w:tcW w:w="380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9303A" w:rsidRDefault="00F9303A" w:rsidP="0067551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Χαλάτσης</w:t>
            </w:r>
          </w:p>
        </w:tc>
        <w:tc>
          <w:tcPr>
            <w:tcW w:w="2294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74837" w:rsidRPr="00041AB9" w:rsidRDefault="00A74837" w:rsidP="00A74837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F9303A" w:rsidRPr="00AC4B48" w:rsidRDefault="00F9303A" w:rsidP="00675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03A" w:rsidRPr="00AC4B48" w:rsidTr="00F05410">
        <w:trPr>
          <w:trHeight w:val="584"/>
        </w:trPr>
        <w:tc>
          <w:tcPr>
            <w:tcW w:w="1462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9303A" w:rsidRPr="00AC4B48" w:rsidRDefault="00F9303A" w:rsidP="002B6AB1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9303A" w:rsidRDefault="00F9303A" w:rsidP="00675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C25BA4">
              <w:rPr>
                <w:rFonts w:ascii="Arial" w:hAnsi="Arial" w:cs="Arial"/>
                <w:sz w:val="22"/>
                <w:szCs w:val="22"/>
              </w:rPr>
              <w:t>.00-15.00</w:t>
            </w:r>
          </w:p>
        </w:tc>
        <w:tc>
          <w:tcPr>
            <w:tcW w:w="578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9303A" w:rsidRDefault="00F9303A" w:rsidP="0067551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Θέματα ψυχολογικής ανάπτυξης στον κυβερνοχώρο</w:t>
            </w:r>
          </w:p>
        </w:tc>
        <w:tc>
          <w:tcPr>
            <w:tcW w:w="380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9303A" w:rsidRDefault="00F9303A" w:rsidP="0067551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Σιδηροπούλου</w:t>
            </w:r>
          </w:p>
        </w:tc>
        <w:tc>
          <w:tcPr>
            <w:tcW w:w="2294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25BA4" w:rsidRPr="00041AB9" w:rsidRDefault="00C25BA4" w:rsidP="00C25BA4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F9303A" w:rsidRDefault="00F9303A" w:rsidP="00C25B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CC" w:rsidRPr="00AC4B48" w:rsidTr="00F05410">
        <w:trPr>
          <w:trHeight w:val="584"/>
        </w:trPr>
        <w:tc>
          <w:tcPr>
            <w:tcW w:w="1462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0CC" w:rsidRPr="00AC4B48" w:rsidRDefault="000000CC" w:rsidP="002B6AB1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0CC" w:rsidRDefault="000000CC" w:rsidP="00675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C25BA4">
              <w:rPr>
                <w:rFonts w:ascii="Arial" w:hAnsi="Arial" w:cs="Arial"/>
                <w:sz w:val="22"/>
                <w:szCs w:val="22"/>
              </w:rPr>
              <w:t>.00-15.00</w:t>
            </w:r>
          </w:p>
        </w:tc>
        <w:tc>
          <w:tcPr>
            <w:tcW w:w="578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0CC" w:rsidRDefault="000000CC" w:rsidP="0067551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Σεμινάριο ραδιοφώνου-ραδιοφωνική δημοσιογραφία</w:t>
            </w:r>
          </w:p>
        </w:tc>
        <w:tc>
          <w:tcPr>
            <w:tcW w:w="380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0CC" w:rsidRDefault="000000CC" w:rsidP="0067551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Μαρίνα Ρήγου</w:t>
            </w:r>
          </w:p>
        </w:tc>
        <w:tc>
          <w:tcPr>
            <w:tcW w:w="2294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25BA4" w:rsidRPr="00041AB9" w:rsidRDefault="00C25BA4" w:rsidP="00C25BA4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 xml:space="preserve">διαδικτυακά-Θα ακολουθήσει </w:t>
            </w:r>
            <w:r w:rsidRPr="00041AB9">
              <w:rPr>
                <w:rFonts w:ascii="Calibri" w:hAnsi="Calibri" w:cs="Calibri"/>
              </w:rPr>
              <w:lastRenderedPageBreak/>
              <w:t>ανακοίνωση από τον διδάσκοντα</w:t>
            </w:r>
          </w:p>
          <w:p w:rsidR="000000CC" w:rsidRPr="00AC4B48" w:rsidRDefault="000000CC" w:rsidP="00675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061" w:rsidRPr="00AC4B48" w:rsidTr="00F05410">
        <w:trPr>
          <w:trHeight w:val="584"/>
        </w:trPr>
        <w:tc>
          <w:tcPr>
            <w:tcW w:w="1462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76061" w:rsidRPr="00AC4B48" w:rsidRDefault="00A76061" w:rsidP="002B6AB1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76061" w:rsidRPr="00A76061" w:rsidRDefault="00A76061" w:rsidP="0092396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76061">
              <w:rPr>
                <w:rFonts w:ascii="Arial" w:hAnsi="Arial" w:cs="Arial"/>
                <w:i/>
                <w:sz w:val="22"/>
                <w:szCs w:val="22"/>
              </w:rPr>
              <w:t>12.00-15.00</w:t>
            </w:r>
          </w:p>
        </w:tc>
        <w:tc>
          <w:tcPr>
            <w:tcW w:w="578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76061" w:rsidRPr="00AC4B48" w:rsidRDefault="00A76061" w:rsidP="0092396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418">
              <w:rPr>
                <w:rFonts w:ascii="Arial" w:hAnsi="Arial" w:cs="Arial"/>
                <w:sz w:val="22"/>
                <w:szCs w:val="22"/>
              </w:rPr>
              <w:t>Οπτικός Σχεδιασμός Εντύπου</w:t>
            </w:r>
          </w:p>
        </w:tc>
        <w:tc>
          <w:tcPr>
            <w:tcW w:w="380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76061" w:rsidRPr="00C1365D" w:rsidRDefault="00A76061" w:rsidP="0092396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Χαρίτος</w:t>
            </w:r>
          </w:p>
        </w:tc>
        <w:tc>
          <w:tcPr>
            <w:tcW w:w="2294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76061" w:rsidRPr="00041AB9" w:rsidRDefault="00A76061" w:rsidP="00923968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A76061" w:rsidRPr="00AC4B48" w:rsidRDefault="00A76061" w:rsidP="009239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061" w:rsidRPr="00AC4B48" w:rsidTr="00F05410">
        <w:trPr>
          <w:trHeight w:val="584"/>
        </w:trPr>
        <w:tc>
          <w:tcPr>
            <w:tcW w:w="1462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76061" w:rsidRPr="00A76061" w:rsidRDefault="00A76061" w:rsidP="002B6AB1">
            <w:pPr>
              <w:jc w:val="center"/>
              <w:rPr>
                <w:rFonts w:ascii="Arial" w:hAnsi="Arial" w:cs="Arial"/>
                <w:i/>
                <w:color w:val="215868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76061" w:rsidRDefault="00A76061" w:rsidP="009239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18.00-21.00</w:t>
            </w:r>
          </w:p>
        </w:tc>
        <w:tc>
          <w:tcPr>
            <w:tcW w:w="578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76061" w:rsidRDefault="00A76061" w:rsidP="009239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Πολιτισμικές Διαστάσεις στα ΜΜΕ</w:t>
            </w:r>
          </w:p>
        </w:tc>
        <w:tc>
          <w:tcPr>
            <w:tcW w:w="380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76061" w:rsidRDefault="00A76061" w:rsidP="00923968">
            <w:pPr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</w:rPr>
              <w:t>Τσακαλάκης</w:t>
            </w:r>
          </w:p>
        </w:tc>
        <w:tc>
          <w:tcPr>
            <w:tcW w:w="2294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76061" w:rsidRPr="00041AB9" w:rsidRDefault="00A76061" w:rsidP="00923968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A76061" w:rsidRPr="00AC4B48" w:rsidRDefault="00A76061" w:rsidP="009239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8D0" w:rsidRPr="00AC4B48" w:rsidTr="00F05410">
        <w:trPr>
          <w:trHeight w:val="515"/>
        </w:trPr>
        <w:tc>
          <w:tcPr>
            <w:tcW w:w="1462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278D0" w:rsidRPr="00AC4B48" w:rsidRDefault="000278D0" w:rsidP="002B6AB1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color w:val="215868"/>
                <w:sz w:val="22"/>
                <w:szCs w:val="22"/>
              </w:rPr>
              <w:t>Τετάρτη</w:t>
            </w:r>
          </w:p>
          <w:p w:rsidR="000278D0" w:rsidRPr="00AC4B48" w:rsidRDefault="000278D0" w:rsidP="00F8220C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278D0" w:rsidRPr="00AC4B48" w:rsidRDefault="000278D0" w:rsidP="002C23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4B48">
              <w:rPr>
                <w:rFonts w:ascii="Arial" w:hAnsi="Arial" w:cs="Arial"/>
                <w:sz w:val="22"/>
                <w:szCs w:val="22"/>
              </w:rPr>
              <w:t>12</w:t>
            </w:r>
            <w:r w:rsidR="00F12A3B">
              <w:rPr>
                <w:rFonts w:ascii="Arial" w:hAnsi="Arial" w:cs="Arial"/>
                <w:sz w:val="22"/>
                <w:szCs w:val="22"/>
              </w:rPr>
              <w:t>.00-15.00</w:t>
            </w:r>
          </w:p>
        </w:tc>
        <w:tc>
          <w:tcPr>
            <w:tcW w:w="578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278D0" w:rsidRPr="00AC4B48" w:rsidRDefault="000278D0" w:rsidP="002C234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4B48">
              <w:rPr>
                <w:rFonts w:ascii="Arial" w:hAnsi="Arial" w:cs="Arial"/>
                <w:sz w:val="22"/>
                <w:szCs w:val="22"/>
              </w:rPr>
              <w:t>Ανάλυση δεδομένων στη Δημοσιογραφία</w:t>
            </w:r>
          </w:p>
        </w:tc>
        <w:tc>
          <w:tcPr>
            <w:tcW w:w="380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278D0" w:rsidRPr="00AC4B48" w:rsidRDefault="000278D0" w:rsidP="002C234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4B48">
              <w:rPr>
                <w:rFonts w:ascii="Arial" w:hAnsi="Arial" w:cs="Arial"/>
                <w:sz w:val="22"/>
                <w:szCs w:val="22"/>
              </w:rPr>
              <w:t>Μουρλάς</w:t>
            </w:r>
          </w:p>
        </w:tc>
        <w:tc>
          <w:tcPr>
            <w:tcW w:w="2294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12A3B" w:rsidRPr="00041AB9" w:rsidRDefault="00F12A3B" w:rsidP="00F12A3B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0278D0" w:rsidRPr="00AC4B48" w:rsidRDefault="000278D0" w:rsidP="00F12A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2B25" w:rsidRPr="00AC4B48" w:rsidTr="00F05410">
        <w:trPr>
          <w:trHeight w:val="515"/>
        </w:trPr>
        <w:tc>
          <w:tcPr>
            <w:tcW w:w="1462" w:type="dxa"/>
            <w:vMerge w:val="restart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2B25" w:rsidRPr="00AC4B48" w:rsidRDefault="00F62B25" w:rsidP="0045299C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Πέμπτη</w:t>
            </w:r>
          </w:p>
        </w:tc>
        <w:tc>
          <w:tcPr>
            <w:tcW w:w="1130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2B25" w:rsidRDefault="00F62B25" w:rsidP="00FE0C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12.00-15.00</w:t>
            </w:r>
          </w:p>
        </w:tc>
        <w:tc>
          <w:tcPr>
            <w:tcW w:w="578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2B25" w:rsidRDefault="00F62B25" w:rsidP="00F12A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Στατιστική Ανάλυση Δεδομένων (παλαιό Ανάλυση Δεδομένων)</w:t>
            </w:r>
          </w:p>
        </w:tc>
        <w:tc>
          <w:tcPr>
            <w:tcW w:w="380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2B25" w:rsidRDefault="00F62B25" w:rsidP="00F12A3B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                   Αρμενάκης</w:t>
            </w:r>
          </w:p>
        </w:tc>
        <w:tc>
          <w:tcPr>
            <w:tcW w:w="2294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2B25" w:rsidRPr="00041AB9" w:rsidRDefault="00F62B25" w:rsidP="00F62B25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 xml:space="preserve">διαδικτυακά-Θα </w:t>
            </w:r>
            <w:r w:rsidRPr="00041AB9">
              <w:rPr>
                <w:rFonts w:ascii="Calibri" w:hAnsi="Calibri" w:cs="Calibri"/>
              </w:rPr>
              <w:lastRenderedPageBreak/>
              <w:t>ακολουθήσει ανακοίνωση από τον διδάσκοντα</w:t>
            </w:r>
          </w:p>
          <w:p w:rsidR="00F62B25" w:rsidRPr="00F62B25" w:rsidRDefault="00F62B25" w:rsidP="00F62B25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F62B25" w:rsidRPr="00AC4B48" w:rsidTr="00F05410">
        <w:trPr>
          <w:trHeight w:val="515"/>
        </w:trPr>
        <w:tc>
          <w:tcPr>
            <w:tcW w:w="1462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2B25" w:rsidRPr="00AC4B48" w:rsidRDefault="00F62B25" w:rsidP="0045299C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2B25" w:rsidRPr="00AC4B48" w:rsidRDefault="00EC2EB6" w:rsidP="00EC2E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15.00-18.00</w:t>
            </w:r>
          </w:p>
        </w:tc>
        <w:tc>
          <w:tcPr>
            <w:tcW w:w="578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2B25" w:rsidRPr="00AC4B48" w:rsidRDefault="00F62B25" w:rsidP="002C234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Τηλεοπτική Παραγωγή</w:t>
            </w:r>
          </w:p>
        </w:tc>
        <w:tc>
          <w:tcPr>
            <w:tcW w:w="380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2B25" w:rsidRPr="00AC4B48" w:rsidRDefault="00F62B25" w:rsidP="002C234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Νικολαϊδου, Μύρτου</w:t>
            </w:r>
          </w:p>
        </w:tc>
        <w:tc>
          <w:tcPr>
            <w:tcW w:w="2294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C2EB6" w:rsidRPr="00041AB9" w:rsidRDefault="00EC2EB6" w:rsidP="00EC2EB6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F62B25" w:rsidRPr="00AC4B48" w:rsidRDefault="00F62B25" w:rsidP="002C23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3577" w:rsidRDefault="004E3577" w:rsidP="00A04312">
      <w:pPr>
        <w:shd w:val="clear" w:color="auto" w:fill="FFFFFF"/>
        <w:ind w:left="4320" w:firstLine="720"/>
        <w:rPr>
          <w:rFonts w:ascii="Arial" w:hAnsi="Arial" w:cs="Arial"/>
          <w:b/>
          <w:bCs/>
          <w:color w:val="002060"/>
          <w:sz w:val="22"/>
          <w:szCs w:val="22"/>
        </w:rPr>
      </w:pPr>
    </w:p>
    <w:p w:rsidR="001D1315" w:rsidRDefault="001D1315" w:rsidP="00A04312">
      <w:pPr>
        <w:shd w:val="clear" w:color="auto" w:fill="FFFFFF"/>
        <w:ind w:left="4320" w:firstLine="720"/>
        <w:rPr>
          <w:rFonts w:ascii="Arial" w:hAnsi="Arial" w:cs="Arial"/>
          <w:b/>
          <w:bCs/>
          <w:color w:val="002060"/>
          <w:sz w:val="22"/>
          <w:szCs w:val="22"/>
        </w:rPr>
      </w:pPr>
    </w:p>
    <w:p w:rsidR="00DC72ED" w:rsidRDefault="00DC72ED" w:rsidP="00A04312">
      <w:pPr>
        <w:shd w:val="clear" w:color="auto" w:fill="FFFFFF"/>
        <w:ind w:left="4320" w:firstLine="720"/>
        <w:rPr>
          <w:rFonts w:ascii="Arial" w:hAnsi="Arial" w:cs="Arial"/>
          <w:b/>
          <w:bCs/>
          <w:color w:val="002060"/>
          <w:sz w:val="22"/>
          <w:szCs w:val="22"/>
        </w:rPr>
      </w:pPr>
    </w:p>
    <w:p w:rsidR="00DC72ED" w:rsidRDefault="00DC72ED" w:rsidP="00A04312">
      <w:pPr>
        <w:shd w:val="clear" w:color="auto" w:fill="FFFFFF"/>
        <w:ind w:left="4320" w:firstLine="720"/>
        <w:rPr>
          <w:rFonts w:ascii="Arial" w:hAnsi="Arial" w:cs="Arial"/>
          <w:b/>
          <w:bCs/>
          <w:color w:val="002060"/>
          <w:sz w:val="22"/>
          <w:szCs w:val="22"/>
        </w:rPr>
      </w:pPr>
    </w:p>
    <w:p w:rsidR="00D803BC" w:rsidRDefault="00BB49E8" w:rsidP="00A04312">
      <w:pPr>
        <w:shd w:val="clear" w:color="auto" w:fill="FFFFFF"/>
        <w:ind w:left="4320" w:firstLine="720"/>
        <w:rPr>
          <w:rFonts w:ascii="Arial" w:hAnsi="Arial" w:cs="Arial"/>
          <w:b/>
          <w:bCs/>
          <w:color w:val="002060"/>
          <w:sz w:val="22"/>
          <w:szCs w:val="22"/>
        </w:rPr>
      </w:pPr>
      <w:r w:rsidRPr="00AC4B48">
        <w:rPr>
          <w:rFonts w:ascii="Arial" w:hAnsi="Arial" w:cs="Arial"/>
          <w:b/>
          <w:bCs/>
          <w:color w:val="002060"/>
          <w:sz w:val="22"/>
          <w:szCs w:val="22"/>
        </w:rPr>
        <w:t>ΣΤ</w:t>
      </w:r>
      <w:r w:rsidR="00676531" w:rsidRPr="00AC4B48">
        <w:rPr>
          <w:rFonts w:ascii="Arial" w:hAnsi="Arial" w:cs="Arial"/>
          <w:b/>
          <w:bCs/>
          <w:color w:val="002060"/>
          <w:sz w:val="22"/>
          <w:szCs w:val="22"/>
        </w:rPr>
        <w:t>΄ </w:t>
      </w:r>
      <w:r w:rsidR="00676531" w:rsidRPr="00AC4B48">
        <w:rPr>
          <w:rStyle w:val="apple-converted-space"/>
          <w:rFonts w:ascii="Arial" w:hAnsi="Arial" w:cs="Arial"/>
          <w:b/>
          <w:bCs/>
          <w:color w:val="002060"/>
          <w:sz w:val="22"/>
          <w:szCs w:val="22"/>
        </w:rPr>
        <w:t> </w:t>
      </w:r>
      <w:r w:rsidR="00676531" w:rsidRPr="00AC4B48">
        <w:rPr>
          <w:rFonts w:ascii="Arial" w:hAnsi="Arial" w:cs="Arial"/>
          <w:b/>
          <w:bCs/>
          <w:color w:val="002060"/>
          <w:sz w:val="22"/>
          <w:szCs w:val="22"/>
        </w:rPr>
        <w:t>ΚΑΙ </w:t>
      </w:r>
      <w:r w:rsidR="00676531" w:rsidRPr="00AC4B48">
        <w:rPr>
          <w:rStyle w:val="apple-converted-space"/>
          <w:rFonts w:ascii="Arial" w:hAnsi="Arial" w:cs="Arial"/>
          <w:b/>
          <w:bCs/>
          <w:color w:val="002060"/>
          <w:sz w:val="22"/>
          <w:szCs w:val="22"/>
        </w:rPr>
        <w:t> </w:t>
      </w:r>
      <w:r w:rsidRPr="00AC4B48">
        <w:rPr>
          <w:rFonts w:ascii="Arial" w:hAnsi="Arial" w:cs="Arial"/>
          <w:b/>
          <w:bCs/>
          <w:color w:val="002060"/>
          <w:sz w:val="22"/>
          <w:szCs w:val="22"/>
        </w:rPr>
        <w:t>Η</w:t>
      </w:r>
      <w:r w:rsidR="00676531" w:rsidRPr="00AC4B48">
        <w:rPr>
          <w:rFonts w:ascii="Arial" w:hAnsi="Arial" w:cs="Arial"/>
          <w:b/>
          <w:bCs/>
          <w:color w:val="002060"/>
          <w:sz w:val="22"/>
          <w:szCs w:val="22"/>
        </w:rPr>
        <w:t>΄ </w:t>
      </w:r>
      <w:r w:rsidR="00676531" w:rsidRPr="00AC4B48">
        <w:rPr>
          <w:rStyle w:val="apple-converted-space"/>
          <w:rFonts w:ascii="Arial" w:hAnsi="Arial" w:cs="Arial"/>
          <w:b/>
          <w:bCs/>
          <w:color w:val="002060"/>
          <w:sz w:val="22"/>
          <w:szCs w:val="22"/>
        </w:rPr>
        <w:t> </w:t>
      </w:r>
      <w:r w:rsidR="00676531" w:rsidRPr="00AC4B48">
        <w:rPr>
          <w:rFonts w:ascii="Arial" w:hAnsi="Arial" w:cs="Arial"/>
          <w:b/>
          <w:bCs/>
          <w:color w:val="002060"/>
          <w:sz w:val="22"/>
          <w:szCs w:val="22"/>
        </w:rPr>
        <w:t>ΕΞΑΜΗΝΑ - ΜΑΘΗΜΑΤΑ </w:t>
      </w:r>
      <w:r w:rsidR="00676531" w:rsidRPr="00AC4B48">
        <w:rPr>
          <w:rStyle w:val="apple-converted-space"/>
          <w:rFonts w:ascii="Arial" w:hAnsi="Arial" w:cs="Arial"/>
          <w:b/>
          <w:bCs/>
          <w:color w:val="002060"/>
          <w:sz w:val="22"/>
          <w:szCs w:val="22"/>
        </w:rPr>
        <w:t> </w:t>
      </w:r>
      <w:r w:rsidR="00676531" w:rsidRPr="00AC4B48">
        <w:rPr>
          <w:rFonts w:ascii="Arial" w:hAnsi="Arial" w:cs="Arial"/>
          <w:b/>
          <w:bCs/>
          <w:color w:val="002060"/>
          <w:sz w:val="22"/>
          <w:szCs w:val="22"/>
        </w:rPr>
        <w:t>ΕΠΙΛΟΓΗΣ</w:t>
      </w:r>
    </w:p>
    <w:p w:rsidR="00AF7AD1" w:rsidRPr="004B2A29" w:rsidRDefault="00AF7AD1" w:rsidP="00A04312">
      <w:pPr>
        <w:shd w:val="clear" w:color="auto" w:fill="FFFFFF"/>
        <w:rPr>
          <w:rFonts w:ascii="Arial" w:hAnsi="Arial" w:cs="Arial"/>
          <w:b/>
          <w:bCs/>
          <w:color w:val="002060"/>
          <w:sz w:val="22"/>
          <w:szCs w:val="22"/>
        </w:rPr>
      </w:pP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92"/>
        <w:gridCol w:w="838"/>
        <w:gridCol w:w="5781"/>
        <w:gridCol w:w="3837"/>
        <w:gridCol w:w="2193"/>
      </w:tblGrid>
      <w:tr w:rsidR="000F52D8" w:rsidRPr="00AC4B48" w:rsidTr="00091A6A">
        <w:trPr>
          <w:trHeight w:val="336"/>
        </w:trPr>
        <w:tc>
          <w:tcPr>
            <w:tcW w:w="1492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AC4B48" w:rsidRDefault="00676531" w:rsidP="001616A8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ΗΜΕΡΑ</w:t>
            </w:r>
          </w:p>
        </w:tc>
        <w:tc>
          <w:tcPr>
            <w:tcW w:w="838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AC4B48" w:rsidRDefault="00676531" w:rsidP="001616A8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ΩΡΑ</w:t>
            </w:r>
          </w:p>
        </w:tc>
        <w:tc>
          <w:tcPr>
            <w:tcW w:w="5781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AC4B48" w:rsidRDefault="00676531" w:rsidP="001616A8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ΜΑΘΗΜΑ</w:t>
            </w:r>
          </w:p>
        </w:tc>
        <w:tc>
          <w:tcPr>
            <w:tcW w:w="3837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AC4B48" w:rsidRDefault="00676531" w:rsidP="001616A8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ΔΙΔΑΣΚΟΝΤΕΣ</w:t>
            </w:r>
          </w:p>
        </w:tc>
        <w:tc>
          <w:tcPr>
            <w:tcW w:w="2193" w:type="dxa"/>
            <w:shd w:val="clear" w:color="auto" w:fill="8EAADB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AC4B48" w:rsidRDefault="00676531" w:rsidP="00B0214B">
            <w:pPr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bCs/>
                <w:color w:val="215868"/>
                <w:sz w:val="22"/>
                <w:szCs w:val="22"/>
              </w:rPr>
              <w:t>ΑΙΘΟΥΣΑ</w:t>
            </w:r>
          </w:p>
        </w:tc>
      </w:tr>
      <w:tr w:rsidR="00BF7B42" w:rsidRPr="00AC4B48" w:rsidTr="0060348B">
        <w:trPr>
          <w:trHeight w:val="336"/>
        </w:trPr>
        <w:tc>
          <w:tcPr>
            <w:tcW w:w="1492" w:type="dxa"/>
            <w:vMerge w:val="restart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F7B42" w:rsidRPr="00AC4B48" w:rsidRDefault="00BF7B42" w:rsidP="00EC5506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Cs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Δευτέρα</w:t>
            </w:r>
          </w:p>
        </w:tc>
        <w:tc>
          <w:tcPr>
            <w:tcW w:w="838" w:type="dxa"/>
            <w:shd w:val="clear" w:color="auto" w:fill="F2F2F2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F7B42" w:rsidRPr="007C0012" w:rsidRDefault="00BF7B42" w:rsidP="001616A8">
            <w:pPr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  <w:lang w:val="en-US"/>
              </w:rPr>
            </w:pPr>
            <w:r w:rsidRPr="007C0012">
              <w:rPr>
                <w:rFonts w:ascii="Arial" w:hAnsi="Arial" w:cs="Arial"/>
                <w:bCs/>
                <w:sz w:val="22"/>
                <w:szCs w:val="22"/>
                <w:highlight w:val="yellow"/>
                <w:lang w:val="en-US"/>
              </w:rPr>
              <w:t>9.00-12.00</w:t>
            </w:r>
          </w:p>
        </w:tc>
        <w:tc>
          <w:tcPr>
            <w:tcW w:w="5781" w:type="dxa"/>
            <w:shd w:val="clear" w:color="auto" w:fill="F2F2F2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F7B42" w:rsidRPr="007C0012" w:rsidRDefault="00BF7B42" w:rsidP="00DC7B42">
            <w:pPr>
              <w:snapToGrid w:val="0"/>
              <w:rPr>
                <w:rFonts w:ascii="Arial" w:hAnsi="Arial" w:cs="Arial"/>
                <w:sz w:val="22"/>
                <w:highlight w:val="yellow"/>
              </w:rPr>
            </w:pPr>
            <w:r w:rsidRPr="007C0012">
              <w:rPr>
                <w:rFonts w:ascii="Arial" w:hAnsi="Arial" w:cs="Arial"/>
                <w:sz w:val="22"/>
                <w:highlight w:val="yellow"/>
              </w:rPr>
              <w:t xml:space="preserve">                              Ιστορία του Τύπου</w:t>
            </w:r>
          </w:p>
        </w:tc>
        <w:tc>
          <w:tcPr>
            <w:tcW w:w="3837" w:type="dxa"/>
            <w:shd w:val="clear" w:color="auto" w:fill="F2F2F2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F7B42" w:rsidRPr="007C0012" w:rsidRDefault="00BF7B42" w:rsidP="00DC7B42">
            <w:pPr>
              <w:snapToGrid w:val="0"/>
              <w:rPr>
                <w:rFonts w:ascii="Arial" w:hAnsi="Arial" w:cs="Arial"/>
                <w:sz w:val="22"/>
                <w:highlight w:val="yellow"/>
              </w:rPr>
            </w:pPr>
            <w:r w:rsidRPr="007C0012">
              <w:rPr>
                <w:rFonts w:ascii="Arial" w:hAnsi="Arial" w:cs="Arial"/>
                <w:sz w:val="22"/>
                <w:highlight w:val="yellow"/>
              </w:rPr>
              <w:t xml:space="preserve">              Παπαναστασίου</w:t>
            </w:r>
          </w:p>
        </w:tc>
        <w:tc>
          <w:tcPr>
            <w:tcW w:w="2193" w:type="dxa"/>
            <w:shd w:val="clear" w:color="auto" w:fill="F2F2F2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F7B42" w:rsidRPr="007C0012" w:rsidRDefault="00BF7B42" w:rsidP="00DC7B42">
            <w:pPr>
              <w:spacing w:before="120" w:after="120"/>
              <w:rPr>
                <w:rFonts w:ascii="Calibri" w:hAnsi="Calibri" w:cs="Calibri"/>
                <w:highlight w:val="yellow"/>
              </w:rPr>
            </w:pPr>
            <w:r w:rsidRPr="007C0012">
              <w:rPr>
                <w:rFonts w:ascii="Calibri" w:hAnsi="Calibri" w:cs="Calibri"/>
                <w:highlight w:val="yellow"/>
                <w:lang w:val="en-US"/>
              </w:rPr>
              <w:t>T</w:t>
            </w:r>
            <w:r w:rsidRPr="007C0012">
              <w:rPr>
                <w:rFonts w:ascii="Calibri" w:hAnsi="Calibri" w:cs="Calibri"/>
                <w:highlight w:val="yellow"/>
              </w:rPr>
              <w:t>ο μάθημα θα διεξαχθεί διαδικτυακά-Θα ακολουθήσει ανακοίνωση από τον διδάσκοντα</w:t>
            </w:r>
          </w:p>
          <w:p w:rsidR="00BF7B42" w:rsidRPr="007C0012" w:rsidRDefault="00BF7B42" w:rsidP="00DC7B42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BF7B42" w:rsidRPr="00AC4B48" w:rsidTr="0060348B">
        <w:trPr>
          <w:trHeight w:val="336"/>
        </w:trPr>
        <w:tc>
          <w:tcPr>
            <w:tcW w:w="1492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F7B42" w:rsidRDefault="00BF7B42" w:rsidP="00EC5506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F2F2F2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F7B42" w:rsidRPr="00487765" w:rsidRDefault="00BF7B42" w:rsidP="00DC7B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7765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>
              <w:rPr>
                <w:rFonts w:ascii="Arial" w:hAnsi="Arial" w:cs="Arial"/>
                <w:bCs/>
                <w:sz w:val="22"/>
                <w:szCs w:val="22"/>
              </w:rPr>
              <w:t>.00</w:t>
            </w:r>
            <w:r w:rsidRPr="00487765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15.00</w:t>
            </w:r>
          </w:p>
        </w:tc>
        <w:tc>
          <w:tcPr>
            <w:tcW w:w="5781" w:type="dxa"/>
            <w:shd w:val="clear" w:color="auto" w:fill="F2F2F2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F7B42" w:rsidRPr="00487765" w:rsidRDefault="00BF7B42" w:rsidP="00DC7B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7765">
              <w:rPr>
                <w:rFonts w:ascii="Arial" w:hAnsi="Arial" w:cs="Arial"/>
                <w:sz w:val="22"/>
                <w:szCs w:val="22"/>
              </w:rPr>
              <w:t>Κοινωνιολογία της πολιτιστικής επικοινωνίας</w:t>
            </w:r>
          </w:p>
        </w:tc>
        <w:tc>
          <w:tcPr>
            <w:tcW w:w="3837" w:type="dxa"/>
            <w:shd w:val="clear" w:color="auto" w:fill="F2F2F2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F7B42" w:rsidRPr="00487765" w:rsidRDefault="00BF7B42" w:rsidP="00DC7B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7765">
              <w:rPr>
                <w:rFonts w:ascii="Arial" w:hAnsi="Arial" w:cs="Arial"/>
                <w:sz w:val="22"/>
                <w:szCs w:val="22"/>
              </w:rPr>
              <w:t>Παναγιωτόπουλος</w:t>
            </w:r>
          </w:p>
        </w:tc>
        <w:tc>
          <w:tcPr>
            <w:tcW w:w="2193" w:type="dxa"/>
            <w:shd w:val="clear" w:color="auto" w:fill="F2F2F2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F7B42" w:rsidRPr="00041AB9" w:rsidRDefault="00BF7B42" w:rsidP="00DC7B42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lastRenderedPageBreak/>
              <w:t>διαδικτυακά-Θα ακολουθήσει ανακοίνωση από τον διδάσκοντα</w:t>
            </w:r>
          </w:p>
          <w:p w:rsidR="00BF7B42" w:rsidRPr="00487765" w:rsidRDefault="00BF7B42" w:rsidP="00DC7B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95D4B" w:rsidRPr="00AC4B48" w:rsidTr="00091A6A">
        <w:trPr>
          <w:cantSplit/>
          <w:trHeight w:val="366"/>
        </w:trPr>
        <w:tc>
          <w:tcPr>
            <w:tcW w:w="1492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95D4B" w:rsidRPr="00AC4B48" w:rsidRDefault="00595D4B" w:rsidP="00EC5506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95D4B" w:rsidRPr="00AC4B48" w:rsidRDefault="00595D4B" w:rsidP="006851E6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487765">
              <w:rPr>
                <w:rFonts w:ascii="Arial" w:hAnsi="Arial" w:cs="Arial"/>
                <w:sz w:val="22"/>
                <w:szCs w:val="22"/>
              </w:rPr>
              <w:t>.00-15.00</w:t>
            </w:r>
          </w:p>
        </w:tc>
        <w:tc>
          <w:tcPr>
            <w:tcW w:w="5781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95D4B" w:rsidRPr="00AC4B48" w:rsidRDefault="00595D4B" w:rsidP="0076705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AC4B48">
              <w:rPr>
                <w:rFonts w:ascii="Arial" w:hAnsi="Arial" w:cs="Arial"/>
                <w:sz w:val="22"/>
              </w:rPr>
              <w:t>Ειδησεογραφία και ρεπορτάζ</w:t>
            </w:r>
          </w:p>
        </w:tc>
        <w:tc>
          <w:tcPr>
            <w:tcW w:w="383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95D4B" w:rsidRPr="00AC4B48" w:rsidRDefault="00595D4B" w:rsidP="00767052">
            <w:pPr>
              <w:snapToGrid w:val="0"/>
              <w:jc w:val="center"/>
              <w:rPr>
                <w:rFonts w:ascii="Arial" w:hAnsi="Arial" w:cs="Arial"/>
                <w:sz w:val="21"/>
              </w:rPr>
            </w:pPr>
            <w:r w:rsidRPr="00AC4B48">
              <w:rPr>
                <w:rFonts w:ascii="Arial" w:hAnsi="Arial" w:cs="Arial"/>
                <w:sz w:val="22"/>
              </w:rPr>
              <w:t>Παπαθανασόπουλος</w:t>
            </w:r>
          </w:p>
        </w:tc>
        <w:tc>
          <w:tcPr>
            <w:tcW w:w="219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7765" w:rsidRPr="00041AB9" w:rsidRDefault="00487765" w:rsidP="00487765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595D4B" w:rsidRPr="00AC4B48" w:rsidRDefault="00595D4B" w:rsidP="006851E6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D4B" w:rsidRPr="00AC4B48" w:rsidTr="00091A6A">
        <w:trPr>
          <w:cantSplit/>
          <w:trHeight w:val="366"/>
        </w:trPr>
        <w:tc>
          <w:tcPr>
            <w:tcW w:w="1492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95D4B" w:rsidRPr="00AC4B48" w:rsidRDefault="00595D4B" w:rsidP="00EC5506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95D4B" w:rsidRPr="00AC4B48" w:rsidRDefault="00487765" w:rsidP="0094450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18.00-21.00</w:t>
            </w:r>
          </w:p>
        </w:tc>
        <w:tc>
          <w:tcPr>
            <w:tcW w:w="5781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95D4B" w:rsidRPr="00AC4B48" w:rsidRDefault="00595D4B" w:rsidP="0094450E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A73698">
              <w:rPr>
                <w:rFonts w:ascii="Arial" w:hAnsi="Arial" w:cs="Arial"/>
                <w:sz w:val="22"/>
              </w:rPr>
              <w:t>Δημοκρατία, Εθνικισμός, Παγκοσμιοποίηση και Δημόσια σφαίρα</w:t>
            </w:r>
          </w:p>
        </w:tc>
        <w:tc>
          <w:tcPr>
            <w:tcW w:w="383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95D4B" w:rsidRPr="00AC4B48" w:rsidRDefault="00595D4B" w:rsidP="00A73698">
            <w:pPr>
              <w:snapToGrid w:val="0"/>
              <w:ind w:left="720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Χαραλάμπης</w:t>
            </w:r>
          </w:p>
        </w:tc>
        <w:tc>
          <w:tcPr>
            <w:tcW w:w="219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7765" w:rsidRPr="00041AB9" w:rsidRDefault="00487765" w:rsidP="00487765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595D4B" w:rsidRPr="00AC4B48" w:rsidRDefault="00595D4B" w:rsidP="00487765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05" w:rsidRPr="00AC4B48" w:rsidTr="00091A6A">
        <w:trPr>
          <w:cantSplit/>
          <w:trHeight w:val="479"/>
        </w:trPr>
        <w:tc>
          <w:tcPr>
            <w:tcW w:w="1492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55805" w:rsidRPr="00AC4B48" w:rsidRDefault="00555805" w:rsidP="00EC5506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color w:val="215868"/>
                <w:sz w:val="22"/>
                <w:szCs w:val="22"/>
              </w:rPr>
              <w:t>Τρίτη</w:t>
            </w:r>
          </w:p>
        </w:tc>
        <w:tc>
          <w:tcPr>
            <w:tcW w:w="83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55805" w:rsidRDefault="00555805" w:rsidP="005E3E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9.00-12.00</w:t>
            </w:r>
          </w:p>
        </w:tc>
        <w:tc>
          <w:tcPr>
            <w:tcW w:w="5781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55805" w:rsidRDefault="00555805" w:rsidP="005E3ED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Κινηματογραφική Παραγωγή</w:t>
            </w:r>
          </w:p>
        </w:tc>
        <w:tc>
          <w:tcPr>
            <w:tcW w:w="383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55805" w:rsidRDefault="00555805" w:rsidP="005E3ED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Νικολαϊδου</w:t>
            </w:r>
          </w:p>
        </w:tc>
        <w:tc>
          <w:tcPr>
            <w:tcW w:w="219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55805" w:rsidRPr="00041AB9" w:rsidRDefault="00555805" w:rsidP="005E3EDF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555805" w:rsidRPr="0004322C" w:rsidRDefault="00555805" w:rsidP="005E3EDF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DD7257" w:rsidRPr="00AC4B48" w:rsidTr="00091A6A">
        <w:trPr>
          <w:cantSplit/>
          <w:trHeight w:val="333"/>
        </w:trPr>
        <w:tc>
          <w:tcPr>
            <w:tcW w:w="1492" w:type="dxa"/>
            <w:vMerge w:val="restart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D7257" w:rsidRPr="00AC4B48" w:rsidRDefault="00DD7257" w:rsidP="00EC5506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color w:val="215868"/>
                <w:sz w:val="22"/>
                <w:szCs w:val="22"/>
              </w:rPr>
              <w:lastRenderedPageBreak/>
              <w:t>Τετάρτη</w:t>
            </w:r>
          </w:p>
        </w:tc>
        <w:tc>
          <w:tcPr>
            <w:tcW w:w="83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D7257" w:rsidRPr="00AC4B48" w:rsidRDefault="00DD7257" w:rsidP="0094450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4B48">
              <w:rPr>
                <w:rFonts w:ascii="Arial" w:hAnsi="Arial" w:cs="Arial"/>
                <w:sz w:val="22"/>
                <w:szCs w:val="22"/>
              </w:rPr>
              <w:t>9</w:t>
            </w:r>
            <w:r w:rsidR="00091A6A">
              <w:rPr>
                <w:rFonts w:ascii="Arial" w:hAnsi="Arial" w:cs="Arial"/>
                <w:sz w:val="22"/>
                <w:szCs w:val="22"/>
              </w:rPr>
              <w:t>.00</w:t>
            </w:r>
            <w:r w:rsidRPr="00AC4B48">
              <w:rPr>
                <w:rFonts w:ascii="Arial" w:hAnsi="Arial" w:cs="Arial"/>
                <w:sz w:val="22"/>
                <w:szCs w:val="22"/>
              </w:rPr>
              <w:t>-12</w:t>
            </w:r>
            <w:r w:rsidR="00091A6A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5781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D7257" w:rsidRPr="00AC4B48" w:rsidRDefault="00DD7257" w:rsidP="0094450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4B48">
              <w:rPr>
                <w:rFonts w:ascii="Arial" w:hAnsi="Arial" w:cs="Arial"/>
                <w:sz w:val="22"/>
                <w:szCs w:val="22"/>
              </w:rPr>
              <w:t>Πολιτιστική χορηγία</w:t>
            </w:r>
          </w:p>
        </w:tc>
        <w:tc>
          <w:tcPr>
            <w:tcW w:w="383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D7257" w:rsidRPr="00AC4B48" w:rsidRDefault="00DD7257" w:rsidP="0094450E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4B48">
              <w:rPr>
                <w:rFonts w:ascii="Arial" w:hAnsi="Arial" w:cs="Arial"/>
                <w:sz w:val="22"/>
                <w:szCs w:val="22"/>
              </w:rPr>
              <w:t>Ζούνης</w:t>
            </w:r>
          </w:p>
        </w:tc>
        <w:tc>
          <w:tcPr>
            <w:tcW w:w="219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91A6A" w:rsidRPr="00041AB9" w:rsidRDefault="00091A6A" w:rsidP="00091A6A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DD7257" w:rsidRPr="00AC4B48" w:rsidRDefault="00DD7257" w:rsidP="00091A6A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3BC" w:rsidRPr="00AC4B48" w:rsidTr="00091A6A">
        <w:trPr>
          <w:cantSplit/>
          <w:trHeight w:val="333"/>
        </w:trPr>
        <w:tc>
          <w:tcPr>
            <w:tcW w:w="1492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803BC" w:rsidRPr="00AC4B48" w:rsidRDefault="00D803BC" w:rsidP="00EC5506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803BC" w:rsidRPr="00AC4B48" w:rsidRDefault="00D803BC" w:rsidP="0019524A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045131">
              <w:rPr>
                <w:rFonts w:ascii="Arial" w:hAnsi="Arial" w:cs="Arial"/>
                <w:sz w:val="22"/>
                <w:szCs w:val="22"/>
              </w:rPr>
              <w:t>.00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045131">
              <w:rPr>
                <w:rFonts w:ascii="Arial" w:hAnsi="Arial" w:cs="Arial"/>
                <w:sz w:val="22"/>
                <w:szCs w:val="22"/>
              </w:rPr>
              <w:t>15.00</w:t>
            </w:r>
          </w:p>
        </w:tc>
        <w:tc>
          <w:tcPr>
            <w:tcW w:w="5781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803BC" w:rsidRPr="00AC4B48" w:rsidRDefault="00D803BC" w:rsidP="0076705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r w:rsidRPr="00AC4B48">
              <w:rPr>
                <w:rFonts w:ascii="Arial" w:hAnsi="Arial" w:cs="Arial"/>
                <w:sz w:val="22"/>
              </w:rPr>
              <w:t>Συγκριτική ανάλυση επικοινωνιακών συστημάτων</w:t>
            </w:r>
            <w:r>
              <w:rPr>
                <w:rFonts w:ascii="Arial" w:hAnsi="Arial" w:cs="Arial"/>
                <w:sz w:val="22"/>
              </w:rPr>
              <w:t xml:space="preserve">                             </w:t>
            </w:r>
          </w:p>
        </w:tc>
        <w:tc>
          <w:tcPr>
            <w:tcW w:w="383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803BC" w:rsidRPr="00AC4B48" w:rsidRDefault="00D803BC" w:rsidP="0076705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Καραδημητρίου</w:t>
            </w:r>
          </w:p>
        </w:tc>
        <w:tc>
          <w:tcPr>
            <w:tcW w:w="219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45131" w:rsidRPr="00041AB9" w:rsidRDefault="00045131" w:rsidP="00045131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D803BC" w:rsidRPr="00AC4B48" w:rsidRDefault="00D803BC" w:rsidP="006059D4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2FEF" w:rsidRPr="00AC4B48" w:rsidTr="00091A6A">
        <w:trPr>
          <w:cantSplit/>
          <w:trHeight w:val="333"/>
        </w:trPr>
        <w:tc>
          <w:tcPr>
            <w:tcW w:w="1492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82FEF" w:rsidRPr="00AC4B48" w:rsidRDefault="00F82FEF" w:rsidP="00EC5506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82FEF" w:rsidRDefault="00F82FEF" w:rsidP="0019524A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B252E5">
              <w:rPr>
                <w:rFonts w:ascii="Arial" w:hAnsi="Arial" w:cs="Arial"/>
                <w:sz w:val="22"/>
                <w:szCs w:val="22"/>
              </w:rPr>
              <w:t>.00-15.00</w:t>
            </w:r>
          </w:p>
        </w:tc>
        <w:tc>
          <w:tcPr>
            <w:tcW w:w="5781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82FEF" w:rsidRDefault="00F82FEF" w:rsidP="00F82FE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Πόλεμος και Μ.Μ.Ε.</w:t>
            </w:r>
          </w:p>
        </w:tc>
        <w:tc>
          <w:tcPr>
            <w:tcW w:w="383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82FEF" w:rsidRDefault="00F82FEF" w:rsidP="0076705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Πλειός</w:t>
            </w:r>
          </w:p>
        </w:tc>
        <w:tc>
          <w:tcPr>
            <w:tcW w:w="219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252E5" w:rsidRPr="00041AB9" w:rsidRDefault="00B252E5" w:rsidP="00B252E5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F82FEF" w:rsidRPr="00AC4B48" w:rsidRDefault="00F82FEF" w:rsidP="00B252E5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7CB" w:rsidRPr="00AC4B48" w:rsidTr="00091A6A">
        <w:trPr>
          <w:cantSplit/>
          <w:trHeight w:val="421"/>
        </w:trPr>
        <w:tc>
          <w:tcPr>
            <w:tcW w:w="1492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B47CB" w:rsidRPr="00AC4B48" w:rsidRDefault="007B47CB" w:rsidP="00EC5506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B47CB" w:rsidRPr="00AC4B48" w:rsidRDefault="007F2F3D" w:rsidP="00EC5506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18.00-21.00</w:t>
            </w:r>
          </w:p>
        </w:tc>
        <w:tc>
          <w:tcPr>
            <w:tcW w:w="5781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B47CB" w:rsidRPr="00AC4B48" w:rsidRDefault="007B47CB" w:rsidP="006B7094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AC4B48">
              <w:rPr>
                <w:rFonts w:ascii="Arial" w:hAnsi="Arial" w:cs="Arial"/>
                <w:sz w:val="22"/>
              </w:rPr>
              <w:t>Κοινωνιογλωσσολογία των μέσων</w:t>
            </w:r>
            <w:r w:rsidR="004B0B26">
              <w:rPr>
                <w:rFonts w:ascii="Arial" w:hAnsi="Arial" w:cs="Arial"/>
                <w:sz w:val="22"/>
              </w:rPr>
              <w:t>-</w:t>
            </w:r>
            <w:r w:rsidR="004B0B26">
              <w:rPr>
                <w:rFonts w:ascii="Arial" w:hAnsi="Arial" w:cs="Arial"/>
                <w:sz w:val="22"/>
                <w:lang w:val="en-US"/>
              </w:rPr>
              <w:t>Media</w:t>
            </w:r>
            <w:r w:rsidR="004B0B26" w:rsidRPr="004B0B26">
              <w:rPr>
                <w:rFonts w:ascii="Arial" w:hAnsi="Arial" w:cs="Arial"/>
                <w:sz w:val="22"/>
              </w:rPr>
              <w:t xml:space="preserve"> </w:t>
            </w:r>
            <w:r w:rsidR="004B0B26">
              <w:rPr>
                <w:rFonts w:ascii="Arial" w:hAnsi="Arial" w:cs="Arial"/>
                <w:sz w:val="22"/>
                <w:lang w:val="en-US"/>
              </w:rPr>
              <w:t>Sociolinguistics</w:t>
            </w:r>
            <w:r w:rsidR="005858A7">
              <w:rPr>
                <w:rFonts w:ascii="Arial" w:hAnsi="Arial" w:cs="Arial"/>
                <w:sz w:val="22"/>
              </w:rPr>
              <w:t xml:space="preserve">                                                  </w:t>
            </w:r>
            <w:r w:rsidR="009879A8" w:rsidRPr="009879A8">
              <w:rPr>
                <w:rFonts w:ascii="Arial" w:hAnsi="Arial" w:cs="Arial"/>
                <w:sz w:val="22"/>
              </w:rPr>
              <w:t>(</w:t>
            </w:r>
            <w:r w:rsidR="009879A8" w:rsidRPr="009879A8">
              <w:rPr>
                <w:rFonts w:ascii="Arial" w:hAnsi="Arial" w:cs="Arial"/>
                <w:sz w:val="22"/>
                <w:lang w:val="en-US"/>
              </w:rPr>
              <w:t>ERASMUS</w:t>
            </w:r>
            <w:r w:rsidR="005858A7" w:rsidRPr="009879A8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383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B47CB" w:rsidRPr="00AC4B48" w:rsidRDefault="007B47CB" w:rsidP="006B7094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AC4B48">
              <w:rPr>
                <w:rFonts w:ascii="Arial" w:hAnsi="Arial" w:cs="Arial"/>
                <w:sz w:val="22"/>
              </w:rPr>
              <w:t>Μοσχονάς</w:t>
            </w:r>
          </w:p>
        </w:tc>
        <w:tc>
          <w:tcPr>
            <w:tcW w:w="219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F2F3D" w:rsidRPr="00041AB9" w:rsidRDefault="007F2F3D" w:rsidP="007F2F3D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7B47CB" w:rsidRPr="00AC4B48" w:rsidRDefault="007B47CB" w:rsidP="007F2F3D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C75" w:rsidRPr="00AC4B48" w:rsidTr="00091A6A">
        <w:trPr>
          <w:cantSplit/>
          <w:trHeight w:val="415"/>
        </w:trPr>
        <w:tc>
          <w:tcPr>
            <w:tcW w:w="1492" w:type="dxa"/>
            <w:vMerge w:val="restart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0C75" w:rsidRPr="00AC4B48" w:rsidRDefault="00E70C75" w:rsidP="00EC5506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Πέμπτη</w:t>
            </w:r>
          </w:p>
        </w:tc>
        <w:tc>
          <w:tcPr>
            <w:tcW w:w="83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0C75" w:rsidRPr="008E6955" w:rsidRDefault="00E70C75" w:rsidP="00993C5F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955">
              <w:rPr>
                <w:rFonts w:ascii="Arial" w:hAnsi="Arial" w:cs="Arial"/>
                <w:sz w:val="22"/>
                <w:szCs w:val="22"/>
              </w:rPr>
              <w:t>12</w:t>
            </w:r>
            <w:r w:rsidR="00000E49">
              <w:rPr>
                <w:rFonts w:ascii="Arial" w:hAnsi="Arial" w:cs="Arial"/>
                <w:sz w:val="22"/>
                <w:szCs w:val="22"/>
              </w:rPr>
              <w:t>.00-15.00</w:t>
            </w:r>
          </w:p>
        </w:tc>
        <w:tc>
          <w:tcPr>
            <w:tcW w:w="5781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0C75" w:rsidRPr="008E6955" w:rsidRDefault="00E70C75" w:rsidP="00993C5F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2"/>
                <w:szCs w:val="22"/>
              </w:rPr>
            </w:pPr>
            <w:r w:rsidRPr="008E6955">
              <w:rPr>
                <w:rFonts w:ascii="Arial" w:hAnsi="Arial" w:cs="Arial"/>
                <w:sz w:val="22"/>
                <w:szCs w:val="22"/>
              </w:rPr>
              <w:t>Τα συναισθήματα στις διαπροσωπικές σχέσεις</w:t>
            </w:r>
          </w:p>
        </w:tc>
        <w:tc>
          <w:tcPr>
            <w:tcW w:w="383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0C75" w:rsidRPr="008E6955" w:rsidRDefault="00E70C75" w:rsidP="00993C5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8E6955">
              <w:rPr>
                <w:rFonts w:ascii="Arial" w:hAnsi="Arial" w:cs="Arial"/>
                <w:sz w:val="22"/>
              </w:rPr>
              <w:t>Ντάβου</w:t>
            </w:r>
          </w:p>
        </w:tc>
        <w:tc>
          <w:tcPr>
            <w:tcW w:w="219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1249C" w:rsidRPr="00041AB9" w:rsidRDefault="00F1249C" w:rsidP="00F1249C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E70C75" w:rsidRPr="008E6955" w:rsidRDefault="00E70C75" w:rsidP="00F1249C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C75" w:rsidRPr="00AC4B48" w:rsidTr="00091A6A">
        <w:trPr>
          <w:cantSplit/>
          <w:trHeight w:val="415"/>
        </w:trPr>
        <w:tc>
          <w:tcPr>
            <w:tcW w:w="1492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0C75" w:rsidRDefault="00E70C75" w:rsidP="00EC5506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0C75" w:rsidRPr="008E6955" w:rsidRDefault="00000E49" w:rsidP="00000E49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15.00-18.00</w:t>
            </w:r>
          </w:p>
        </w:tc>
        <w:tc>
          <w:tcPr>
            <w:tcW w:w="5781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0C75" w:rsidRPr="008E6955" w:rsidRDefault="00E70C75" w:rsidP="00993C5F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2"/>
                <w:szCs w:val="22"/>
              </w:rPr>
            </w:pPr>
            <w:r w:rsidRPr="008E6955">
              <w:rPr>
                <w:rFonts w:ascii="Arial" w:hAnsi="Arial" w:cs="Arial"/>
                <w:sz w:val="22"/>
                <w:szCs w:val="22"/>
              </w:rPr>
              <w:t xml:space="preserve">                   Κοινωνιολογία των Ειδήσεων</w:t>
            </w:r>
          </w:p>
        </w:tc>
        <w:tc>
          <w:tcPr>
            <w:tcW w:w="383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0C75" w:rsidRPr="008E6955" w:rsidRDefault="00FC2882" w:rsidP="00993C5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Χρονάκη</w:t>
            </w:r>
          </w:p>
        </w:tc>
        <w:tc>
          <w:tcPr>
            <w:tcW w:w="219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C2882" w:rsidRPr="00041AB9" w:rsidRDefault="00FC2882" w:rsidP="00FC2882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E70C75" w:rsidRPr="008E6955" w:rsidRDefault="00E70C75" w:rsidP="00FC2882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C75" w:rsidRPr="00AC4B48" w:rsidTr="00091A6A">
        <w:trPr>
          <w:cantSplit/>
          <w:trHeight w:val="415"/>
        </w:trPr>
        <w:tc>
          <w:tcPr>
            <w:tcW w:w="1492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0C75" w:rsidRDefault="00E70C75" w:rsidP="00EC5506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0C75" w:rsidRPr="008E6955" w:rsidRDefault="00D51684" w:rsidP="00993C5F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15.00-18.00</w:t>
            </w:r>
          </w:p>
        </w:tc>
        <w:tc>
          <w:tcPr>
            <w:tcW w:w="5781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0C75" w:rsidRPr="008E6955" w:rsidRDefault="00E70C75" w:rsidP="00993C5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8E6955">
              <w:rPr>
                <w:rFonts w:ascii="Arial" w:hAnsi="Arial" w:cs="Arial"/>
                <w:sz w:val="22"/>
              </w:rPr>
              <w:t xml:space="preserve">Γαλλική Γλώσσα και πολιτισμός </w:t>
            </w:r>
            <w:r w:rsidRPr="008E6955">
              <w:rPr>
                <w:rFonts w:ascii="Arial" w:hAnsi="Arial" w:cs="Arial"/>
                <w:sz w:val="22"/>
                <w:lang w:val="en-US"/>
              </w:rPr>
              <w:t>II</w:t>
            </w:r>
          </w:p>
        </w:tc>
        <w:tc>
          <w:tcPr>
            <w:tcW w:w="383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0C75" w:rsidRPr="008E6955" w:rsidRDefault="00E70C75" w:rsidP="00993C5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8E6955">
              <w:rPr>
                <w:rFonts w:ascii="Arial" w:hAnsi="Arial" w:cs="Arial"/>
                <w:sz w:val="22"/>
              </w:rPr>
              <w:t>Χριστοπούλου</w:t>
            </w:r>
          </w:p>
        </w:tc>
        <w:tc>
          <w:tcPr>
            <w:tcW w:w="219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56A87" w:rsidRPr="00041AB9" w:rsidRDefault="00056A87" w:rsidP="00056A87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E70C75" w:rsidRPr="008E6955" w:rsidRDefault="00E70C75" w:rsidP="00056A87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C75" w:rsidRPr="00AC4B48" w:rsidTr="00091A6A">
        <w:trPr>
          <w:cantSplit/>
          <w:trHeight w:val="415"/>
        </w:trPr>
        <w:tc>
          <w:tcPr>
            <w:tcW w:w="1492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0C75" w:rsidRDefault="00E70C75" w:rsidP="00EC5506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0C75" w:rsidRPr="008E6955" w:rsidRDefault="0036733B" w:rsidP="00993C5F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18.00-21.00</w:t>
            </w:r>
          </w:p>
        </w:tc>
        <w:tc>
          <w:tcPr>
            <w:tcW w:w="5781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0C75" w:rsidRPr="008E6955" w:rsidRDefault="00E70C75" w:rsidP="00993C5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8E6955">
              <w:rPr>
                <w:rFonts w:ascii="Arial" w:hAnsi="Arial" w:cs="Arial"/>
                <w:sz w:val="22"/>
              </w:rPr>
              <w:t>Ολοκληρωμένη επικοινωνία και ψηφιακό μάρκετινγκ</w:t>
            </w:r>
          </w:p>
        </w:tc>
        <w:tc>
          <w:tcPr>
            <w:tcW w:w="383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0C75" w:rsidRPr="008E6955" w:rsidRDefault="00E70C75" w:rsidP="00993C5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8E6955">
              <w:rPr>
                <w:rFonts w:ascii="Arial" w:hAnsi="Arial" w:cs="Arial"/>
                <w:sz w:val="22"/>
              </w:rPr>
              <w:t>Σταυριανέα</w:t>
            </w:r>
          </w:p>
        </w:tc>
        <w:tc>
          <w:tcPr>
            <w:tcW w:w="219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6733B" w:rsidRPr="00041AB9" w:rsidRDefault="0036733B" w:rsidP="0036733B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E70C75" w:rsidRPr="008E6955" w:rsidRDefault="00E70C75" w:rsidP="0036733B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C75" w:rsidRPr="00AC4B48" w:rsidTr="00091A6A">
        <w:trPr>
          <w:cantSplit/>
          <w:trHeight w:val="415"/>
        </w:trPr>
        <w:tc>
          <w:tcPr>
            <w:tcW w:w="1492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0C75" w:rsidRDefault="00E70C75" w:rsidP="00EC5506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0C75" w:rsidRPr="008E6955" w:rsidRDefault="005F4B06" w:rsidP="00993C5F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18.00-21</w:t>
            </w:r>
            <w:r w:rsidR="00D51684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5781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0C75" w:rsidRPr="008E6955" w:rsidRDefault="00E70C75" w:rsidP="00993C5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8E6955">
              <w:rPr>
                <w:rFonts w:ascii="Arial" w:hAnsi="Arial" w:cs="Arial"/>
                <w:sz w:val="22"/>
              </w:rPr>
              <w:t xml:space="preserve">Γαλλική Γλώσσα και γραφή στα ΜΜΕ </w:t>
            </w:r>
            <w:r w:rsidRPr="008E6955">
              <w:rPr>
                <w:rFonts w:ascii="Arial" w:hAnsi="Arial" w:cs="Arial"/>
                <w:sz w:val="22"/>
                <w:lang w:val="en-US"/>
              </w:rPr>
              <w:t>II</w:t>
            </w:r>
          </w:p>
        </w:tc>
        <w:tc>
          <w:tcPr>
            <w:tcW w:w="383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0C75" w:rsidRPr="008E6955" w:rsidRDefault="00E70C75" w:rsidP="00993C5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8E6955">
              <w:rPr>
                <w:rFonts w:ascii="Arial" w:hAnsi="Arial" w:cs="Arial"/>
                <w:sz w:val="22"/>
              </w:rPr>
              <w:t>Χριστοπούλου</w:t>
            </w:r>
          </w:p>
        </w:tc>
        <w:tc>
          <w:tcPr>
            <w:tcW w:w="219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56A87" w:rsidRPr="00041AB9" w:rsidRDefault="00056A87" w:rsidP="00056A87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E70C75" w:rsidRPr="008E6955" w:rsidRDefault="00E70C75" w:rsidP="00056A87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247E" w:rsidRPr="00AC4B48" w:rsidTr="00091A6A">
        <w:trPr>
          <w:cantSplit/>
          <w:trHeight w:val="415"/>
        </w:trPr>
        <w:tc>
          <w:tcPr>
            <w:tcW w:w="1492" w:type="dxa"/>
            <w:vMerge w:val="restart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11763" w:rsidRDefault="00A11763" w:rsidP="00EC5506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  <w:p w:rsidR="0085247E" w:rsidRPr="00AC4B48" w:rsidRDefault="0085247E" w:rsidP="00EC5506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  <w:r w:rsidRPr="00AC4B48">
              <w:rPr>
                <w:rFonts w:ascii="Arial" w:hAnsi="Arial" w:cs="Arial"/>
                <w:color w:val="215868"/>
                <w:sz w:val="22"/>
                <w:szCs w:val="22"/>
              </w:rPr>
              <w:t>Παρασκευή</w:t>
            </w:r>
          </w:p>
        </w:tc>
        <w:tc>
          <w:tcPr>
            <w:tcW w:w="83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5247E" w:rsidRPr="00AC4B48" w:rsidRDefault="0085247E" w:rsidP="006C730F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A62E36">
              <w:rPr>
                <w:rFonts w:ascii="Arial" w:hAnsi="Arial" w:cs="Arial"/>
                <w:sz w:val="22"/>
                <w:szCs w:val="22"/>
              </w:rPr>
              <w:t>.00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A62E36">
              <w:rPr>
                <w:rFonts w:ascii="Arial" w:hAnsi="Arial" w:cs="Arial"/>
                <w:sz w:val="22"/>
                <w:szCs w:val="22"/>
              </w:rPr>
              <w:t>15.00</w:t>
            </w:r>
          </w:p>
        </w:tc>
        <w:tc>
          <w:tcPr>
            <w:tcW w:w="5781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5247E" w:rsidRPr="00AC4B48" w:rsidRDefault="0085247E" w:rsidP="006C730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AC4B48">
              <w:rPr>
                <w:rFonts w:ascii="Arial" w:hAnsi="Arial" w:cs="Arial"/>
                <w:sz w:val="22"/>
              </w:rPr>
              <w:t xml:space="preserve">Ζητήματα Δικαίου Πνευματικής Ιδιοκτησίας </w:t>
            </w:r>
          </w:p>
          <w:p w:rsidR="0085247E" w:rsidRPr="00AC4B48" w:rsidRDefault="0085247E" w:rsidP="006C730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4B48">
              <w:rPr>
                <w:rFonts w:ascii="Arial" w:hAnsi="Arial" w:cs="Arial"/>
                <w:sz w:val="22"/>
              </w:rPr>
              <w:t>στο πεδίο της Επικοινωνίας</w:t>
            </w:r>
          </w:p>
        </w:tc>
        <w:tc>
          <w:tcPr>
            <w:tcW w:w="383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5247E" w:rsidRPr="00AC4B48" w:rsidRDefault="0085247E" w:rsidP="006C730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4B48">
              <w:rPr>
                <w:rFonts w:ascii="Arial" w:hAnsi="Arial" w:cs="Arial"/>
                <w:sz w:val="22"/>
              </w:rPr>
              <w:t>Τσεβάς</w:t>
            </w:r>
          </w:p>
        </w:tc>
        <w:tc>
          <w:tcPr>
            <w:tcW w:w="219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62E36" w:rsidRPr="00041AB9" w:rsidRDefault="00A62E36" w:rsidP="00A62E36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85247E" w:rsidRPr="00AC4B48" w:rsidRDefault="0085247E" w:rsidP="00A62E36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34E" w:rsidRPr="00AC4B48" w:rsidTr="00091A6A">
        <w:trPr>
          <w:cantSplit/>
          <w:trHeight w:val="415"/>
        </w:trPr>
        <w:tc>
          <w:tcPr>
            <w:tcW w:w="1492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7034E" w:rsidRPr="00AC4B48" w:rsidRDefault="0027034E" w:rsidP="00EC5506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7034E" w:rsidRDefault="0027034E" w:rsidP="006C730F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13.00-15.00</w:t>
            </w:r>
          </w:p>
        </w:tc>
        <w:tc>
          <w:tcPr>
            <w:tcW w:w="5781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7034E" w:rsidRPr="0027034E" w:rsidRDefault="0027034E" w:rsidP="006C730F">
            <w:pPr>
              <w:snapToGrid w:val="0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Art Sponsorship-</w:t>
            </w:r>
            <w:r>
              <w:rPr>
                <w:rFonts w:ascii="Arial" w:hAnsi="Arial" w:cs="Arial"/>
                <w:sz w:val="22"/>
              </w:rPr>
              <w:t>Πολιτιστική</w:t>
            </w:r>
            <w:r w:rsidRPr="00795161">
              <w:rPr>
                <w:rFonts w:ascii="Arial" w:hAnsi="Arial" w:cs="Arial"/>
                <w:sz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Χορηγία</w:t>
            </w:r>
            <w:r w:rsidRPr="00795161">
              <w:rPr>
                <w:rFonts w:ascii="Arial" w:hAnsi="Arial" w:cs="Arial"/>
                <w:sz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lang w:val="en-US"/>
              </w:rPr>
              <w:t>-</w:t>
            </w:r>
            <w:r w:rsidRPr="00795161">
              <w:rPr>
                <w:rFonts w:ascii="Arial" w:hAnsi="Arial" w:cs="Arial"/>
                <w:sz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lang w:val="en-US"/>
              </w:rPr>
              <w:t>ERASMUS</w:t>
            </w:r>
          </w:p>
        </w:tc>
        <w:tc>
          <w:tcPr>
            <w:tcW w:w="383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7034E" w:rsidRPr="00AC4B48" w:rsidRDefault="0027034E" w:rsidP="006C730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Ζούνης</w:t>
            </w:r>
          </w:p>
        </w:tc>
        <w:tc>
          <w:tcPr>
            <w:tcW w:w="219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7034E" w:rsidRPr="00041AB9" w:rsidRDefault="0027034E" w:rsidP="0027034E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27034E" w:rsidRPr="0027034E" w:rsidRDefault="0027034E" w:rsidP="00A62E36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D771CC" w:rsidRPr="00AC4B48" w:rsidTr="00091A6A">
        <w:trPr>
          <w:cantSplit/>
          <w:trHeight w:val="415"/>
        </w:trPr>
        <w:tc>
          <w:tcPr>
            <w:tcW w:w="1492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771CC" w:rsidRPr="00AC4B48" w:rsidRDefault="00D771CC" w:rsidP="00EC5506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771CC" w:rsidRPr="00795161" w:rsidRDefault="00B37C5B" w:rsidP="006C730F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.00-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795161">
              <w:rPr>
                <w:rFonts w:ascii="Arial" w:hAnsi="Arial" w:cs="Arial"/>
                <w:sz w:val="22"/>
                <w:szCs w:val="22"/>
                <w:lang w:val="en-US"/>
              </w:rPr>
              <w:t>.00</w:t>
            </w:r>
          </w:p>
        </w:tc>
        <w:tc>
          <w:tcPr>
            <w:tcW w:w="5781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771CC" w:rsidRPr="00795161" w:rsidRDefault="00D771CC" w:rsidP="006C730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795161">
              <w:rPr>
                <w:rFonts w:ascii="Arial" w:hAnsi="Arial" w:cs="Arial"/>
                <w:sz w:val="22"/>
              </w:rPr>
              <w:t>Φεμινιστικές προσεγγίσεις στην κινηματογραφική αφήγηση</w:t>
            </w:r>
          </w:p>
        </w:tc>
        <w:tc>
          <w:tcPr>
            <w:tcW w:w="383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771CC" w:rsidRPr="00795161" w:rsidRDefault="00795161" w:rsidP="006C730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Στεφανή </w:t>
            </w:r>
            <w:r w:rsidRPr="007C60D4">
              <w:rPr>
                <w:rFonts w:ascii="Arial" w:hAnsi="Arial" w:cs="Arial"/>
                <w:sz w:val="22"/>
              </w:rPr>
              <w:t>και συνεργάτες</w:t>
            </w:r>
          </w:p>
        </w:tc>
        <w:tc>
          <w:tcPr>
            <w:tcW w:w="219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95161" w:rsidRPr="00041AB9" w:rsidRDefault="00795161" w:rsidP="00795161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D771CC" w:rsidRPr="00795161" w:rsidRDefault="00D771CC" w:rsidP="00795161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763" w:rsidRPr="00AC4B48" w:rsidTr="00091A6A">
        <w:trPr>
          <w:cantSplit/>
          <w:trHeight w:val="415"/>
        </w:trPr>
        <w:tc>
          <w:tcPr>
            <w:tcW w:w="1492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11763" w:rsidRPr="00AC4B48" w:rsidRDefault="00A11763" w:rsidP="00EC5506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11763" w:rsidRPr="00360E0F" w:rsidRDefault="00A11763" w:rsidP="006C730F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1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11763" w:rsidRPr="00795161" w:rsidRDefault="00A11763" w:rsidP="006C730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3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11763" w:rsidRDefault="00A11763" w:rsidP="006C730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9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11763" w:rsidRPr="00360E0F" w:rsidRDefault="00A11763" w:rsidP="00795161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85247E" w:rsidRPr="00AC4B48" w:rsidTr="00091A6A">
        <w:trPr>
          <w:cantSplit/>
          <w:trHeight w:val="422"/>
        </w:trPr>
        <w:tc>
          <w:tcPr>
            <w:tcW w:w="1492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5247E" w:rsidRPr="00AC4B48" w:rsidRDefault="0085247E" w:rsidP="00EC5506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215868"/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5247E" w:rsidRPr="00795161" w:rsidRDefault="00795161" w:rsidP="006C730F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15.00-18.00</w:t>
            </w:r>
          </w:p>
        </w:tc>
        <w:tc>
          <w:tcPr>
            <w:tcW w:w="5781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5247E" w:rsidRPr="00AC4B48" w:rsidRDefault="0085247E" w:rsidP="006C730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Μετασχηματίζουσα μάθηση και αλλαγή στους οργανισμούς</w:t>
            </w:r>
          </w:p>
        </w:tc>
        <w:tc>
          <w:tcPr>
            <w:tcW w:w="383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5247E" w:rsidRPr="00AC4B48" w:rsidRDefault="0085247E" w:rsidP="006C730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Τσολακίδου</w:t>
            </w:r>
          </w:p>
        </w:tc>
        <w:tc>
          <w:tcPr>
            <w:tcW w:w="2193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95161" w:rsidRPr="00041AB9" w:rsidRDefault="00795161" w:rsidP="00795161">
            <w:pPr>
              <w:spacing w:before="120" w:after="120"/>
              <w:rPr>
                <w:rFonts w:ascii="Calibri" w:hAnsi="Calibri" w:cs="Calibri"/>
              </w:rPr>
            </w:pPr>
            <w:r w:rsidRPr="00041AB9">
              <w:rPr>
                <w:rFonts w:ascii="Calibri" w:hAnsi="Calibri" w:cs="Calibri"/>
                <w:lang w:val="en-US"/>
              </w:rPr>
              <w:t>T</w:t>
            </w:r>
            <w:r>
              <w:rPr>
                <w:rFonts w:ascii="Calibri" w:hAnsi="Calibri" w:cs="Calibri"/>
              </w:rPr>
              <w:t xml:space="preserve">ο μάθημα θα διεξαχθεί </w:t>
            </w:r>
            <w:r w:rsidRPr="00041AB9">
              <w:rPr>
                <w:rFonts w:ascii="Calibri" w:hAnsi="Calibri" w:cs="Calibri"/>
              </w:rPr>
              <w:t>διαδικτυακά-Θα ακολουθήσει ανακοίνωση από τον διδάσκοντα</w:t>
            </w:r>
          </w:p>
          <w:p w:rsidR="0085247E" w:rsidRPr="00AC4B48" w:rsidRDefault="0085247E" w:rsidP="00795161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06DA" w:rsidRPr="00360E0F" w:rsidRDefault="005B06DA" w:rsidP="001616A8">
      <w:pPr>
        <w:rPr>
          <w:rFonts w:ascii="Arial" w:hAnsi="Arial" w:cs="Arial"/>
          <w:sz w:val="22"/>
          <w:szCs w:val="22"/>
        </w:rPr>
      </w:pPr>
    </w:p>
    <w:p w:rsidR="00AF374D" w:rsidRPr="00360E0F" w:rsidRDefault="00AF374D" w:rsidP="001616A8">
      <w:pPr>
        <w:rPr>
          <w:rFonts w:ascii="Arial" w:hAnsi="Arial" w:cs="Arial"/>
          <w:sz w:val="22"/>
          <w:szCs w:val="22"/>
        </w:rPr>
      </w:pPr>
    </w:p>
    <w:p w:rsidR="00AF374D" w:rsidRPr="00360E0F" w:rsidRDefault="00806698" w:rsidP="001616A8">
      <w:pPr>
        <w:rPr>
          <w:rFonts w:ascii="Arial" w:hAnsi="Arial" w:cs="Arial"/>
          <w:color w:val="1F497D"/>
          <w:sz w:val="22"/>
          <w:szCs w:val="22"/>
        </w:rPr>
      </w:pPr>
      <w:r w:rsidRPr="00360E0F">
        <w:rPr>
          <w:rFonts w:ascii="Arial" w:hAnsi="Arial" w:cs="Arial"/>
          <w:sz w:val="22"/>
          <w:szCs w:val="22"/>
        </w:rPr>
        <w:t xml:space="preserve"> </w:t>
      </w:r>
    </w:p>
    <w:p w:rsidR="007E4246" w:rsidRDefault="007E4246" w:rsidP="001616A8">
      <w:pPr>
        <w:rPr>
          <w:rFonts w:ascii="Calibri" w:hAnsi="Calibri" w:cs="Calibri"/>
          <w:b/>
          <w:color w:val="1F497D"/>
          <w:sz w:val="32"/>
          <w:szCs w:val="32"/>
        </w:rPr>
      </w:pPr>
    </w:p>
    <w:p w:rsidR="00AF374D" w:rsidRPr="00A04DCC" w:rsidRDefault="00806698" w:rsidP="001616A8">
      <w:pPr>
        <w:rPr>
          <w:rFonts w:ascii="Calibri" w:hAnsi="Calibri" w:cs="Calibri"/>
          <w:b/>
          <w:color w:val="1F497D"/>
          <w:sz w:val="32"/>
          <w:szCs w:val="32"/>
        </w:rPr>
      </w:pPr>
      <w:r w:rsidRPr="00A04DCC">
        <w:rPr>
          <w:rFonts w:ascii="Calibri" w:hAnsi="Calibri" w:cs="Calibri"/>
          <w:b/>
          <w:color w:val="1F497D"/>
          <w:sz w:val="32"/>
          <w:szCs w:val="32"/>
        </w:rPr>
        <w:t>Σεμινάρια Πτυχιακής</w:t>
      </w:r>
    </w:p>
    <w:p w:rsidR="00AF374D" w:rsidRDefault="00AF374D" w:rsidP="001616A8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50"/>
        <w:gridCol w:w="5812"/>
        <w:gridCol w:w="3396"/>
        <w:gridCol w:w="2896"/>
      </w:tblGrid>
      <w:tr w:rsidR="00AF374D" w:rsidRPr="008C66E5" w:rsidTr="008C66E5">
        <w:trPr>
          <w:trHeight w:val="1106"/>
        </w:trPr>
        <w:tc>
          <w:tcPr>
            <w:tcW w:w="1526" w:type="dxa"/>
          </w:tcPr>
          <w:p w:rsidR="00AF374D" w:rsidRPr="008C66E5" w:rsidRDefault="00AF374D" w:rsidP="001616A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AF374D" w:rsidRPr="008C66E5" w:rsidRDefault="00AF374D" w:rsidP="001616A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AF374D" w:rsidRPr="008C66E5" w:rsidRDefault="00806698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Έρευνες στη Γνωστική Ψυχολογία της Επικοινωνίας</w:t>
            </w:r>
          </w:p>
        </w:tc>
        <w:tc>
          <w:tcPr>
            <w:tcW w:w="3396" w:type="dxa"/>
          </w:tcPr>
          <w:p w:rsidR="00AF374D" w:rsidRPr="008C66E5" w:rsidRDefault="00806698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Ντάβου</w:t>
            </w:r>
          </w:p>
        </w:tc>
        <w:tc>
          <w:tcPr>
            <w:tcW w:w="2896" w:type="dxa"/>
          </w:tcPr>
          <w:p w:rsidR="00AF374D" w:rsidRPr="008C66E5" w:rsidRDefault="00806698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Σε συνεννόηση με τη διδάσκουσα</w:t>
            </w:r>
          </w:p>
        </w:tc>
      </w:tr>
      <w:tr w:rsidR="00881ECF" w:rsidRPr="008C66E5" w:rsidTr="008C66E5">
        <w:trPr>
          <w:trHeight w:val="1106"/>
        </w:trPr>
        <w:tc>
          <w:tcPr>
            <w:tcW w:w="1526" w:type="dxa"/>
          </w:tcPr>
          <w:p w:rsidR="00881ECF" w:rsidRPr="00360E0F" w:rsidRDefault="00881ECF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81ECF" w:rsidRPr="00360E0F" w:rsidRDefault="00881ECF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:rsidR="00881ECF" w:rsidRPr="008C66E5" w:rsidRDefault="00881ECF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Μέθοδοι και Τεχνικές στην Επικοινωνιακή Έρευνα</w:t>
            </w:r>
          </w:p>
        </w:tc>
        <w:tc>
          <w:tcPr>
            <w:tcW w:w="3396" w:type="dxa"/>
          </w:tcPr>
          <w:p w:rsidR="00881ECF" w:rsidRPr="008C66E5" w:rsidRDefault="00881ECF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Αρμενάκης</w:t>
            </w:r>
          </w:p>
        </w:tc>
        <w:tc>
          <w:tcPr>
            <w:tcW w:w="2896" w:type="dxa"/>
          </w:tcPr>
          <w:p w:rsidR="00881ECF" w:rsidRPr="008C66E5" w:rsidRDefault="00881ECF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Σε συνεννόηση με τον διδάσκοντα</w:t>
            </w:r>
          </w:p>
        </w:tc>
      </w:tr>
      <w:tr w:rsidR="00943393" w:rsidRPr="008C66E5" w:rsidTr="008C66E5">
        <w:trPr>
          <w:trHeight w:val="1106"/>
        </w:trPr>
        <w:tc>
          <w:tcPr>
            <w:tcW w:w="1526" w:type="dxa"/>
          </w:tcPr>
          <w:p w:rsidR="00943393" w:rsidRPr="00360E0F" w:rsidRDefault="00943393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43393" w:rsidRPr="00360E0F" w:rsidRDefault="00943393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:rsidR="00943393" w:rsidRPr="008C66E5" w:rsidRDefault="00943393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Μεθοδολογία και Τεκμηρίωση στην Ιστορία</w:t>
            </w:r>
          </w:p>
        </w:tc>
        <w:tc>
          <w:tcPr>
            <w:tcW w:w="3396" w:type="dxa"/>
          </w:tcPr>
          <w:p w:rsidR="00943393" w:rsidRPr="008C66E5" w:rsidRDefault="00943393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Παπαναστασίου</w:t>
            </w:r>
          </w:p>
        </w:tc>
        <w:tc>
          <w:tcPr>
            <w:tcW w:w="2896" w:type="dxa"/>
          </w:tcPr>
          <w:p w:rsidR="00943393" w:rsidRPr="008C66E5" w:rsidRDefault="00943393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Σε συνεννόηση με τον διδάσκοντα</w:t>
            </w:r>
          </w:p>
        </w:tc>
      </w:tr>
      <w:tr w:rsidR="00AF374D" w:rsidRPr="008C66E5" w:rsidTr="008C66E5">
        <w:trPr>
          <w:trHeight w:val="1278"/>
        </w:trPr>
        <w:tc>
          <w:tcPr>
            <w:tcW w:w="1526" w:type="dxa"/>
          </w:tcPr>
          <w:p w:rsidR="00AF374D" w:rsidRPr="008C66E5" w:rsidRDefault="00AF374D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F374D" w:rsidRPr="008C66E5" w:rsidRDefault="00AF374D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:rsidR="00AF374D" w:rsidRPr="008C66E5" w:rsidRDefault="00E32F26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Δομή και Λειτουργία των Επικοινωνιακών Συστημάτων</w:t>
            </w:r>
          </w:p>
        </w:tc>
        <w:tc>
          <w:tcPr>
            <w:tcW w:w="3396" w:type="dxa"/>
          </w:tcPr>
          <w:p w:rsidR="00AF374D" w:rsidRPr="008C66E5" w:rsidRDefault="00E32F26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Παπαθανασόπουλος</w:t>
            </w:r>
          </w:p>
        </w:tc>
        <w:tc>
          <w:tcPr>
            <w:tcW w:w="2896" w:type="dxa"/>
          </w:tcPr>
          <w:p w:rsidR="00AF374D" w:rsidRPr="008C66E5" w:rsidRDefault="00E32F26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Σε συνεννόηση με τον διδάσκοντα</w:t>
            </w:r>
          </w:p>
        </w:tc>
      </w:tr>
      <w:tr w:rsidR="004B3A35" w:rsidRPr="008C66E5" w:rsidTr="008C66E5">
        <w:trPr>
          <w:trHeight w:val="979"/>
        </w:trPr>
        <w:tc>
          <w:tcPr>
            <w:tcW w:w="1526" w:type="dxa"/>
          </w:tcPr>
          <w:p w:rsidR="004B3A35" w:rsidRPr="00360E0F" w:rsidRDefault="004B3A35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4B3A35" w:rsidRPr="00360E0F" w:rsidRDefault="004B3A35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4B3A35" w:rsidRPr="00360E0F" w:rsidRDefault="004B3A35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4B3A35" w:rsidRPr="008C66E5" w:rsidRDefault="004B3A35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:rsidR="004B3A35" w:rsidRPr="008C66E5" w:rsidRDefault="006869D5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Ζητήματα Εφαρμογών των Νέων Τεχνολογιών στη Δημοσιογραφία και την Επικοινωνία</w:t>
            </w:r>
          </w:p>
        </w:tc>
        <w:tc>
          <w:tcPr>
            <w:tcW w:w="3396" w:type="dxa"/>
          </w:tcPr>
          <w:p w:rsidR="004B3A35" w:rsidRPr="008C66E5" w:rsidRDefault="004B3A35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  <w:lang w:val="en-US"/>
              </w:rPr>
              <w:t>Mo</w:t>
            </w:r>
            <w:r w:rsidRPr="008C66E5">
              <w:rPr>
                <w:rFonts w:ascii="Arial" w:hAnsi="Arial" w:cs="Arial"/>
                <w:sz w:val="22"/>
                <w:szCs w:val="22"/>
              </w:rPr>
              <w:t>υρλάς</w:t>
            </w:r>
          </w:p>
        </w:tc>
        <w:tc>
          <w:tcPr>
            <w:tcW w:w="2896" w:type="dxa"/>
          </w:tcPr>
          <w:p w:rsidR="004B3A35" w:rsidRPr="008C66E5" w:rsidRDefault="004B3A35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Σε συνεννόηση με τον διδάσκοντα</w:t>
            </w:r>
          </w:p>
        </w:tc>
      </w:tr>
      <w:tr w:rsidR="00810A3C" w:rsidRPr="008C66E5" w:rsidTr="008C66E5">
        <w:trPr>
          <w:trHeight w:val="992"/>
        </w:trPr>
        <w:tc>
          <w:tcPr>
            <w:tcW w:w="1526" w:type="dxa"/>
          </w:tcPr>
          <w:p w:rsidR="00810A3C" w:rsidRPr="008C66E5" w:rsidRDefault="00810A3C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810A3C" w:rsidRPr="008C66E5" w:rsidRDefault="00810A3C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810A3C" w:rsidRPr="008C66E5" w:rsidRDefault="00810A3C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10A3C" w:rsidRPr="008C66E5" w:rsidRDefault="00810A3C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:rsidR="00810A3C" w:rsidRPr="008C66E5" w:rsidRDefault="00810A3C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Κινηματογράφος και Πραγματικότητα</w:t>
            </w:r>
          </w:p>
        </w:tc>
        <w:tc>
          <w:tcPr>
            <w:tcW w:w="3396" w:type="dxa"/>
          </w:tcPr>
          <w:p w:rsidR="00810A3C" w:rsidRPr="008C66E5" w:rsidRDefault="00810A3C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Στεφανή</w:t>
            </w:r>
          </w:p>
        </w:tc>
        <w:tc>
          <w:tcPr>
            <w:tcW w:w="2896" w:type="dxa"/>
          </w:tcPr>
          <w:p w:rsidR="00810A3C" w:rsidRPr="008C66E5" w:rsidRDefault="00810A3C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Σε συνεννόηση με τη διδάσκουσα</w:t>
            </w:r>
          </w:p>
        </w:tc>
      </w:tr>
      <w:tr w:rsidR="00AF374D" w:rsidRPr="008C66E5" w:rsidTr="008C66E5">
        <w:trPr>
          <w:trHeight w:val="1074"/>
        </w:trPr>
        <w:tc>
          <w:tcPr>
            <w:tcW w:w="1526" w:type="dxa"/>
          </w:tcPr>
          <w:p w:rsidR="00AF374D" w:rsidRPr="008C66E5" w:rsidRDefault="00AF374D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F374D" w:rsidRPr="008C66E5" w:rsidRDefault="00AF374D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:rsidR="00AF374D" w:rsidRPr="008C66E5" w:rsidRDefault="00FC5CB9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Διαφήμιση, Δημόσιες Σχέσεις και Μάρκετινγκ</w:t>
            </w:r>
          </w:p>
        </w:tc>
        <w:tc>
          <w:tcPr>
            <w:tcW w:w="3396" w:type="dxa"/>
          </w:tcPr>
          <w:p w:rsidR="00AF374D" w:rsidRPr="008C66E5" w:rsidRDefault="00FC5CB9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Σταυριανέα</w:t>
            </w:r>
          </w:p>
        </w:tc>
        <w:tc>
          <w:tcPr>
            <w:tcW w:w="2896" w:type="dxa"/>
          </w:tcPr>
          <w:p w:rsidR="00AF374D" w:rsidRPr="008C66E5" w:rsidRDefault="00FC5CB9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Σε συνεννόηση με τη διδάσκουσα</w:t>
            </w:r>
          </w:p>
        </w:tc>
      </w:tr>
      <w:tr w:rsidR="00AF374D" w:rsidRPr="008C66E5" w:rsidTr="008C66E5">
        <w:trPr>
          <w:trHeight w:val="1123"/>
        </w:trPr>
        <w:tc>
          <w:tcPr>
            <w:tcW w:w="1526" w:type="dxa"/>
          </w:tcPr>
          <w:p w:rsidR="00AF374D" w:rsidRPr="008C66E5" w:rsidRDefault="00AF374D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F374D" w:rsidRPr="008C66E5" w:rsidRDefault="00AF374D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:rsidR="00AF374D" w:rsidRPr="008C66E5" w:rsidRDefault="00FC5CB9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Ψυχολογία των Διαπροσωπικών Σχέσεων</w:t>
            </w:r>
          </w:p>
        </w:tc>
        <w:tc>
          <w:tcPr>
            <w:tcW w:w="3396" w:type="dxa"/>
          </w:tcPr>
          <w:p w:rsidR="00AF374D" w:rsidRPr="008C66E5" w:rsidRDefault="00FC5CB9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Χαλάτσης</w:t>
            </w:r>
          </w:p>
        </w:tc>
        <w:tc>
          <w:tcPr>
            <w:tcW w:w="2896" w:type="dxa"/>
          </w:tcPr>
          <w:p w:rsidR="00AF374D" w:rsidRPr="008C66E5" w:rsidRDefault="00FC5CB9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Σε συνεννόηση με τον διδάσκοντα</w:t>
            </w:r>
          </w:p>
        </w:tc>
      </w:tr>
      <w:tr w:rsidR="00AB7DDA" w:rsidRPr="008C66E5" w:rsidTr="008C66E5">
        <w:trPr>
          <w:trHeight w:val="1121"/>
        </w:trPr>
        <w:tc>
          <w:tcPr>
            <w:tcW w:w="1526" w:type="dxa"/>
          </w:tcPr>
          <w:p w:rsidR="00AB7DDA" w:rsidRPr="008C66E5" w:rsidRDefault="00AB7DDA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AB7DDA" w:rsidRPr="008C66E5" w:rsidRDefault="00AB7DDA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AB7DDA" w:rsidRPr="008C66E5" w:rsidRDefault="00AB7DDA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B7DDA" w:rsidRPr="008C66E5" w:rsidRDefault="00AB7DDA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:rsidR="00AB7DDA" w:rsidRPr="008C66E5" w:rsidRDefault="00AB7DDA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Δια Βίου Εκπαίδευση και Επικοινωνία</w:t>
            </w:r>
          </w:p>
        </w:tc>
        <w:tc>
          <w:tcPr>
            <w:tcW w:w="3396" w:type="dxa"/>
          </w:tcPr>
          <w:p w:rsidR="00AB7DDA" w:rsidRPr="008C66E5" w:rsidRDefault="00AB7DDA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Τσολακίδου</w:t>
            </w:r>
          </w:p>
        </w:tc>
        <w:tc>
          <w:tcPr>
            <w:tcW w:w="2896" w:type="dxa"/>
          </w:tcPr>
          <w:p w:rsidR="00AB7DDA" w:rsidRPr="008C66E5" w:rsidRDefault="00AB7DDA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Σε συνεννόηση με τη διδάσκουσα</w:t>
            </w:r>
          </w:p>
        </w:tc>
      </w:tr>
      <w:tr w:rsidR="00C229B6" w:rsidRPr="008C66E5" w:rsidTr="008C66E5">
        <w:trPr>
          <w:trHeight w:val="1122"/>
        </w:trPr>
        <w:tc>
          <w:tcPr>
            <w:tcW w:w="1526" w:type="dxa"/>
          </w:tcPr>
          <w:p w:rsidR="00C229B6" w:rsidRPr="008C66E5" w:rsidRDefault="00C229B6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C229B6" w:rsidRPr="008C66E5" w:rsidRDefault="00C229B6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C229B6" w:rsidRPr="008C66E5" w:rsidRDefault="00C229B6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C229B6" w:rsidRPr="008C66E5" w:rsidRDefault="00C229B6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:rsidR="00C229B6" w:rsidRPr="008C66E5" w:rsidRDefault="00C229B6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Ανάλυση Περιεχομένου στα ΜΜΕ με έμφαση στην πολιτική επικοινωνία σε παραδοσιακά και νέα μέσα</w:t>
            </w:r>
          </w:p>
        </w:tc>
        <w:tc>
          <w:tcPr>
            <w:tcW w:w="3396" w:type="dxa"/>
          </w:tcPr>
          <w:p w:rsidR="00C229B6" w:rsidRPr="008C66E5" w:rsidRDefault="00C229B6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Πουλακιδάκος</w:t>
            </w:r>
          </w:p>
        </w:tc>
        <w:tc>
          <w:tcPr>
            <w:tcW w:w="2896" w:type="dxa"/>
          </w:tcPr>
          <w:p w:rsidR="00C229B6" w:rsidRPr="008C66E5" w:rsidRDefault="00C229B6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Σε συνεννόηση με τον διδάσκοντα</w:t>
            </w:r>
          </w:p>
        </w:tc>
      </w:tr>
      <w:tr w:rsidR="00BA3EDA" w:rsidRPr="008C66E5" w:rsidTr="008C66E5">
        <w:trPr>
          <w:trHeight w:val="1015"/>
        </w:trPr>
        <w:tc>
          <w:tcPr>
            <w:tcW w:w="1526" w:type="dxa"/>
          </w:tcPr>
          <w:p w:rsidR="00BA3EDA" w:rsidRPr="008C66E5" w:rsidRDefault="00BA3EDA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BA3EDA" w:rsidRPr="008C66E5" w:rsidRDefault="00BA3EDA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BA3EDA" w:rsidRPr="008C66E5" w:rsidRDefault="00BA3EDA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A3EDA" w:rsidRPr="008C66E5" w:rsidRDefault="00BA3EDA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:rsidR="00BA3EDA" w:rsidRPr="008C66E5" w:rsidRDefault="00BA3EDA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Εφαρμογές  Δικαίου της Πληροφορίας</w:t>
            </w:r>
          </w:p>
        </w:tc>
        <w:tc>
          <w:tcPr>
            <w:tcW w:w="3396" w:type="dxa"/>
          </w:tcPr>
          <w:p w:rsidR="00BA3EDA" w:rsidRPr="008C66E5" w:rsidRDefault="00BA3EDA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Τσεβάς</w:t>
            </w:r>
          </w:p>
        </w:tc>
        <w:tc>
          <w:tcPr>
            <w:tcW w:w="2896" w:type="dxa"/>
          </w:tcPr>
          <w:p w:rsidR="00BA3EDA" w:rsidRPr="008C66E5" w:rsidRDefault="00BA3EDA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Σε συνεννόηση με τον διδάσκοντα</w:t>
            </w:r>
          </w:p>
        </w:tc>
      </w:tr>
      <w:tr w:rsidR="0037341E" w:rsidRPr="008C66E5" w:rsidTr="008C66E5">
        <w:trPr>
          <w:trHeight w:val="926"/>
        </w:trPr>
        <w:tc>
          <w:tcPr>
            <w:tcW w:w="1526" w:type="dxa"/>
          </w:tcPr>
          <w:p w:rsidR="0037341E" w:rsidRPr="008C66E5" w:rsidRDefault="0037341E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37341E" w:rsidRPr="008C66E5" w:rsidRDefault="0037341E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37341E" w:rsidRPr="008C66E5" w:rsidRDefault="0037341E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7341E" w:rsidRPr="008C66E5" w:rsidRDefault="0037341E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:rsidR="0037341E" w:rsidRPr="008C66E5" w:rsidRDefault="0037341E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Γενικές Αρχές της Κοινωνιολογίας</w:t>
            </w:r>
          </w:p>
        </w:tc>
        <w:tc>
          <w:tcPr>
            <w:tcW w:w="3396" w:type="dxa"/>
          </w:tcPr>
          <w:p w:rsidR="0037341E" w:rsidRPr="008C66E5" w:rsidRDefault="0037341E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Παναγιωτόπουλος</w:t>
            </w:r>
          </w:p>
        </w:tc>
        <w:tc>
          <w:tcPr>
            <w:tcW w:w="2896" w:type="dxa"/>
          </w:tcPr>
          <w:p w:rsidR="0037341E" w:rsidRPr="008C66E5" w:rsidRDefault="0037341E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Σε συνεννόηση με τον διδάσκοντα</w:t>
            </w:r>
          </w:p>
        </w:tc>
      </w:tr>
      <w:tr w:rsidR="00AB46B5" w:rsidRPr="008C66E5" w:rsidTr="008C66E5">
        <w:trPr>
          <w:trHeight w:val="1022"/>
        </w:trPr>
        <w:tc>
          <w:tcPr>
            <w:tcW w:w="1526" w:type="dxa"/>
          </w:tcPr>
          <w:p w:rsidR="00AB46B5" w:rsidRPr="008C66E5" w:rsidRDefault="00AB46B5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AB46B5" w:rsidRPr="008C66E5" w:rsidRDefault="00AB46B5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AB46B5" w:rsidRPr="008C66E5" w:rsidRDefault="00AB46B5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B46B5" w:rsidRPr="008C66E5" w:rsidRDefault="00AB46B5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:rsidR="00AB46B5" w:rsidRPr="008C66E5" w:rsidRDefault="00AB46B5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Κοινωνική Θεωρία και Επικοινωνία</w:t>
            </w:r>
          </w:p>
        </w:tc>
        <w:tc>
          <w:tcPr>
            <w:tcW w:w="3396" w:type="dxa"/>
          </w:tcPr>
          <w:p w:rsidR="00AB46B5" w:rsidRPr="008C66E5" w:rsidRDefault="00AB46B5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Πλειός</w:t>
            </w:r>
          </w:p>
        </w:tc>
        <w:tc>
          <w:tcPr>
            <w:tcW w:w="2896" w:type="dxa"/>
          </w:tcPr>
          <w:p w:rsidR="00AB46B5" w:rsidRPr="008C66E5" w:rsidRDefault="00AB46B5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Σε συνεννόηση με τον διδάσκοντα</w:t>
            </w:r>
          </w:p>
        </w:tc>
      </w:tr>
      <w:tr w:rsidR="00AF374D" w:rsidRPr="008C66E5" w:rsidTr="008C66E5">
        <w:trPr>
          <w:trHeight w:val="821"/>
        </w:trPr>
        <w:tc>
          <w:tcPr>
            <w:tcW w:w="1526" w:type="dxa"/>
          </w:tcPr>
          <w:p w:rsidR="00AF374D" w:rsidRPr="008C66E5" w:rsidRDefault="00EB5062" w:rsidP="001616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Τρίτη</w:t>
            </w:r>
          </w:p>
        </w:tc>
        <w:tc>
          <w:tcPr>
            <w:tcW w:w="850" w:type="dxa"/>
          </w:tcPr>
          <w:p w:rsidR="00AF374D" w:rsidRPr="008C66E5" w:rsidRDefault="00EB5062" w:rsidP="001616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15.00-18.00</w:t>
            </w:r>
          </w:p>
        </w:tc>
        <w:tc>
          <w:tcPr>
            <w:tcW w:w="5812" w:type="dxa"/>
          </w:tcPr>
          <w:p w:rsidR="00AF374D" w:rsidRPr="008C66E5" w:rsidRDefault="009971E6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 xml:space="preserve">Αξιολόγηση </w:t>
            </w:r>
            <w:r w:rsidR="0047000A" w:rsidRPr="008C6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66E5">
              <w:rPr>
                <w:rFonts w:ascii="Arial" w:hAnsi="Arial" w:cs="Arial"/>
                <w:sz w:val="22"/>
                <w:szCs w:val="22"/>
              </w:rPr>
              <w:t xml:space="preserve">και </w:t>
            </w:r>
            <w:r w:rsidR="0047000A" w:rsidRPr="008C6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66E5">
              <w:rPr>
                <w:rFonts w:ascii="Arial" w:hAnsi="Arial" w:cs="Arial"/>
                <w:sz w:val="22"/>
                <w:szCs w:val="22"/>
              </w:rPr>
              <w:t>Διοίκηση Υπηρεσιών Ψηφιακής Επικοινωνίας</w:t>
            </w:r>
          </w:p>
        </w:tc>
        <w:tc>
          <w:tcPr>
            <w:tcW w:w="3396" w:type="dxa"/>
          </w:tcPr>
          <w:p w:rsidR="00AF374D" w:rsidRPr="008C66E5" w:rsidRDefault="009971E6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Γκούσκος</w:t>
            </w:r>
          </w:p>
        </w:tc>
        <w:tc>
          <w:tcPr>
            <w:tcW w:w="2896" w:type="dxa"/>
          </w:tcPr>
          <w:p w:rsidR="00AF374D" w:rsidRPr="008C66E5" w:rsidRDefault="009971E6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Σε συνεννόηση με τον διδάσκοντα</w:t>
            </w:r>
          </w:p>
        </w:tc>
      </w:tr>
      <w:tr w:rsidR="00E12438" w:rsidRPr="008C66E5" w:rsidTr="008C66E5">
        <w:trPr>
          <w:trHeight w:val="980"/>
        </w:trPr>
        <w:tc>
          <w:tcPr>
            <w:tcW w:w="1526" w:type="dxa"/>
          </w:tcPr>
          <w:p w:rsidR="00E12438" w:rsidRPr="008C66E5" w:rsidRDefault="00E12438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E12438" w:rsidRPr="008C66E5" w:rsidRDefault="00E12438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E12438" w:rsidRPr="008C66E5" w:rsidRDefault="00E12438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E12438" w:rsidRPr="008C66E5" w:rsidRDefault="00E12438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:rsidR="00E12438" w:rsidRPr="008C66E5" w:rsidRDefault="00E12438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Ψηφιακά  Περιβάλλοντα  Επικοινωνίας : Σχεδιασμός, αξιολόγηση και διερεύνηση της ατομικής και κοινωνικής χρήσης τους</w:t>
            </w:r>
          </w:p>
        </w:tc>
        <w:tc>
          <w:tcPr>
            <w:tcW w:w="3396" w:type="dxa"/>
          </w:tcPr>
          <w:p w:rsidR="00E12438" w:rsidRPr="008C66E5" w:rsidRDefault="00E12438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Χαρίτος</w:t>
            </w:r>
          </w:p>
        </w:tc>
        <w:tc>
          <w:tcPr>
            <w:tcW w:w="2896" w:type="dxa"/>
          </w:tcPr>
          <w:p w:rsidR="00E12438" w:rsidRPr="008C66E5" w:rsidRDefault="00E12438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Σε συνεννόηση με τον διδάσκοντα</w:t>
            </w:r>
          </w:p>
        </w:tc>
      </w:tr>
      <w:tr w:rsidR="00AF374D" w:rsidRPr="008C66E5" w:rsidTr="008C66E5">
        <w:trPr>
          <w:trHeight w:val="825"/>
        </w:trPr>
        <w:tc>
          <w:tcPr>
            <w:tcW w:w="1526" w:type="dxa"/>
          </w:tcPr>
          <w:p w:rsidR="00AF374D" w:rsidRPr="008C66E5" w:rsidRDefault="00AF374D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F374D" w:rsidRPr="008C66E5" w:rsidRDefault="00AF374D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:rsidR="00AF374D" w:rsidRPr="008C66E5" w:rsidRDefault="009B7FB6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Καλλιτεχνικά Πορτραίτα</w:t>
            </w:r>
          </w:p>
        </w:tc>
        <w:tc>
          <w:tcPr>
            <w:tcW w:w="3396" w:type="dxa"/>
          </w:tcPr>
          <w:p w:rsidR="00AF374D" w:rsidRPr="008C66E5" w:rsidRDefault="009B7FB6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Διαμαντοπούλου</w:t>
            </w:r>
          </w:p>
        </w:tc>
        <w:tc>
          <w:tcPr>
            <w:tcW w:w="2896" w:type="dxa"/>
          </w:tcPr>
          <w:p w:rsidR="00AF374D" w:rsidRPr="008C66E5" w:rsidRDefault="009B7FB6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Σε συνεννόηση με τη διδάσκουσα</w:t>
            </w:r>
          </w:p>
        </w:tc>
      </w:tr>
      <w:tr w:rsidR="00AF374D" w:rsidRPr="008C66E5" w:rsidTr="008C66E5">
        <w:trPr>
          <w:trHeight w:val="1002"/>
        </w:trPr>
        <w:tc>
          <w:tcPr>
            <w:tcW w:w="1526" w:type="dxa"/>
          </w:tcPr>
          <w:p w:rsidR="00AF374D" w:rsidRPr="008C66E5" w:rsidRDefault="00AF374D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F374D" w:rsidRPr="008C66E5" w:rsidRDefault="00AF374D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:rsidR="00AF374D" w:rsidRPr="008C66E5" w:rsidRDefault="000234D8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Πολιτιστική Διαχείριση</w:t>
            </w:r>
          </w:p>
        </w:tc>
        <w:tc>
          <w:tcPr>
            <w:tcW w:w="3396" w:type="dxa"/>
          </w:tcPr>
          <w:p w:rsidR="00AF374D" w:rsidRPr="008C66E5" w:rsidRDefault="000234D8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Ζούνης</w:t>
            </w:r>
          </w:p>
        </w:tc>
        <w:tc>
          <w:tcPr>
            <w:tcW w:w="2896" w:type="dxa"/>
          </w:tcPr>
          <w:p w:rsidR="00AF374D" w:rsidRPr="008C66E5" w:rsidRDefault="000234D8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Σε συνεννόηση με τον διδάσκοντα</w:t>
            </w:r>
          </w:p>
        </w:tc>
      </w:tr>
      <w:tr w:rsidR="00283BB2" w:rsidRPr="008C66E5" w:rsidTr="008C66E5">
        <w:trPr>
          <w:trHeight w:val="981"/>
        </w:trPr>
        <w:tc>
          <w:tcPr>
            <w:tcW w:w="1526" w:type="dxa"/>
          </w:tcPr>
          <w:p w:rsidR="00283BB2" w:rsidRPr="008C66E5" w:rsidRDefault="00283BB2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BB2" w:rsidRPr="008C66E5" w:rsidRDefault="00283BB2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BB2" w:rsidRPr="008C66E5" w:rsidRDefault="00283BB2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283BB2" w:rsidRPr="008C66E5" w:rsidRDefault="00283BB2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:rsidR="00283BB2" w:rsidRPr="008C66E5" w:rsidRDefault="00283BB2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Ζητήματα Επικοινωνίας και Πολιτισμού</w:t>
            </w:r>
          </w:p>
        </w:tc>
        <w:tc>
          <w:tcPr>
            <w:tcW w:w="3396" w:type="dxa"/>
          </w:tcPr>
          <w:p w:rsidR="00283BB2" w:rsidRPr="008C66E5" w:rsidRDefault="00283BB2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 xml:space="preserve">Μυρτώ </w:t>
            </w:r>
            <w:r w:rsidR="003A1550" w:rsidRPr="008C6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66E5">
              <w:rPr>
                <w:rFonts w:ascii="Arial" w:hAnsi="Arial" w:cs="Arial"/>
                <w:sz w:val="22"/>
                <w:szCs w:val="22"/>
              </w:rPr>
              <w:t>Ρήγου</w:t>
            </w:r>
          </w:p>
        </w:tc>
        <w:tc>
          <w:tcPr>
            <w:tcW w:w="2896" w:type="dxa"/>
          </w:tcPr>
          <w:p w:rsidR="00283BB2" w:rsidRPr="008C66E5" w:rsidRDefault="00283BB2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Σε συνεννόηση με τη διδάσκουσα</w:t>
            </w:r>
          </w:p>
        </w:tc>
      </w:tr>
      <w:tr w:rsidR="00305BF2" w:rsidRPr="008C66E5" w:rsidTr="008C66E5">
        <w:trPr>
          <w:trHeight w:val="981"/>
        </w:trPr>
        <w:tc>
          <w:tcPr>
            <w:tcW w:w="1526" w:type="dxa"/>
          </w:tcPr>
          <w:p w:rsidR="00305BF2" w:rsidRPr="008C66E5" w:rsidRDefault="00305BF2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305BF2" w:rsidRPr="008C66E5" w:rsidRDefault="00305BF2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305BF2" w:rsidRPr="008C66E5" w:rsidRDefault="00305BF2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05BF2" w:rsidRPr="008C66E5" w:rsidRDefault="00305BF2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:rsidR="00305BF2" w:rsidRPr="008C66E5" w:rsidRDefault="00305BF2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Θέση και Ρόλος της Λογοτεχνίας στη Νεωτερικότητα</w:t>
            </w:r>
          </w:p>
        </w:tc>
        <w:tc>
          <w:tcPr>
            <w:tcW w:w="3396" w:type="dxa"/>
          </w:tcPr>
          <w:p w:rsidR="00305BF2" w:rsidRPr="008C66E5" w:rsidRDefault="00305BF2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Φιλοκύπρου</w:t>
            </w:r>
          </w:p>
        </w:tc>
        <w:tc>
          <w:tcPr>
            <w:tcW w:w="2896" w:type="dxa"/>
          </w:tcPr>
          <w:p w:rsidR="00305BF2" w:rsidRPr="008C66E5" w:rsidRDefault="00305BF2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Σε συνεννόηση με τη διδάσκουσα</w:t>
            </w:r>
          </w:p>
        </w:tc>
      </w:tr>
      <w:tr w:rsidR="003A1550" w:rsidRPr="008C66E5" w:rsidTr="008C66E5">
        <w:trPr>
          <w:trHeight w:val="980"/>
        </w:trPr>
        <w:tc>
          <w:tcPr>
            <w:tcW w:w="1526" w:type="dxa"/>
          </w:tcPr>
          <w:p w:rsidR="003A1550" w:rsidRPr="008C66E5" w:rsidRDefault="003A1550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3A1550" w:rsidRPr="008C66E5" w:rsidRDefault="003A1550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3A1550" w:rsidRPr="008C66E5" w:rsidRDefault="003A1550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A1550" w:rsidRPr="008C66E5" w:rsidRDefault="003A1550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:rsidR="003A1550" w:rsidRPr="008C66E5" w:rsidRDefault="003A1550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Επιτελεστικότητα  στα Ψηφιακά Μέσα</w:t>
            </w:r>
          </w:p>
        </w:tc>
        <w:tc>
          <w:tcPr>
            <w:tcW w:w="3396" w:type="dxa"/>
          </w:tcPr>
          <w:p w:rsidR="003A1550" w:rsidRPr="008C66E5" w:rsidRDefault="003A1550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Τιμπλαλέξη</w:t>
            </w:r>
          </w:p>
        </w:tc>
        <w:tc>
          <w:tcPr>
            <w:tcW w:w="2896" w:type="dxa"/>
          </w:tcPr>
          <w:p w:rsidR="003A1550" w:rsidRPr="008C66E5" w:rsidRDefault="003A1550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Σε συνεννόηση με τη διδάσκουσα</w:t>
            </w:r>
          </w:p>
        </w:tc>
      </w:tr>
      <w:tr w:rsidR="00F13A14" w:rsidRPr="008C66E5" w:rsidTr="008C66E5">
        <w:trPr>
          <w:trHeight w:val="994"/>
        </w:trPr>
        <w:tc>
          <w:tcPr>
            <w:tcW w:w="1526" w:type="dxa"/>
          </w:tcPr>
          <w:p w:rsidR="00F13A14" w:rsidRPr="008C66E5" w:rsidRDefault="00F13A14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F13A14" w:rsidRPr="008C66E5" w:rsidRDefault="00F13A14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F13A14" w:rsidRPr="008C66E5" w:rsidRDefault="00F13A14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F13A14" w:rsidRPr="008C66E5" w:rsidRDefault="00F13A14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:rsidR="00F13A14" w:rsidRPr="008C66E5" w:rsidRDefault="00F13A14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Γλωσσολογία και Φιλοσοφία της Γλώσσας</w:t>
            </w:r>
          </w:p>
        </w:tc>
        <w:tc>
          <w:tcPr>
            <w:tcW w:w="3396" w:type="dxa"/>
          </w:tcPr>
          <w:p w:rsidR="00F13A14" w:rsidRPr="008C66E5" w:rsidRDefault="00F13A14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Μοσχονάς</w:t>
            </w:r>
          </w:p>
        </w:tc>
        <w:tc>
          <w:tcPr>
            <w:tcW w:w="2896" w:type="dxa"/>
          </w:tcPr>
          <w:p w:rsidR="00F13A14" w:rsidRPr="008C66E5" w:rsidRDefault="00F13A14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>Σε συνεννόηση με τον διδάσκοντα</w:t>
            </w:r>
          </w:p>
        </w:tc>
      </w:tr>
      <w:tr w:rsidR="00297D8F" w:rsidRPr="008C66E5" w:rsidTr="008C66E5">
        <w:tc>
          <w:tcPr>
            <w:tcW w:w="1526" w:type="dxa"/>
          </w:tcPr>
          <w:p w:rsidR="00297D8F" w:rsidRPr="008C66E5" w:rsidRDefault="00297D8F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297D8F" w:rsidRPr="008C66E5" w:rsidRDefault="00297D8F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297D8F" w:rsidRPr="008C66E5" w:rsidRDefault="00297D8F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297D8F" w:rsidRPr="008C66E5" w:rsidRDefault="00297D8F" w:rsidP="001616A8">
            <w:pPr>
              <w:rPr>
                <w:rFonts w:ascii="Arial" w:hAnsi="Arial" w:cs="Arial"/>
                <w:sz w:val="22"/>
                <w:szCs w:val="22"/>
              </w:rPr>
            </w:pPr>
          </w:p>
          <w:p w:rsidR="003270C7" w:rsidRPr="008C66E5" w:rsidRDefault="003270C7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297D8F" w:rsidRPr="008C66E5" w:rsidRDefault="00297D8F" w:rsidP="001616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:rsidR="00297D8F" w:rsidRPr="008C66E5" w:rsidRDefault="00297D8F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 xml:space="preserve">Ζητήματα Κινηματογραφικής και Τηλεοπτικής </w:t>
            </w:r>
            <w:r w:rsidRPr="008C66E5">
              <w:rPr>
                <w:rFonts w:ascii="Arial" w:hAnsi="Arial" w:cs="Arial"/>
                <w:sz w:val="22"/>
                <w:szCs w:val="22"/>
              </w:rPr>
              <w:lastRenderedPageBreak/>
              <w:t>Παραγωγής</w:t>
            </w:r>
          </w:p>
        </w:tc>
        <w:tc>
          <w:tcPr>
            <w:tcW w:w="3396" w:type="dxa"/>
          </w:tcPr>
          <w:p w:rsidR="00297D8F" w:rsidRPr="008C66E5" w:rsidRDefault="00297D8F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lastRenderedPageBreak/>
              <w:t>Νικολαϊδου</w:t>
            </w:r>
          </w:p>
        </w:tc>
        <w:tc>
          <w:tcPr>
            <w:tcW w:w="2896" w:type="dxa"/>
          </w:tcPr>
          <w:p w:rsidR="00297D8F" w:rsidRPr="008C66E5" w:rsidRDefault="00297D8F" w:rsidP="001616A8">
            <w:pPr>
              <w:rPr>
                <w:rFonts w:ascii="Arial" w:hAnsi="Arial" w:cs="Arial"/>
                <w:sz w:val="22"/>
                <w:szCs w:val="22"/>
              </w:rPr>
            </w:pPr>
            <w:r w:rsidRPr="008C66E5">
              <w:rPr>
                <w:rFonts w:ascii="Arial" w:hAnsi="Arial" w:cs="Arial"/>
                <w:sz w:val="22"/>
                <w:szCs w:val="22"/>
              </w:rPr>
              <w:t xml:space="preserve">Σε συνεννόηση με τη </w:t>
            </w:r>
            <w:r w:rsidRPr="008C66E5">
              <w:rPr>
                <w:rFonts w:ascii="Arial" w:hAnsi="Arial" w:cs="Arial"/>
                <w:sz w:val="22"/>
                <w:szCs w:val="22"/>
              </w:rPr>
              <w:lastRenderedPageBreak/>
              <w:t>διδάσκουσα</w:t>
            </w:r>
          </w:p>
        </w:tc>
      </w:tr>
    </w:tbl>
    <w:p w:rsidR="00AF374D" w:rsidRDefault="00AF374D" w:rsidP="001616A8">
      <w:pPr>
        <w:rPr>
          <w:rFonts w:ascii="Arial" w:hAnsi="Arial" w:cs="Arial"/>
          <w:sz w:val="22"/>
          <w:szCs w:val="22"/>
        </w:rPr>
      </w:pPr>
    </w:p>
    <w:p w:rsidR="001F24E1" w:rsidRPr="001F24E1" w:rsidRDefault="001F24E1" w:rsidP="001616A8">
      <w:pPr>
        <w:rPr>
          <w:rFonts w:ascii="Arial" w:hAnsi="Arial" w:cs="Arial"/>
          <w:b/>
          <w:sz w:val="22"/>
          <w:szCs w:val="22"/>
        </w:rPr>
      </w:pPr>
      <w:r w:rsidRPr="001F24E1">
        <w:rPr>
          <w:rFonts w:ascii="Arial" w:hAnsi="Arial" w:cs="Arial"/>
          <w:b/>
          <w:sz w:val="22"/>
          <w:szCs w:val="22"/>
        </w:rPr>
        <w:t>ΤΑ ΣΕΜΙΝΑΡΙΑ ΠΤΥΧΙΑΚΗΣ ΘΑ ΞΕΚΙΝΗΣΟΥΝ ΑΠΟ ΤΙΣ 8 ΜΑΡΤΙΟΥ.</w:t>
      </w:r>
    </w:p>
    <w:sectPr w:rsidR="001F24E1" w:rsidRPr="001F24E1" w:rsidSect="00701CEF">
      <w:headerReference w:type="default" r:id="rId9"/>
      <w:footerReference w:type="default" r:id="rId10"/>
      <w:headerReference w:type="first" r:id="rId11"/>
      <w:pgSz w:w="16838" w:h="11906" w:orient="landscape"/>
      <w:pgMar w:top="1134" w:right="1440" w:bottom="179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833" w:rsidRDefault="00ED3833" w:rsidP="002B6AB1">
      <w:r>
        <w:separator/>
      </w:r>
    </w:p>
  </w:endnote>
  <w:endnote w:type="continuationSeparator" w:id="1">
    <w:p w:rsidR="00ED3833" w:rsidRDefault="00ED3833" w:rsidP="002B6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31" w:rsidRDefault="00676531" w:rsidP="004B3973">
    <w:pPr>
      <w:pStyle w:val="Footer"/>
      <w:tabs>
        <w:tab w:val="clear" w:pos="4153"/>
        <w:tab w:val="clear" w:pos="8306"/>
        <w:tab w:val="right" w:pos="13958"/>
      </w:tabs>
    </w:pPr>
  </w:p>
  <w:p w:rsidR="00701CEF" w:rsidRDefault="00701CEF" w:rsidP="004B3973">
    <w:pPr>
      <w:pStyle w:val="Footer"/>
      <w:tabs>
        <w:tab w:val="clear" w:pos="4153"/>
        <w:tab w:val="clear" w:pos="8306"/>
        <w:tab w:val="right" w:pos="13958"/>
      </w:tabs>
    </w:pPr>
  </w:p>
  <w:p w:rsidR="00701CEF" w:rsidRPr="00701CEF" w:rsidRDefault="00701CEF" w:rsidP="004B3973">
    <w:pPr>
      <w:pStyle w:val="Footer"/>
      <w:tabs>
        <w:tab w:val="clear" w:pos="4153"/>
        <w:tab w:val="clear" w:pos="8306"/>
        <w:tab w:val="right" w:pos="1395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833" w:rsidRDefault="00ED3833" w:rsidP="002B6AB1">
      <w:r>
        <w:separator/>
      </w:r>
    </w:p>
  </w:footnote>
  <w:footnote w:type="continuationSeparator" w:id="1">
    <w:p w:rsidR="00ED3833" w:rsidRDefault="00ED3833" w:rsidP="002B6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71" w:rsidRDefault="00D61271">
    <w:pPr>
      <w:pStyle w:val="Header"/>
    </w:pPr>
  </w:p>
  <w:p w:rsidR="00701CEF" w:rsidRPr="00701CEF" w:rsidRDefault="00701C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60" w:rsidRDefault="009F2DE2">
    <w:pPr>
      <w:pStyle w:val="Header"/>
    </w:pPr>
    <w:r>
      <w:pict>
        <v:group id="_x0000_s2049" style="position:absolute;margin-left:906.55pt;margin-top:119.8pt;width:38.45pt;height:18.7pt;z-index:25165772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NoqTr9fBAAAeREAAA4AAAAAAAAAAAAAAAAALgIAAGRycy9lMm9Eb2Mu&#10;eG1sUEsBAi0AFAAGAAgAAAAhAKolCqLdAAAAAwEAAA8AAAAAAAAAAAAAAAAAuQYAAGRycy9kb3du&#10;cmV2LnhtbFBLBQYAAAAABAAEAPMAAADDBwAAAAA=&#10;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Text Box 71" o:spid="_x0000_s2050" type="#_x0000_t202" style="position:absolute;left:689;top:3263;width:769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<v:textbox style="mso-next-textbox:#Text Box 71" inset="0,0,0,0">
              <w:txbxContent>
                <w:p w:rsidR="007F6E60" w:rsidRDefault="009F2DE2">
                  <w:pPr>
                    <w:pStyle w:val="Header"/>
                    <w:jc w:val="center"/>
                  </w:pPr>
                  <w:fldSimple w:instr="PAGE    \* MERGEFORMAT">
                    <w:r w:rsidR="00E579B4" w:rsidRPr="00E579B4">
                      <w:rPr>
                        <w:rStyle w:val="PageNumber"/>
                        <w:b/>
                        <w:bCs/>
                        <w:noProof/>
                        <w:color w:val="7F5F00"/>
                        <w:sz w:val="16"/>
                        <w:szCs w:val="16"/>
                      </w:rPr>
                      <w:t>1</w:t>
                    </w:r>
                  </w:fldSimple>
                </w:p>
              </w:txbxContent>
            </v:textbox>
          </v:shape>
          <v:group id="Group 72" o:spid="_x0000_s2051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oval id="Oval 73" o:spid="_x0000_s2052" style="position:absolute;left:1453;top:14832;width:374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/Or0A&#10;AADaAAAADwAAAGRycy9kb3ducmV2LnhtbERPTYvCMBC9C/6HMIIX0XRFVq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2y/Or0AAADaAAAADwAAAAAAAAAAAAAAAACYAgAAZHJzL2Rvd25yZXYu&#10;eG1sUEsFBgAAAAAEAAQA9QAAAIIDAAAAAA==&#10;" filled="f" strokecolor="#84a2c6" strokeweight=".5pt"/>
            <v:oval id="Oval 74" o:spid="_x0000_s2053" style="position:absolute;left:1462;top:14835;width:101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</v:group>
          <w10:wrap anchorx="margin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600392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attachedTemplate r:id="rId1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93748"/>
    <w:rsid w:val="000000CC"/>
    <w:rsid w:val="0000034A"/>
    <w:rsid w:val="000004F4"/>
    <w:rsid w:val="00000AC3"/>
    <w:rsid w:val="00000E49"/>
    <w:rsid w:val="00007B5A"/>
    <w:rsid w:val="00010944"/>
    <w:rsid w:val="0001195E"/>
    <w:rsid w:val="00011FCD"/>
    <w:rsid w:val="00020173"/>
    <w:rsid w:val="00022F67"/>
    <w:rsid w:val="000234D8"/>
    <w:rsid w:val="00025879"/>
    <w:rsid w:val="00026E1D"/>
    <w:rsid w:val="00027117"/>
    <w:rsid w:val="000278D0"/>
    <w:rsid w:val="00030C72"/>
    <w:rsid w:val="00030EA7"/>
    <w:rsid w:val="00031717"/>
    <w:rsid w:val="00031766"/>
    <w:rsid w:val="00033DEB"/>
    <w:rsid w:val="00040966"/>
    <w:rsid w:val="00041AB9"/>
    <w:rsid w:val="0004322C"/>
    <w:rsid w:val="00045131"/>
    <w:rsid w:val="00051127"/>
    <w:rsid w:val="00051A12"/>
    <w:rsid w:val="000520D3"/>
    <w:rsid w:val="000534D3"/>
    <w:rsid w:val="00054D18"/>
    <w:rsid w:val="00056A87"/>
    <w:rsid w:val="00057E17"/>
    <w:rsid w:val="00061BE5"/>
    <w:rsid w:val="00063875"/>
    <w:rsid w:val="000752BD"/>
    <w:rsid w:val="00087276"/>
    <w:rsid w:val="0009091F"/>
    <w:rsid w:val="00091A6A"/>
    <w:rsid w:val="000930F6"/>
    <w:rsid w:val="000963D6"/>
    <w:rsid w:val="00097D28"/>
    <w:rsid w:val="000A4D90"/>
    <w:rsid w:val="000B06C4"/>
    <w:rsid w:val="000B4901"/>
    <w:rsid w:val="000B4C2E"/>
    <w:rsid w:val="000B4D13"/>
    <w:rsid w:val="000B61B3"/>
    <w:rsid w:val="000B7290"/>
    <w:rsid w:val="000B7F4B"/>
    <w:rsid w:val="000C0166"/>
    <w:rsid w:val="000C1D13"/>
    <w:rsid w:val="000C2D4E"/>
    <w:rsid w:val="000C5A45"/>
    <w:rsid w:val="000D0969"/>
    <w:rsid w:val="000D563B"/>
    <w:rsid w:val="000D569A"/>
    <w:rsid w:val="000D7AE8"/>
    <w:rsid w:val="000E02A5"/>
    <w:rsid w:val="000E0C33"/>
    <w:rsid w:val="000E1C15"/>
    <w:rsid w:val="000E2719"/>
    <w:rsid w:val="000E79A8"/>
    <w:rsid w:val="000F1153"/>
    <w:rsid w:val="000F52D8"/>
    <w:rsid w:val="000F5835"/>
    <w:rsid w:val="000F7948"/>
    <w:rsid w:val="00105C3F"/>
    <w:rsid w:val="00106AAB"/>
    <w:rsid w:val="00111001"/>
    <w:rsid w:val="001111C6"/>
    <w:rsid w:val="001221BB"/>
    <w:rsid w:val="00130889"/>
    <w:rsid w:val="001331FB"/>
    <w:rsid w:val="00133FAE"/>
    <w:rsid w:val="0013431A"/>
    <w:rsid w:val="0013455C"/>
    <w:rsid w:val="00135AEB"/>
    <w:rsid w:val="00135F4D"/>
    <w:rsid w:val="00137DC8"/>
    <w:rsid w:val="00143085"/>
    <w:rsid w:val="001437FE"/>
    <w:rsid w:val="00145365"/>
    <w:rsid w:val="00145377"/>
    <w:rsid w:val="001468D6"/>
    <w:rsid w:val="00151125"/>
    <w:rsid w:val="00151B4C"/>
    <w:rsid w:val="001551AF"/>
    <w:rsid w:val="00156A40"/>
    <w:rsid w:val="0016029A"/>
    <w:rsid w:val="00160C21"/>
    <w:rsid w:val="001616A8"/>
    <w:rsid w:val="0016492E"/>
    <w:rsid w:val="00165C58"/>
    <w:rsid w:val="00165CC8"/>
    <w:rsid w:val="001707D6"/>
    <w:rsid w:val="00173F78"/>
    <w:rsid w:val="00181463"/>
    <w:rsid w:val="00181CB0"/>
    <w:rsid w:val="00182279"/>
    <w:rsid w:val="00182A08"/>
    <w:rsid w:val="00184667"/>
    <w:rsid w:val="00185415"/>
    <w:rsid w:val="001859F9"/>
    <w:rsid w:val="00186447"/>
    <w:rsid w:val="001929A9"/>
    <w:rsid w:val="0019524A"/>
    <w:rsid w:val="001A198A"/>
    <w:rsid w:val="001A3445"/>
    <w:rsid w:val="001A6EF1"/>
    <w:rsid w:val="001B551D"/>
    <w:rsid w:val="001B78A7"/>
    <w:rsid w:val="001C052D"/>
    <w:rsid w:val="001C1B4C"/>
    <w:rsid w:val="001C7ECB"/>
    <w:rsid w:val="001D1315"/>
    <w:rsid w:val="001D37C5"/>
    <w:rsid w:val="001D4FFD"/>
    <w:rsid w:val="001E0DA7"/>
    <w:rsid w:val="001E0E6E"/>
    <w:rsid w:val="001E3A83"/>
    <w:rsid w:val="001E3C36"/>
    <w:rsid w:val="001E4B48"/>
    <w:rsid w:val="001E4F75"/>
    <w:rsid w:val="001F167B"/>
    <w:rsid w:val="001F1B74"/>
    <w:rsid w:val="001F24E1"/>
    <w:rsid w:val="001F2C44"/>
    <w:rsid w:val="001F2ED0"/>
    <w:rsid w:val="00200F56"/>
    <w:rsid w:val="00201DA3"/>
    <w:rsid w:val="00202F68"/>
    <w:rsid w:val="00203059"/>
    <w:rsid w:val="00204A5D"/>
    <w:rsid w:val="002110B0"/>
    <w:rsid w:val="002162E4"/>
    <w:rsid w:val="0021716C"/>
    <w:rsid w:val="002178B2"/>
    <w:rsid w:val="00223A1E"/>
    <w:rsid w:val="00223C4D"/>
    <w:rsid w:val="00225540"/>
    <w:rsid w:val="00225F2E"/>
    <w:rsid w:val="00234334"/>
    <w:rsid w:val="002362E4"/>
    <w:rsid w:val="00237805"/>
    <w:rsid w:val="00237D26"/>
    <w:rsid w:val="00241FE5"/>
    <w:rsid w:val="00243252"/>
    <w:rsid w:val="00243583"/>
    <w:rsid w:val="00244E4F"/>
    <w:rsid w:val="002455F5"/>
    <w:rsid w:val="00252ED2"/>
    <w:rsid w:val="002532E8"/>
    <w:rsid w:val="002614DD"/>
    <w:rsid w:val="00263DC0"/>
    <w:rsid w:val="002649DB"/>
    <w:rsid w:val="0027034E"/>
    <w:rsid w:val="002713EA"/>
    <w:rsid w:val="00272BE5"/>
    <w:rsid w:val="00273F66"/>
    <w:rsid w:val="00274B7E"/>
    <w:rsid w:val="00277A82"/>
    <w:rsid w:val="00280598"/>
    <w:rsid w:val="00282D4E"/>
    <w:rsid w:val="00283905"/>
    <w:rsid w:val="00283BB2"/>
    <w:rsid w:val="00283DD9"/>
    <w:rsid w:val="00283E67"/>
    <w:rsid w:val="002847DD"/>
    <w:rsid w:val="002874C1"/>
    <w:rsid w:val="00290DD5"/>
    <w:rsid w:val="00291668"/>
    <w:rsid w:val="00291EE8"/>
    <w:rsid w:val="0029274D"/>
    <w:rsid w:val="00295F61"/>
    <w:rsid w:val="002962FF"/>
    <w:rsid w:val="00297D34"/>
    <w:rsid w:val="00297D8F"/>
    <w:rsid w:val="002A0383"/>
    <w:rsid w:val="002A39E4"/>
    <w:rsid w:val="002A4856"/>
    <w:rsid w:val="002A5C1D"/>
    <w:rsid w:val="002B6AB1"/>
    <w:rsid w:val="002C0B12"/>
    <w:rsid w:val="002C2343"/>
    <w:rsid w:val="002C4301"/>
    <w:rsid w:val="002C53C1"/>
    <w:rsid w:val="002C5456"/>
    <w:rsid w:val="002C7060"/>
    <w:rsid w:val="002C711F"/>
    <w:rsid w:val="002D0535"/>
    <w:rsid w:val="002D1E4C"/>
    <w:rsid w:val="002D3336"/>
    <w:rsid w:val="002D5DD1"/>
    <w:rsid w:val="002E0602"/>
    <w:rsid w:val="002E61CD"/>
    <w:rsid w:val="002E6EE3"/>
    <w:rsid w:val="002F18EF"/>
    <w:rsid w:val="002F1AE0"/>
    <w:rsid w:val="002F4B02"/>
    <w:rsid w:val="002F5E02"/>
    <w:rsid w:val="00305BF2"/>
    <w:rsid w:val="003107A1"/>
    <w:rsid w:val="00311677"/>
    <w:rsid w:val="00311752"/>
    <w:rsid w:val="0031297E"/>
    <w:rsid w:val="0031421E"/>
    <w:rsid w:val="00314825"/>
    <w:rsid w:val="00316AD7"/>
    <w:rsid w:val="00317162"/>
    <w:rsid w:val="003208A3"/>
    <w:rsid w:val="00323E60"/>
    <w:rsid w:val="003270C7"/>
    <w:rsid w:val="00330C1E"/>
    <w:rsid w:val="00331D31"/>
    <w:rsid w:val="003339E6"/>
    <w:rsid w:val="00341F5E"/>
    <w:rsid w:val="00344541"/>
    <w:rsid w:val="0035135F"/>
    <w:rsid w:val="003549A5"/>
    <w:rsid w:val="00357BA7"/>
    <w:rsid w:val="00360A6D"/>
    <w:rsid w:val="00360E0F"/>
    <w:rsid w:val="003614DC"/>
    <w:rsid w:val="00365136"/>
    <w:rsid w:val="0036549B"/>
    <w:rsid w:val="003657D4"/>
    <w:rsid w:val="00366BBD"/>
    <w:rsid w:val="0036733B"/>
    <w:rsid w:val="00367C2F"/>
    <w:rsid w:val="00372ABD"/>
    <w:rsid w:val="0037341E"/>
    <w:rsid w:val="00374E00"/>
    <w:rsid w:val="003751DB"/>
    <w:rsid w:val="0037571D"/>
    <w:rsid w:val="0037702F"/>
    <w:rsid w:val="00383F7E"/>
    <w:rsid w:val="00384660"/>
    <w:rsid w:val="00384C1E"/>
    <w:rsid w:val="0038758F"/>
    <w:rsid w:val="003945D1"/>
    <w:rsid w:val="00395344"/>
    <w:rsid w:val="00395F03"/>
    <w:rsid w:val="00395F4A"/>
    <w:rsid w:val="00396E21"/>
    <w:rsid w:val="00397681"/>
    <w:rsid w:val="003979D2"/>
    <w:rsid w:val="003A1550"/>
    <w:rsid w:val="003A360A"/>
    <w:rsid w:val="003A5195"/>
    <w:rsid w:val="003B0D64"/>
    <w:rsid w:val="003B1C06"/>
    <w:rsid w:val="003B44F1"/>
    <w:rsid w:val="003B609E"/>
    <w:rsid w:val="003B7520"/>
    <w:rsid w:val="003C0784"/>
    <w:rsid w:val="003C1EA7"/>
    <w:rsid w:val="003C2E39"/>
    <w:rsid w:val="003C4E3C"/>
    <w:rsid w:val="003D21E5"/>
    <w:rsid w:val="003D3706"/>
    <w:rsid w:val="003E1417"/>
    <w:rsid w:val="003E1547"/>
    <w:rsid w:val="003E3BC4"/>
    <w:rsid w:val="003E4569"/>
    <w:rsid w:val="003E5783"/>
    <w:rsid w:val="003E7A41"/>
    <w:rsid w:val="003F3055"/>
    <w:rsid w:val="003F3860"/>
    <w:rsid w:val="003F54B3"/>
    <w:rsid w:val="004037D8"/>
    <w:rsid w:val="00404AB8"/>
    <w:rsid w:val="00407E3F"/>
    <w:rsid w:val="00410772"/>
    <w:rsid w:val="004124D5"/>
    <w:rsid w:val="00415DFD"/>
    <w:rsid w:val="004201E4"/>
    <w:rsid w:val="00420E8B"/>
    <w:rsid w:val="00422CFF"/>
    <w:rsid w:val="0042670C"/>
    <w:rsid w:val="00431923"/>
    <w:rsid w:val="0043496B"/>
    <w:rsid w:val="00434D0E"/>
    <w:rsid w:val="00436734"/>
    <w:rsid w:val="004407C4"/>
    <w:rsid w:val="00441188"/>
    <w:rsid w:val="00443F40"/>
    <w:rsid w:val="0044493D"/>
    <w:rsid w:val="004452F8"/>
    <w:rsid w:val="0045299C"/>
    <w:rsid w:val="00454577"/>
    <w:rsid w:val="00454E8F"/>
    <w:rsid w:val="0045640A"/>
    <w:rsid w:val="00460A65"/>
    <w:rsid w:val="004610CB"/>
    <w:rsid w:val="00461B63"/>
    <w:rsid w:val="00463A2A"/>
    <w:rsid w:val="0047000A"/>
    <w:rsid w:val="0047121D"/>
    <w:rsid w:val="00474148"/>
    <w:rsid w:val="0047558F"/>
    <w:rsid w:val="00476471"/>
    <w:rsid w:val="004775BA"/>
    <w:rsid w:val="00477DE6"/>
    <w:rsid w:val="00480053"/>
    <w:rsid w:val="004804EC"/>
    <w:rsid w:val="00482F26"/>
    <w:rsid w:val="004856D9"/>
    <w:rsid w:val="00485A5D"/>
    <w:rsid w:val="00486A34"/>
    <w:rsid w:val="00487765"/>
    <w:rsid w:val="0048793A"/>
    <w:rsid w:val="00492917"/>
    <w:rsid w:val="00495F59"/>
    <w:rsid w:val="004A3602"/>
    <w:rsid w:val="004A39DD"/>
    <w:rsid w:val="004A40F3"/>
    <w:rsid w:val="004A4669"/>
    <w:rsid w:val="004A72D1"/>
    <w:rsid w:val="004B0B26"/>
    <w:rsid w:val="004B19E1"/>
    <w:rsid w:val="004B2A29"/>
    <w:rsid w:val="004B3199"/>
    <w:rsid w:val="004B3747"/>
    <w:rsid w:val="004B3973"/>
    <w:rsid w:val="004B3A35"/>
    <w:rsid w:val="004B5B67"/>
    <w:rsid w:val="004B6AE1"/>
    <w:rsid w:val="004C3B5C"/>
    <w:rsid w:val="004C57D9"/>
    <w:rsid w:val="004C64D9"/>
    <w:rsid w:val="004C715E"/>
    <w:rsid w:val="004D2296"/>
    <w:rsid w:val="004D6139"/>
    <w:rsid w:val="004E0AB4"/>
    <w:rsid w:val="004E21C7"/>
    <w:rsid w:val="004E29FD"/>
    <w:rsid w:val="004E31B5"/>
    <w:rsid w:val="004E3577"/>
    <w:rsid w:val="004E5580"/>
    <w:rsid w:val="004E5F43"/>
    <w:rsid w:val="004E6AC9"/>
    <w:rsid w:val="004E71B5"/>
    <w:rsid w:val="004E7516"/>
    <w:rsid w:val="004F2328"/>
    <w:rsid w:val="004F2D93"/>
    <w:rsid w:val="004F4EB7"/>
    <w:rsid w:val="004F5536"/>
    <w:rsid w:val="004F5810"/>
    <w:rsid w:val="004F758C"/>
    <w:rsid w:val="00502210"/>
    <w:rsid w:val="00502E6A"/>
    <w:rsid w:val="00503340"/>
    <w:rsid w:val="00503CC9"/>
    <w:rsid w:val="00503E7D"/>
    <w:rsid w:val="00504BAA"/>
    <w:rsid w:val="00505AC5"/>
    <w:rsid w:val="00506221"/>
    <w:rsid w:val="005129F2"/>
    <w:rsid w:val="0051468E"/>
    <w:rsid w:val="00514F91"/>
    <w:rsid w:val="005152C1"/>
    <w:rsid w:val="00516244"/>
    <w:rsid w:val="00520810"/>
    <w:rsid w:val="00520AA8"/>
    <w:rsid w:val="00520F7A"/>
    <w:rsid w:val="0052173B"/>
    <w:rsid w:val="00521D89"/>
    <w:rsid w:val="005232C3"/>
    <w:rsid w:val="00523CC6"/>
    <w:rsid w:val="00524607"/>
    <w:rsid w:val="0052538D"/>
    <w:rsid w:val="00525AA1"/>
    <w:rsid w:val="0053064D"/>
    <w:rsid w:val="00531CD9"/>
    <w:rsid w:val="005322BA"/>
    <w:rsid w:val="0053487E"/>
    <w:rsid w:val="00537465"/>
    <w:rsid w:val="00537962"/>
    <w:rsid w:val="00537F88"/>
    <w:rsid w:val="005410A2"/>
    <w:rsid w:val="00541D80"/>
    <w:rsid w:val="00541DD6"/>
    <w:rsid w:val="005420C1"/>
    <w:rsid w:val="00542F55"/>
    <w:rsid w:val="005435DF"/>
    <w:rsid w:val="00543BE8"/>
    <w:rsid w:val="00545D1D"/>
    <w:rsid w:val="0054676D"/>
    <w:rsid w:val="00547041"/>
    <w:rsid w:val="0054736D"/>
    <w:rsid w:val="00554375"/>
    <w:rsid w:val="00555805"/>
    <w:rsid w:val="00556FE9"/>
    <w:rsid w:val="005610E8"/>
    <w:rsid w:val="00566DC7"/>
    <w:rsid w:val="00566FF3"/>
    <w:rsid w:val="00570E25"/>
    <w:rsid w:val="00580EFE"/>
    <w:rsid w:val="00582ABB"/>
    <w:rsid w:val="005858A7"/>
    <w:rsid w:val="00587612"/>
    <w:rsid w:val="0059031E"/>
    <w:rsid w:val="0059218A"/>
    <w:rsid w:val="00592420"/>
    <w:rsid w:val="00592F64"/>
    <w:rsid w:val="00593240"/>
    <w:rsid w:val="00595D4B"/>
    <w:rsid w:val="005962CE"/>
    <w:rsid w:val="00597D64"/>
    <w:rsid w:val="005A6095"/>
    <w:rsid w:val="005A7592"/>
    <w:rsid w:val="005B06DA"/>
    <w:rsid w:val="005B13D1"/>
    <w:rsid w:val="005C12EA"/>
    <w:rsid w:val="005C3D93"/>
    <w:rsid w:val="005C6B4F"/>
    <w:rsid w:val="005D1429"/>
    <w:rsid w:val="005D163B"/>
    <w:rsid w:val="005D2828"/>
    <w:rsid w:val="005D3CD1"/>
    <w:rsid w:val="005D4516"/>
    <w:rsid w:val="005D65BF"/>
    <w:rsid w:val="005D6903"/>
    <w:rsid w:val="005E2A28"/>
    <w:rsid w:val="005E3EDF"/>
    <w:rsid w:val="005E4AE2"/>
    <w:rsid w:val="005E4E8E"/>
    <w:rsid w:val="005E7260"/>
    <w:rsid w:val="005F17F0"/>
    <w:rsid w:val="005F4B06"/>
    <w:rsid w:val="0060348B"/>
    <w:rsid w:val="00605505"/>
    <w:rsid w:val="006059D4"/>
    <w:rsid w:val="00607694"/>
    <w:rsid w:val="00611BAF"/>
    <w:rsid w:val="00613291"/>
    <w:rsid w:val="00613ED7"/>
    <w:rsid w:val="006149CE"/>
    <w:rsid w:val="00617BBD"/>
    <w:rsid w:val="0062274D"/>
    <w:rsid w:val="00622E22"/>
    <w:rsid w:val="00625145"/>
    <w:rsid w:val="00630A1E"/>
    <w:rsid w:val="00634040"/>
    <w:rsid w:val="00634E90"/>
    <w:rsid w:val="006441BE"/>
    <w:rsid w:val="00646627"/>
    <w:rsid w:val="00647F15"/>
    <w:rsid w:val="00650733"/>
    <w:rsid w:val="006528B6"/>
    <w:rsid w:val="0065359D"/>
    <w:rsid w:val="00654A95"/>
    <w:rsid w:val="00654D2F"/>
    <w:rsid w:val="00656EC8"/>
    <w:rsid w:val="00661407"/>
    <w:rsid w:val="00662079"/>
    <w:rsid w:val="00664C87"/>
    <w:rsid w:val="006668BF"/>
    <w:rsid w:val="006675B1"/>
    <w:rsid w:val="0067066E"/>
    <w:rsid w:val="0067085E"/>
    <w:rsid w:val="00670B76"/>
    <w:rsid w:val="0067289A"/>
    <w:rsid w:val="00672B2D"/>
    <w:rsid w:val="00672DE7"/>
    <w:rsid w:val="0067314C"/>
    <w:rsid w:val="006743BF"/>
    <w:rsid w:val="00675510"/>
    <w:rsid w:val="006761EC"/>
    <w:rsid w:val="00676531"/>
    <w:rsid w:val="0067671E"/>
    <w:rsid w:val="00676CE0"/>
    <w:rsid w:val="00682839"/>
    <w:rsid w:val="006842D9"/>
    <w:rsid w:val="006851E6"/>
    <w:rsid w:val="00686836"/>
    <w:rsid w:val="006869D5"/>
    <w:rsid w:val="0069146C"/>
    <w:rsid w:val="00692460"/>
    <w:rsid w:val="00693396"/>
    <w:rsid w:val="0069572F"/>
    <w:rsid w:val="00695CE4"/>
    <w:rsid w:val="00696592"/>
    <w:rsid w:val="006A5F26"/>
    <w:rsid w:val="006A69E4"/>
    <w:rsid w:val="006A6CF4"/>
    <w:rsid w:val="006A77E8"/>
    <w:rsid w:val="006A7F8D"/>
    <w:rsid w:val="006B7094"/>
    <w:rsid w:val="006B7B43"/>
    <w:rsid w:val="006C0272"/>
    <w:rsid w:val="006C0915"/>
    <w:rsid w:val="006C0953"/>
    <w:rsid w:val="006C730F"/>
    <w:rsid w:val="006D0599"/>
    <w:rsid w:val="006D09D9"/>
    <w:rsid w:val="006D13A7"/>
    <w:rsid w:val="006D2691"/>
    <w:rsid w:val="006D374B"/>
    <w:rsid w:val="006D4795"/>
    <w:rsid w:val="006E1DDB"/>
    <w:rsid w:val="006E28D9"/>
    <w:rsid w:val="006E35FC"/>
    <w:rsid w:val="006E7F20"/>
    <w:rsid w:val="006F0A22"/>
    <w:rsid w:val="00701496"/>
    <w:rsid w:val="00701B6D"/>
    <w:rsid w:val="00701CEF"/>
    <w:rsid w:val="007033A5"/>
    <w:rsid w:val="00711599"/>
    <w:rsid w:val="00717011"/>
    <w:rsid w:val="00717A00"/>
    <w:rsid w:val="00717B68"/>
    <w:rsid w:val="007200E5"/>
    <w:rsid w:val="00721C90"/>
    <w:rsid w:val="00722753"/>
    <w:rsid w:val="00733437"/>
    <w:rsid w:val="007347F1"/>
    <w:rsid w:val="0074452A"/>
    <w:rsid w:val="00745478"/>
    <w:rsid w:val="0074562D"/>
    <w:rsid w:val="00746B83"/>
    <w:rsid w:val="007574DB"/>
    <w:rsid w:val="007615EB"/>
    <w:rsid w:val="00761FA0"/>
    <w:rsid w:val="00763FC2"/>
    <w:rsid w:val="007654A1"/>
    <w:rsid w:val="00767052"/>
    <w:rsid w:val="00767638"/>
    <w:rsid w:val="007718C5"/>
    <w:rsid w:val="00774B6C"/>
    <w:rsid w:val="00774FFD"/>
    <w:rsid w:val="00777988"/>
    <w:rsid w:val="007822AB"/>
    <w:rsid w:val="00782539"/>
    <w:rsid w:val="00782906"/>
    <w:rsid w:val="00782AAC"/>
    <w:rsid w:val="00783527"/>
    <w:rsid w:val="0078414F"/>
    <w:rsid w:val="00784F33"/>
    <w:rsid w:val="00785507"/>
    <w:rsid w:val="0078768E"/>
    <w:rsid w:val="00790541"/>
    <w:rsid w:val="007932B0"/>
    <w:rsid w:val="0079438F"/>
    <w:rsid w:val="00795161"/>
    <w:rsid w:val="00797452"/>
    <w:rsid w:val="007A3DB2"/>
    <w:rsid w:val="007A474B"/>
    <w:rsid w:val="007A56F4"/>
    <w:rsid w:val="007A7849"/>
    <w:rsid w:val="007B3F90"/>
    <w:rsid w:val="007B478D"/>
    <w:rsid w:val="007B47CB"/>
    <w:rsid w:val="007B4E11"/>
    <w:rsid w:val="007C0012"/>
    <w:rsid w:val="007C2C73"/>
    <w:rsid w:val="007C5349"/>
    <w:rsid w:val="007C60D4"/>
    <w:rsid w:val="007C722F"/>
    <w:rsid w:val="007D0B09"/>
    <w:rsid w:val="007D34E6"/>
    <w:rsid w:val="007D45CA"/>
    <w:rsid w:val="007D4DFC"/>
    <w:rsid w:val="007D6FBF"/>
    <w:rsid w:val="007D7DEE"/>
    <w:rsid w:val="007E07A1"/>
    <w:rsid w:val="007E3500"/>
    <w:rsid w:val="007E4246"/>
    <w:rsid w:val="007E7443"/>
    <w:rsid w:val="007F0817"/>
    <w:rsid w:val="007F0B48"/>
    <w:rsid w:val="007F145C"/>
    <w:rsid w:val="007F1E6C"/>
    <w:rsid w:val="007F2F3D"/>
    <w:rsid w:val="007F30DC"/>
    <w:rsid w:val="007F34C5"/>
    <w:rsid w:val="007F4F71"/>
    <w:rsid w:val="007F6E60"/>
    <w:rsid w:val="00800B2A"/>
    <w:rsid w:val="00803410"/>
    <w:rsid w:val="008040BD"/>
    <w:rsid w:val="0080446E"/>
    <w:rsid w:val="00804FB9"/>
    <w:rsid w:val="00806698"/>
    <w:rsid w:val="00810A3C"/>
    <w:rsid w:val="00811AEA"/>
    <w:rsid w:val="00811FFC"/>
    <w:rsid w:val="0081285D"/>
    <w:rsid w:val="008138FC"/>
    <w:rsid w:val="0081644D"/>
    <w:rsid w:val="00822808"/>
    <w:rsid w:val="00826410"/>
    <w:rsid w:val="008325C7"/>
    <w:rsid w:val="0083313B"/>
    <w:rsid w:val="00833A6E"/>
    <w:rsid w:val="008358AA"/>
    <w:rsid w:val="008368A1"/>
    <w:rsid w:val="008370CC"/>
    <w:rsid w:val="00841256"/>
    <w:rsid w:val="00841940"/>
    <w:rsid w:val="00844932"/>
    <w:rsid w:val="00845C53"/>
    <w:rsid w:val="008521F6"/>
    <w:rsid w:val="0085247E"/>
    <w:rsid w:val="008527F6"/>
    <w:rsid w:val="00852881"/>
    <w:rsid w:val="00855D54"/>
    <w:rsid w:val="0085715C"/>
    <w:rsid w:val="00860BD2"/>
    <w:rsid w:val="00861D52"/>
    <w:rsid w:val="00863E1E"/>
    <w:rsid w:val="008646A6"/>
    <w:rsid w:val="00867B72"/>
    <w:rsid w:val="00870052"/>
    <w:rsid w:val="00870B84"/>
    <w:rsid w:val="008733F8"/>
    <w:rsid w:val="008734F7"/>
    <w:rsid w:val="00874E01"/>
    <w:rsid w:val="008756FE"/>
    <w:rsid w:val="00876FDA"/>
    <w:rsid w:val="00877E11"/>
    <w:rsid w:val="00881B67"/>
    <w:rsid w:val="00881ECF"/>
    <w:rsid w:val="00883B53"/>
    <w:rsid w:val="00883E5E"/>
    <w:rsid w:val="008853A9"/>
    <w:rsid w:val="00886A90"/>
    <w:rsid w:val="00890C13"/>
    <w:rsid w:val="00895655"/>
    <w:rsid w:val="00895E27"/>
    <w:rsid w:val="00896D52"/>
    <w:rsid w:val="00897C07"/>
    <w:rsid w:val="008A30AC"/>
    <w:rsid w:val="008B04AA"/>
    <w:rsid w:val="008B0D67"/>
    <w:rsid w:val="008B2480"/>
    <w:rsid w:val="008B2932"/>
    <w:rsid w:val="008B4D23"/>
    <w:rsid w:val="008B5245"/>
    <w:rsid w:val="008C1429"/>
    <w:rsid w:val="008C66E5"/>
    <w:rsid w:val="008D266D"/>
    <w:rsid w:val="008D4620"/>
    <w:rsid w:val="008D579E"/>
    <w:rsid w:val="008D7621"/>
    <w:rsid w:val="008E20AB"/>
    <w:rsid w:val="008E2D00"/>
    <w:rsid w:val="008E365C"/>
    <w:rsid w:val="008E5992"/>
    <w:rsid w:val="008E6955"/>
    <w:rsid w:val="008F17CC"/>
    <w:rsid w:val="008F1AB0"/>
    <w:rsid w:val="008F3A06"/>
    <w:rsid w:val="008F41C2"/>
    <w:rsid w:val="008F45D6"/>
    <w:rsid w:val="008F75D6"/>
    <w:rsid w:val="00901418"/>
    <w:rsid w:val="009018B0"/>
    <w:rsid w:val="00901AFD"/>
    <w:rsid w:val="0090485D"/>
    <w:rsid w:val="009057D7"/>
    <w:rsid w:val="00906C9F"/>
    <w:rsid w:val="00907AF8"/>
    <w:rsid w:val="00914CC1"/>
    <w:rsid w:val="00914D20"/>
    <w:rsid w:val="009150B4"/>
    <w:rsid w:val="00916EC2"/>
    <w:rsid w:val="00917C83"/>
    <w:rsid w:val="00920C60"/>
    <w:rsid w:val="00921282"/>
    <w:rsid w:val="00923968"/>
    <w:rsid w:val="0092548A"/>
    <w:rsid w:val="00931403"/>
    <w:rsid w:val="00933FF1"/>
    <w:rsid w:val="00935C5A"/>
    <w:rsid w:val="009421B2"/>
    <w:rsid w:val="0094273E"/>
    <w:rsid w:val="00943393"/>
    <w:rsid w:val="00943F72"/>
    <w:rsid w:val="009441D7"/>
    <w:rsid w:val="0094450E"/>
    <w:rsid w:val="00945C85"/>
    <w:rsid w:val="00947354"/>
    <w:rsid w:val="009521B7"/>
    <w:rsid w:val="0095295B"/>
    <w:rsid w:val="00953A03"/>
    <w:rsid w:val="0095485F"/>
    <w:rsid w:val="00955F73"/>
    <w:rsid w:val="009617B8"/>
    <w:rsid w:val="0096188E"/>
    <w:rsid w:val="00966104"/>
    <w:rsid w:val="0096696D"/>
    <w:rsid w:val="00966AFF"/>
    <w:rsid w:val="0097092B"/>
    <w:rsid w:val="00970BCC"/>
    <w:rsid w:val="009711B3"/>
    <w:rsid w:val="00976915"/>
    <w:rsid w:val="009771E2"/>
    <w:rsid w:val="0097766B"/>
    <w:rsid w:val="009800C5"/>
    <w:rsid w:val="0098236B"/>
    <w:rsid w:val="00982C6F"/>
    <w:rsid w:val="00985FE0"/>
    <w:rsid w:val="009879A8"/>
    <w:rsid w:val="00990D59"/>
    <w:rsid w:val="009937B9"/>
    <w:rsid w:val="00993C5F"/>
    <w:rsid w:val="009971E6"/>
    <w:rsid w:val="009A1E53"/>
    <w:rsid w:val="009A5807"/>
    <w:rsid w:val="009A6CFF"/>
    <w:rsid w:val="009B047E"/>
    <w:rsid w:val="009B0507"/>
    <w:rsid w:val="009B0FF2"/>
    <w:rsid w:val="009B20A4"/>
    <w:rsid w:val="009B308C"/>
    <w:rsid w:val="009B350B"/>
    <w:rsid w:val="009B7FB6"/>
    <w:rsid w:val="009C3A81"/>
    <w:rsid w:val="009C4E08"/>
    <w:rsid w:val="009C61EB"/>
    <w:rsid w:val="009C703E"/>
    <w:rsid w:val="009D4F7C"/>
    <w:rsid w:val="009D51E5"/>
    <w:rsid w:val="009D56F3"/>
    <w:rsid w:val="009E006E"/>
    <w:rsid w:val="009E1595"/>
    <w:rsid w:val="009E7627"/>
    <w:rsid w:val="009E7E0D"/>
    <w:rsid w:val="009F0748"/>
    <w:rsid w:val="009F1A82"/>
    <w:rsid w:val="009F2DE2"/>
    <w:rsid w:val="009F3A49"/>
    <w:rsid w:val="009F4211"/>
    <w:rsid w:val="009F4C8D"/>
    <w:rsid w:val="009F5A89"/>
    <w:rsid w:val="009F656D"/>
    <w:rsid w:val="009F6D47"/>
    <w:rsid w:val="00A00F0E"/>
    <w:rsid w:val="00A01C38"/>
    <w:rsid w:val="00A01E6F"/>
    <w:rsid w:val="00A03749"/>
    <w:rsid w:val="00A04312"/>
    <w:rsid w:val="00A04DCC"/>
    <w:rsid w:val="00A05D22"/>
    <w:rsid w:val="00A11763"/>
    <w:rsid w:val="00A11BD1"/>
    <w:rsid w:val="00A12740"/>
    <w:rsid w:val="00A12867"/>
    <w:rsid w:val="00A13B1B"/>
    <w:rsid w:val="00A14A1B"/>
    <w:rsid w:val="00A15B11"/>
    <w:rsid w:val="00A16691"/>
    <w:rsid w:val="00A16929"/>
    <w:rsid w:val="00A17E56"/>
    <w:rsid w:val="00A201AA"/>
    <w:rsid w:val="00A20DB4"/>
    <w:rsid w:val="00A318B2"/>
    <w:rsid w:val="00A344B2"/>
    <w:rsid w:val="00A37327"/>
    <w:rsid w:val="00A4107C"/>
    <w:rsid w:val="00A44301"/>
    <w:rsid w:val="00A50957"/>
    <w:rsid w:val="00A50AB1"/>
    <w:rsid w:val="00A51550"/>
    <w:rsid w:val="00A523EB"/>
    <w:rsid w:val="00A54E2F"/>
    <w:rsid w:val="00A61AD7"/>
    <w:rsid w:val="00A62986"/>
    <w:rsid w:val="00A62E36"/>
    <w:rsid w:val="00A66517"/>
    <w:rsid w:val="00A70A55"/>
    <w:rsid w:val="00A73418"/>
    <w:rsid w:val="00A73698"/>
    <w:rsid w:val="00A74837"/>
    <w:rsid w:val="00A75D99"/>
    <w:rsid w:val="00A76061"/>
    <w:rsid w:val="00A76F36"/>
    <w:rsid w:val="00A76FA8"/>
    <w:rsid w:val="00A81937"/>
    <w:rsid w:val="00A8233A"/>
    <w:rsid w:val="00A82716"/>
    <w:rsid w:val="00A82AE1"/>
    <w:rsid w:val="00A85725"/>
    <w:rsid w:val="00A861D6"/>
    <w:rsid w:val="00A909F9"/>
    <w:rsid w:val="00A9163E"/>
    <w:rsid w:val="00AA1FC7"/>
    <w:rsid w:val="00AA3748"/>
    <w:rsid w:val="00AA38CB"/>
    <w:rsid w:val="00AA6946"/>
    <w:rsid w:val="00AA6B2E"/>
    <w:rsid w:val="00AA7254"/>
    <w:rsid w:val="00AB069C"/>
    <w:rsid w:val="00AB46B5"/>
    <w:rsid w:val="00AB6091"/>
    <w:rsid w:val="00AB6BF5"/>
    <w:rsid w:val="00AB72FF"/>
    <w:rsid w:val="00AB7B7A"/>
    <w:rsid w:val="00AB7BEE"/>
    <w:rsid w:val="00AB7DDA"/>
    <w:rsid w:val="00AC03DE"/>
    <w:rsid w:val="00AC0631"/>
    <w:rsid w:val="00AC1320"/>
    <w:rsid w:val="00AC4B48"/>
    <w:rsid w:val="00AD357A"/>
    <w:rsid w:val="00AE1D23"/>
    <w:rsid w:val="00AE4085"/>
    <w:rsid w:val="00AE7C4C"/>
    <w:rsid w:val="00AF067B"/>
    <w:rsid w:val="00AF22A7"/>
    <w:rsid w:val="00AF239F"/>
    <w:rsid w:val="00AF374D"/>
    <w:rsid w:val="00AF54C3"/>
    <w:rsid w:val="00AF612D"/>
    <w:rsid w:val="00AF7029"/>
    <w:rsid w:val="00AF7AD1"/>
    <w:rsid w:val="00B0214B"/>
    <w:rsid w:val="00B03559"/>
    <w:rsid w:val="00B04F32"/>
    <w:rsid w:val="00B050E3"/>
    <w:rsid w:val="00B1447D"/>
    <w:rsid w:val="00B1537D"/>
    <w:rsid w:val="00B15D87"/>
    <w:rsid w:val="00B17907"/>
    <w:rsid w:val="00B21BFB"/>
    <w:rsid w:val="00B22A86"/>
    <w:rsid w:val="00B252E5"/>
    <w:rsid w:val="00B26E3E"/>
    <w:rsid w:val="00B37C5B"/>
    <w:rsid w:val="00B413D8"/>
    <w:rsid w:val="00B43C9A"/>
    <w:rsid w:val="00B44D1C"/>
    <w:rsid w:val="00B46C86"/>
    <w:rsid w:val="00B51FB7"/>
    <w:rsid w:val="00B53597"/>
    <w:rsid w:val="00B60585"/>
    <w:rsid w:val="00B62C59"/>
    <w:rsid w:val="00B62DF0"/>
    <w:rsid w:val="00B65C84"/>
    <w:rsid w:val="00B67F8A"/>
    <w:rsid w:val="00B7088A"/>
    <w:rsid w:val="00B7286E"/>
    <w:rsid w:val="00B72A5B"/>
    <w:rsid w:val="00B757D0"/>
    <w:rsid w:val="00B75B03"/>
    <w:rsid w:val="00B75CDE"/>
    <w:rsid w:val="00B7691F"/>
    <w:rsid w:val="00B818AC"/>
    <w:rsid w:val="00B820F6"/>
    <w:rsid w:val="00B82485"/>
    <w:rsid w:val="00B82846"/>
    <w:rsid w:val="00B82900"/>
    <w:rsid w:val="00B82EBA"/>
    <w:rsid w:val="00B9423E"/>
    <w:rsid w:val="00B949FD"/>
    <w:rsid w:val="00BA333A"/>
    <w:rsid w:val="00BA3EDA"/>
    <w:rsid w:val="00BB49E8"/>
    <w:rsid w:val="00BC22F0"/>
    <w:rsid w:val="00BC3939"/>
    <w:rsid w:val="00BC6E26"/>
    <w:rsid w:val="00BC712A"/>
    <w:rsid w:val="00BC714C"/>
    <w:rsid w:val="00BC74B7"/>
    <w:rsid w:val="00BD0D7E"/>
    <w:rsid w:val="00BD67AA"/>
    <w:rsid w:val="00BD6A35"/>
    <w:rsid w:val="00BD7143"/>
    <w:rsid w:val="00BE1506"/>
    <w:rsid w:val="00BE153D"/>
    <w:rsid w:val="00BE2D03"/>
    <w:rsid w:val="00BE2FC8"/>
    <w:rsid w:val="00BE3231"/>
    <w:rsid w:val="00BE7268"/>
    <w:rsid w:val="00BF06A0"/>
    <w:rsid w:val="00BF7568"/>
    <w:rsid w:val="00BF796D"/>
    <w:rsid w:val="00BF7B42"/>
    <w:rsid w:val="00C004D2"/>
    <w:rsid w:val="00C01432"/>
    <w:rsid w:val="00C02CA3"/>
    <w:rsid w:val="00C03721"/>
    <w:rsid w:val="00C03763"/>
    <w:rsid w:val="00C040FC"/>
    <w:rsid w:val="00C06DCC"/>
    <w:rsid w:val="00C12FED"/>
    <w:rsid w:val="00C1365D"/>
    <w:rsid w:val="00C13D21"/>
    <w:rsid w:val="00C153B3"/>
    <w:rsid w:val="00C209E8"/>
    <w:rsid w:val="00C22101"/>
    <w:rsid w:val="00C229B6"/>
    <w:rsid w:val="00C236A2"/>
    <w:rsid w:val="00C24B7A"/>
    <w:rsid w:val="00C253ED"/>
    <w:rsid w:val="00C25793"/>
    <w:rsid w:val="00C258F9"/>
    <w:rsid w:val="00C25BA4"/>
    <w:rsid w:val="00C3146D"/>
    <w:rsid w:val="00C409FE"/>
    <w:rsid w:val="00C41830"/>
    <w:rsid w:val="00C505D4"/>
    <w:rsid w:val="00C55E26"/>
    <w:rsid w:val="00C568DA"/>
    <w:rsid w:val="00C63547"/>
    <w:rsid w:val="00C760CC"/>
    <w:rsid w:val="00C807C7"/>
    <w:rsid w:val="00C81BE9"/>
    <w:rsid w:val="00C9090C"/>
    <w:rsid w:val="00C9130A"/>
    <w:rsid w:val="00C91DC1"/>
    <w:rsid w:val="00C92BEB"/>
    <w:rsid w:val="00C93AFC"/>
    <w:rsid w:val="00C9625C"/>
    <w:rsid w:val="00C97763"/>
    <w:rsid w:val="00CA13E7"/>
    <w:rsid w:val="00CA3F9F"/>
    <w:rsid w:val="00CA54EF"/>
    <w:rsid w:val="00CA59C4"/>
    <w:rsid w:val="00CA7176"/>
    <w:rsid w:val="00CA777C"/>
    <w:rsid w:val="00CB0201"/>
    <w:rsid w:val="00CB1543"/>
    <w:rsid w:val="00CB46D8"/>
    <w:rsid w:val="00CB487E"/>
    <w:rsid w:val="00CB6B4C"/>
    <w:rsid w:val="00CB7ACC"/>
    <w:rsid w:val="00CC39EE"/>
    <w:rsid w:val="00CC3D61"/>
    <w:rsid w:val="00CD289F"/>
    <w:rsid w:val="00CD2B12"/>
    <w:rsid w:val="00CD3FFD"/>
    <w:rsid w:val="00CE0FF7"/>
    <w:rsid w:val="00CE10BC"/>
    <w:rsid w:val="00CE5C2B"/>
    <w:rsid w:val="00CE7B24"/>
    <w:rsid w:val="00CF0806"/>
    <w:rsid w:val="00CF2AD7"/>
    <w:rsid w:val="00CF2DE5"/>
    <w:rsid w:val="00CF3575"/>
    <w:rsid w:val="00CF3E41"/>
    <w:rsid w:val="00CF4C76"/>
    <w:rsid w:val="00CF5ED5"/>
    <w:rsid w:val="00CF680F"/>
    <w:rsid w:val="00CF6A61"/>
    <w:rsid w:val="00CF7B71"/>
    <w:rsid w:val="00D054E7"/>
    <w:rsid w:val="00D119BE"/>
    <w:rsid w:val="00D14AA8"/>
    <w:rsid w:val="00D14F27"/>
    <w:rsid w:val="00D171AC"/>
    <w:rsid w:val="00D21A4C"/>
    <w:rsid w:val="00D22F01"/>
    <w:rsid w:val="00D24065"/>
    <w:rsid w:val="00D26FD9"/>
    <w:rsid w:val="00D277FB"/>
    <w:rsid w:val="00D34668"/>
    <w:rsid w:val="00D358DB"/>
    <w:rsid w:val="00D35A05"/>
    <w:rsid w:val="00D41EEF"/>
    <w:rsid w:val="00D429E5"/>
    <w:rsid w:val="00D50A56"/>
    <w:rsid w:val="00D51684"/>
    <w:rsid w:val="00D528BB"/>
    <w:rsid w:val="00D53CA0"/>
    <w:rsid w:val="00D559D1"/>
    <w:rsid w:val="00D55BFA"/>
    <w:rsid w:val="00D55C52"/>
    <w:rsid w:val="00D563A9"/>
    <w:rsid w:val="00D60A20"/>
    <w:rsid w:val="00D61271"/>
    <w:rsid w:val="00D61706"/>
    <w:rsid w:val="00D62F6B"/>
    <w:rsid w:val="00D635CA"/>
    <w:rsid w:val="00D649BA"/>
    <w:rsid w:val="00D65B96"/>
    <w:rsid w:val="00D66D48"/>
    <w:rsid w:val="00D71ABD"/>
    <w:rsid w:val="00D729EF"/>
    <w:rsid w:val="00D771CC"/>
    <w:rsid w:val="00D803BC"/>
    <w:rsid w:val="00D84011"/>
    <w:rsid w:val="00D865FD"/>
    <w:rsid w:val="00D874FF"/>
    <w:rsid w:val="00D91BB7"/>
    <w:rsid w:val="00D91E1E"/>
    <w:rsid w:val="00D9283D"/>
    <w:rsid w:val="00D93500"/>
    <w:rsid w:val="00D94752"/>
    <w:rsid w:val="00DA2A10"/>
    <w:rsid w:val="00DA3E48"/>
    <w:rsid w:val="00DA58BA"/>
    <w:rsid w:val="00DB1320"/>
    <w:rsid w:val="00DC093A"/>
    <w:rsid w:val="00DC19AD"/>
    <w:rsid w:val="00DC44E7"/>
    <w:rsid w:val="00DC4620"/>
    <w:rsid w:val="00DC516C"/>
    <w:rsid w:val="00DC6E22"/>
    <w:rsid w:val="00DC72ED"/>
    <w:rsid w:val="00DD0C87"/>
    <w:rsid w:val="00DD600F"/>
    <w:rsid w:val="00DD7257"/>
    <w:rsid w:val="00DE2BBE"/>
    <w:rsid w:val="00DE43F6"/>
    <w:rsid w:val="00DE7E73"/>
    <w:rsid w:val="00E027C2"/>
    <w:rsid w:val="00E02864"/>
    <w:rsid w:val="00E03DDA"/>
    <w:rsid w:val="00E06F1C"/>
    <w:rsid w:val="00E07421"/>
    <w:rsid w:val="00E1123A"/>
    <w:rsid w:val="00E1125D"/>
    <w:rsid w:val="00E12438"/>
    <w:rsid w:val="00E14BD6"/>
    <w:rsid w:val="00E23CE9"/>
    <w:rsid w:val="00E244DD"/>
    <w:rsid w:val="00E247CC"/>
    <w:rsid w:val="00E24F33"/>
    <w:rsid w:val="00E27150"/>
    <w:rsid w:val="00E310F4"/>
    <w:rsid w:val="00E3264C"/>
    <w:rsid w:val="00E32F26"/>
    <w:rsid w:val="00E35FB9"/>
    <w:rsid w:val="00E36AA9"/>
    <w:rsid w:val="00E428CA"/>
    <w:rsid w:val="00E428EB"/>
    <w:rsid w:val="00E44BA1"/>
    <w:rsid w:val="00E47351"/>
    <w:rsid w:val="00E47A3F"/>
    <w:rsid w:val="00E50FCA"/>
    <w:rsid w:val="00E51627"/>
    <w:rsid w:val="00E51914"/>
    <w:rsid w:val="00E579B4"/>
    <w:rsid w:val="00E61F1A"/>
    <w:rsid w:val="00E62206"/>
    <w:rsid w:val="00E65DE2"/>
    <w:rsid w:val="00E70C75"/>
    <w:rsid w:val="00E72D55"/>
    <w:rsid w:val="00E75993"/>
    <w:rsid w:val="00E81CC0"/>
    <w:rsid w:val="00E82646"/>
    <w:rsid w:val="00E86091"/>
    <w:rsid w:val="00E900C4"/>
    <w:rsid w:val="00E9173D"/>
    <w:rsid w:val="00E9404D"/>
    <w:rsid w:val="00E95280"/>
    <w:rsid w:val="00E97FB3"/>
    <w:rsid w:val="00EA184A"/>
    <w:rsid w:val="00EA1B9D"/>
    <w:rsid w:val="00EA7068"/>
    <w:rsid w:val="00EB079E"/>
    <w:rsid w:val="00EB1F0A"/>
    <w:rsid w:val="00EB2100"/>
    <w:rsid w:val="00EB49F4"/>
    <w:rsid w:val="00EB5062"/>
    <w:rsid w:val="00EB5489"/>
    <w:rsid w:val="00EB60F4"/>
    <w:rsid w:val="00EB7998"/>
    <w:rsid w:val="00EC0965"/>
    <w:rsid w:val="00EC1C5A"/>
    <w:rsid w:val="00EC22C7"/>
    <w:rsid w:val="00EC2EB6"/>
    <w:rsid w:val="00EC5506"/>
    <w:rsid w:val="00ED0F33"/>
    <w:rsid w:val="00ED3833"/>
    <w:rsid w:val="00ED4C59"/>
    <w:rsid w:val="00ED64BF"/>
    <w:rsid w:val="00ED6D08"/>
    <w:rsid w:val="00EE15F3"/>
    <w:rsid w:val="00EE2F02"/>
    <w:rsid w:val="00EE4630"/>
    <w:rsid w:val="00EE7B04"/>
    <w:rsid w:val="00EF78C9"/>
    <w:rsid w:val="00F00C09"/>
    <w:rsid w:val="00F026F7"/>
    <w:rsid w:val="00F04CDF"/>
    <w:rsid w:val="00F05410"/>
    <w:rsid w:val="00F07EC3"/>
    <w:rsid w:val="00F11A29"/>
    <w:rsid w:val="00F1249C"/>
    <w:rsid w:val="00F12A3B"/>
    <w:rsid w:val="00F13A14"/>
    <w:rsid w:val="00F1447C"/>
    <w:rsid w:val="00F1767E"/>
    <w:rsid w:val="00F17A61"/>
    <w:rsid w:val="00F17DE9"/>
    <w:rsid w:val="00F21BA6"/>
    <w:rsid w:val="00F21E34"/>
    <w:rsid w:val="00F23DA7"/>
    <w:rsid w:val="00F270A8"/>
    <w:rsid w:val="00F3115A"/>
    <w:rsid w:val="00F31922"/>
    <w:rsid w:val="00F3215C"/>
    <w:rsid w:val="00F336D3"/>
    <w:rsid w:val="00F3473F"/>
    <w:rsid w:val="00F351FB"/>
    <w:rsid w:val="00F37265"/>
    <w:rsid w:val="00F42CFA"/>
    <w:rsid w:val="00F457B6"/>
    <w:rsid w:val="00F45E08"/>
    <w:rsid w:val="00F50E11"/>
    <w:rsid w:val="00F51FF4"/>
    <w:rsid w:val="00F54124"/>
    <w:rsid w:val="00F54E2C"/>
    <w:rsid w:val="00F5661D"/>
    <w:rsid w:val="00F60BBE"/>
    <w:rsid w:val="00F618B1"/>
    <w:rsid w:val="00F62B25"/>
    <w:rsid w:val="00F6369C"/>
    <w:rsid w:val="00F64750"/>
    <w:rsid w:val="00F65873"/>
    <w:rsid w:val="00F678DA"/>
    <w:rsid w:val="00F708D0"/>
    <w:rsid w:val="00F71059"/>
    <w:rsid w:val="00F7108C"/>
    <w:rsid w:val="00F71C47"/>
    <w:rsid w:val="00F7331B"/>
    <w:rsid w:val="00F738C6"/>
    <w:rsid w:val="00F73CE5"/>
    <w:rsid w:val="00F8220C"/>
    <w:rsid w:val="00F82FEF"/>
    <w:rsid w:val="00F9303A"/>
    <w:rsid w:val="00F93748"/>
    <w:rsid w:val="00FA06CF"/>
    <w:rsid w:val="00FA195C"/>
    <w:rsid w:val="00FA5F38"/>
    <w:rsid w:val="00FB1449"/>
    <w:rsid w:val="00FB1737"/>
    <w:rsid w:val="00FB2748"/>
    <w:rsid w:val="00FB7E5C"/>
    <w:rsid w:val="00FC0041"/>
    <w:rsid w:val="00FC1733"/>
    <w:rsid w:val="00FC1791"/>
    <w:rsid w:val="00FC21F2"/>
    <w:rsid w:val="00FC2882"/>
    <w:rsid w:val="00FC4AC5"/>
    <w:rsid w:val="00FC5CB9"/>
    <w:rsid w:val="00FD03FF"/>
    <w:rsid w:val="00FD2DFB"/>
    <w:rsid w:val="00FD48D3"/>
    <w:rsid w:val="00FE07D3"/>
    <w:rsid w:val="00FE0CF5"/>
    <w:rsid w:val="00FE3383"/>
    <w:rsid w:val="00FF23E7"/>
    <w:rsid w:val="00FF2631"/>
    <w:rsid w:val="00FF4CA8"/>
    <w:rsid w:val="00FF6EAD"/>
    <w:rsid w:val="00FF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C711F"/>
    <w:rPr>
      <w:sz w:val="24"/>
      <w:szCs w:val="24"/>
    </w:rPr>
  </w:style>
  <w:style w:type="paragraph" w:styleId="Heading1">
    <w:name w:val="heading 1"/>
    <w:basedOn w:val="Normal"/>
    <w:qFormat/>
    <w:rsid w:val="000B06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955F7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qFormat/>
    <w:rsid w:val="000B06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B06C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B06C4"/>
    <w:rPr>
      <w:rFonts w:cs="Times New Roman"/>
    </w:rPr>
  </w:style>
  <w:style w:type="paragraph" w:styleId="BalloonText">
    <w:name w:val="Balloon Text"/>
    <w:basedOn w:val="Normal"/>
    <w:semiHidden/>
    <w:rsid w:val="00CF4C7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782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782539"/>
    <w:rPr>
      <w:rFonts w:ascii="Courier New" w:hAnsi="Courier New"/>
    </w:rPr>
  </w:style>
  <w:style w:type="character" w:customStyle="1" w:styleId="Heading2Char">
    <w:name w:val="Heading 2 Char"/>
    <w:link w:val="Heading2"/>
    <w:semiHidden/>
    <w:rsid w:val="00955F73"/>
    <w:rPr>
      <w:rFonts w:ascii="Cambria" w:hAnsi="Cambria"/>
      <w:b/>
      <w:i/>
      <w:sz w:val="28"/>
    </w:rPr>
  </w:style>
  <w:style w:type="paragraph" w:styleId="Header">
    <w:name w:val="header"/>
    <w:basedOn w:val="Normal"/>
    <w:link w:val="HeaderChar"/>
    <w:uiPriority w:val="99"/>
    <w:rsid w:val="002B6AB1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2B6AB1"/>
    <w:rPr>
      <w:sz w:val="24"/>
    </w:rPr>
  </w:style>
  <w:style w:type="paragraph" w:styleId="Footer">
    <w:name w:val="footer"/>
    <w:basedOn w:val="Normal"/>
    <w:link w:val="FooterChar"/>
    <w:rsid w:val="002B6AB1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rsid w:val="002B6AB1"/>
    <w:rPr>
      <w:sz w:val="24"/>
    </w:rPr>
  </w:style>
  <w:style w:type="character" w:styleId="PageNumber">
    <w:name w:val="page number"/>
    <w:basedOn w:val="DefaultParagraphFont"/>
    <w:uiPriority w:val="99"/>
    <w:rsid w:val="002B6AB1"/>
  </w:style>
  <w:style w:type="character" w:styleId="CommentReference">
    <w:name w:val="annotation reference"/>
    <w:semiHidden/>
    <w:rsid w:val="00592420"/>
    <w:rPr>
      <w:sz w:val="16"/>
    </w:rPr>
  </w:style>
  <w:style w:type="paragraph" w:styleId="CommentText">
    <w:name w:val="annotation text"/>
    <w:basedOn w:val="Normal"/>
    <w:link w:val="CommentTextChar"/>
    <w:semiHidden/>
    <w:rsid w:val="00592420"/>
    <w:rPr>
      <w:sz w:val="20"/>
      <w:szCs w:val="20"/>
    </w:rPr>
  </w:style>
  <w:style w:type="character" w:customStyle="1" w:styleId="CommentTextChar">
    <w:name w:val="Comment Text Char"/>
    <w:link w:val="CommentText"/>
    <w:rsid w:val="00592420"/>
    <w:rPr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92420"/>
    <w:rPr>
      <w:b/>
    </w:rPr>
  </w:style>
  <w:style w:type="character" w:customStyle="1" w:styleId="CommentSubjectChar">
    <w:name w:val="Comment Subject Char"/>
    <w:link w:val="CommentSubject"/>
    <w:rsid w:val="00592420"/>
    <w:rPr>
      <w:b/>
      <w:lang w:val="el-GR" w:eastAsia="el-GR"/>
    </w:rPr>
  </w:style>
  <w:style w:type="character" w:customStyle="1" w:styleId="TitleChar">
    <w:name w:val="Title Char"/>
    <w:link w:val="Title"/>
    <w:uiPriority w:val="10"/>
    <w:rsid w:val="004F758C"/>
    <w:rPr>
      <w:sz w:val="24"/>
      <w:szCs w:val="24"/>
    </w:rPr>
  </w:style>
  <w:style w:type="table" w:styleId="TableGrid">
    <w:name w:val="Table Grid"/>
    <w:basedOn w:val="TableNormal"/>
    <w:uiPriority w:val="59"/>
    <w:rsid w:val="00AF37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nis\Documents\&#928;&#929;&#927;&#915;.%202014-2015_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F18EC-6D78-4193-90BB-B4FA472D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ΠΡΟΓ. 2014-2015_2.0</Template>
  <TotalTime>35</TotalTime>
  <Pages>21</Pages>
  <Words>1765</Words>
  <Characters>9532</Characters>
  <Application>Microsoft Office Word</Application>
  <DocSecurity>0</DocSecurity>
  <Lines>79</Lines>
  <Paragraphs>22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ΜΑΘΗΜΑΤΩΝ  ΧΕΙΜΕΡΙΝΟΥ  ΕΞΑΜΗΝΟΥ  ΑΚΑΔΗΜΑΪΚΟΥ  ΕΤΟΥΣ  2012-2013</vt:lpstr>
      <vt:lpstr>ΠΡΟΓΡΑΜΜΑ  ΜΑΘΗΜΑΤΩΝ  ΧΕΙΜΕΡΙΝΟΥ  ΕΞΑΜΗΝΟΥ  ΑΚΑΔΗΜΑΪΚΟΥ  ΕΤΟΥΣ  2012-2013</vt:lpstr>
    </vt:vector>
  </TitlesOfParts>
  <Company>TOSHIBA</Company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ΜΑΘΗΜΑΤΩΝ  ΧΕΙΜΕΡΙΝΟΥ  ΕΞΑΜΗΝΟΥ  ΑΚΑΔΗΜΑΪΚΟΥ  ΕΤΟΥΣ  2012-2013</dc:title>
  <dc:creator>giannis</dc:creator>
  <cp:lastModifiedBy>Νίκη</cp:lastModifiedBy>
  <cp:revision>6</cp:revision>
  <cp:lastPrinted>2020-02-14T09:47:00Z</cp:lastPrinted>
  <dcterms:created xsi:type="dcterms:W3CDTF">2021-03-02T08:19:00Z</dcterms:created>
  <dcterms:modified xsi:type="dcterms:W3CDTF">2021-04-02T09:53:00Z</dcterms:modified>
</cp:coreProperties>
</file>